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E" w:rsidRPr="006E6AB4" w:rsidRDefault="00AB2D5E" w:rsidP="008A6987">
      <w:pPr>
        <w:jc w:val="center"/>
        <w:rPr>
          <w:rFonts w:asciiTheme="minorHAnsi" w:hAnsiTheme="minorHAnsi"/>
          <w:b/>
        </w:rPr>
      </w:pPr>
    </w:p>
    <w:p w:rsidR="00AB2D5E" w:rsidRPr="006E6AB4" w:rsidRDefault="00AB2D5E">
      <w:pPr>
        <w:framePr w:h="1134" w:hRule="exact" w:hSpace="180" w:wrap="around" w:vAnchor="text" w:hAnchor="page" w:x="9930" w:y="-143"/>
        <w:rPr>
          <w:rFonts w:asciiTheme="minorHAnsi" w:hAnsiTheme="minorHAnsi"/>
        </w:rPr>
      </w:pPr>
      <w:r w:rsidRPr="006E6AB4">
        <w:rPr>
          <w:rFonts w:asciiTheme="minorHAnsi" w:hAnsiTheme="minorHAnsi"/>
          <w:b/>
        </w:rPr>
        <w:br w:type="page"/>
      </w:r>
    </w:p>
    <w:p w:rsidR="0055163F" w:rsidRPr="0048135D" w:rsidRDefault="00AB2D5E" w:rsidP="0048135D">
      <w:pPr>
        <w:pStyle w:val="Caption"/>
        <w:ind w:left="851" w:right="9"/>
        <w:rPr>
          <w:rFonts w:asciiTheme="minorHAnsi" w:hAnsiTheme="minorHAnsi"/>
          <w:sz w:val="24"/>
          <w:szCs w:val="24"/>
          <w:u w:val="single"/>
        </w:rPr>
      </w:pPr>
      <w:r w:rsidRPr="0048135D">
        <w:rPr>
          <w:rFonts w:asciiTheme="minorHAnsi" w:hAnsiTheme="minorHAnsi"/>
          <w:sz w:val="24"/>
          <w:szCs w:val="24"/>
          <w:u w:val="single"/>
        </w:rPr>
        <w:t>APPLICATION FORM</w:t>
      </w:r>
    </w:p>
    <w:p w:rsidR="00357ADD" w:rsidRPr="0048135D" w:rsidRDefault="00357ADD" w:rsidP="0048135D">
      <w:pPr>
        <w:pStyle w:val="Caption"/>
        <w:rPr>
          <w:rFonts w:asciiTheme="minorHAnsi" w:hAnsiTheme="minorHAnsi"/>
          <w:b w:val="0"/>
          <w:sz w:val="24"/>
          <w:szCs w:val="24"/>
        </w:rPr>
      </w:pPr>
    </w:p>
    <w:p w:rsidR="00357ADD" w:rsidRPr="0048135D" w:rsidRDefault="00787DAC" w:rsidP="0048135D">
      <w:pPr>
        <w:pStyle w:val="Caption"/>
        <w:ind w:left="-284" w:firstLine="1004"/>
        <w:rPr>
          <w:rFonts w:asciiTheme="minorHAnsi" w:hAnsiTheme="minorHAnsi"/>
          <w:sz w:val="24"/>
          <w:szCs w:val="24"/>
        </w:rPr>
      </w:pPr>
      <w:r w:rsidRPr="0048135D">
        <w:rPr>
          <w:rFonts w:asciiTheme="minorHAnsi" w:hAnsiTheme="minorHAnsi"/>
          <w:sz w:val="24"/>
          <w:szCs w:val="24"/>
        </w:rPr>
        <w:t>POSTGRADUATE RESEARCH INTERNSHIP</w:t>
      </w:r>
    </w:p>
    <w:p w:rsidR="003E1077" w:rsidRPr="0048135D" w:rsidRDefault="003E1077" w:rsidP="0048135D">
      <w:pPr>
        <w:ind w:left="-284" w:firstLine="1004"/>
        <w:jc w:val="center"/>
        <w:rPr>
          <w:rFonts w:asciiTheme="minorHAnsi" w:hAnsiTheme="minorHAnsi"/>
          <w:b/>
          <w:szCs w:val="24"/>
        </w:rPr>
      </w:pPr>
      <w:r w:rsidRPr="0048135D">
        <w:rPr>
          <w:rFonts w:asciiTheme="minorHAnsi" w:hAnsiTheme="minorHAnsi"/>
          <w:b/>
          <w:szCs w:val="24"/>
        </w:rPr>
        <w:t>AUSTRALIA – BRAZIL</w:t>
      </w:r>
    </w:p>
    <w:p w:rsidR="00AD58B6" w:rsidRPr="0048135D" w:rsidRDefault="0048135D" w:rsidP="0048135D">
      <w:pPr>
        <w:ind w:left="2596" w:firstLine="1004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</w:t>
      </w:r>
      <w:r w:rsidR="00787DAC" w:rsidRPr="0048135D">
        <w:rPr>
          <w:rFonts w:asciiTheme="minorHAnsi" w:hAnsiTheme="minorHAnsi"/>
          <w:b/>
          <w:szCs w:val="24"/>
        </w:rPr>
        <w:t>June – July 2017</w:t>
      </w:r>
    </w:p>
    <w:p w:rsidR="00E96502" w:rsidRPr="0048135D" w:rsidRDefault="00E96502" w:rsidP="0048135D">
      <w:pPr>
        <w:ind w:left="1276" w:firstLine="720"/>
        <w:jc w:val="center"/>
        <w:rPr>
          <w:rFonts w:asciiTheme="minorHAnsi" w:hAnsiTheme="minorHAnsi"/>
          <w:b/>
          <w:szCs w:val="24"/>
        </w:rPr>
      </w:pPr>
    </w:p>
    <w:p w:rsidR="0048135D" w:rsidRPr="0048135D" w:rsidRDefault="00F74C34" w:rsidP="00F74C3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</w:t>
      </w:r>
      <w:r w:rsidR="00357ADD" w:rsidRPr="0048135D">
        <w:rPr>
          <w:rFonts w:asciiTheme="minorHAnsi" w:hAnsiTheme="minorHAnsi"/>
          <w:b/>
          <w:szCs w:val="24"/>
        </w:rPr>
        <w:t>Applications close:</w:t>
      </w:r>
      <w:r w:rsidR="00AD58B6" w:rsidRPr="0048135D">
        <w:rPr>
          <w:rFonts w:asciiTheme="minorHAnsi" w:hAnsiTheme="minorHAnsi"/>
          <w:b/>
          <w:szCs w:val="24"/>
        </w:rPr>
        <w:t xml:space="preserve"> </w:t>
      </w:r>
      <w:r w:rsidR="0048135D" w:rsidRPr="0048135D">
        <w:rPr>
          <w:rFonts w:asciiTheme="minorHAnsi" w:hAnsiTheme="minorHAnsi"/>
          <w:b/>
          <w:szCs w:val="24"/>
        </w:rPr>
        <w:t>Sunday 1</w:t>
      </w:r>
      <w:r w:rsidR="002A17A9">
        <w:rPr>
          <w:rFonts w:asciiTheme="minorHAnsi" w:hAnsiTheme="minorHAnsi"/>
          <w:b/>
          <w:szCs w:val="24"/>
        </w:rPr>
        <w:t>8</w:t>
      </w:r>
      <w:r w:rsidR="00787DAC" w:rsidRPr="0048135D">
        <w:rPr>
          <w:rFonts w:asciiTheme="minorHAnsi" w:hAnsiTheme="minorHAnsi"/>
          <w:b/>
          <w:szCs w:val="24"/>
        </w:rPr>
        <w:t xml:space="preserve"> December 2016</w:t>
      </w:r>
      <w:r w:rsidR="0048135D" w:rsidRPr="0048135D">
        <w:rPr>
          <w:rFonts w:asciiTheme="minorHAnsi" w:hAnsiTheme="minorHAnsi"/>
          <w:b/>
          <w:szCs w:val="24"/>
        </w:rPr>
        <w:t xml:space="preserve"> at 23:59 Brasilia time</w:t>
      </w:r>
    </w:p>
    <w:p w:rsidR="0048135D" w:rsidRDefault="00F74C34" w:rsidP="00F74C34">
      <w:pPr>
        <w:ind w:left="-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</w:t>
      </w:r>
      <w:r w:rsidR="0048135D" w:rsidRPr="0048135D">
        <w:rPr>
          <w:rFonts w:asciiTheme="minorHAnsi" w:hAnsiTheme="minorHAnsi"/>
          <w:szCs w:val="24"/>
        </w:rPr>
        <w:t>Please submit as PDF (scanned copy with signatures).</w:t>
      </w:r>
    </w:p>
    <w:p w:rsidR="0048135D" w:rsidRPr="0048135D" w:rsidRDefault="0048135D" w:rsidP="0048135D">
      <w:pPr>
        <w:ind w:left="-284"/>
        <w:jc w:val="center"/>
        <w:rPr>
          <w:rFonts w:asciiTheme="minorHAnsi" w:hAnsiTheme="minorHAnsi"/>
          <w:szCs w:val="24"/>
        </w:rPr>
      </w:pPr>
    </w:p>
    <w:p w:rsidR="002B494A" w:rsidRPr="006E6AB4" w:rsidRDefault="002B494A" w:rsidP="00304E12">
      <w:pPr>
        <w:rPr>
          <w:rFonts w:asciiTheme="minorHAnsi" w:hAnsiTheme="minorHAnsi"/>
        </w:rPr>
      </w:pPr>
    </w:p>
    <w:p w:rsidR="00AB2D5E" w:rsidRPr="006E6AB4" w:rsidRDefault="00AB2D5E" w:rsidP="00D5091C">
      <w:pPr>
        <w:pStyle w:val="Heading5"/>
        <w:ind w:left="-284"/>
        <w:rPr>
          <w:rFonts w:asciiTheme="minorHAnsi" w:hAnsiTheme="minorHAnsi"/>
          <w:b/>
        </w:rPr>
      </w:pPr>
      <w:r w:rsidRPr="006E6AB4">
        <w:rPr>
          <w:rFonts w:asciiTheme="minorHAnsi" w:hAnsiTheme="minorHAnsi"/>
          <w:b/>
        </w:rPr>
        <w:t>PART A: PERSONAL DETAILS</w:t>
      </w:r>
    </w:p>
    <w:p w:rsidR="00AB2D5E" w:rsidRPr="006E6AB4" w:rsidRDefault="00CE49B9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1D7773" wp14:editId="4B7C6BD1">
                <wp:simplePos x="0" y="0"/>
                <wp:positionH relativeFrom="column">
                  <wp:posOffset>732790</wp:posOffset>
                </wp:positionH>
                <wp:positionV relativeFrom="paragraph">
                  <wp:posOffset>154940</wp:posOffset>
                </wp:positionV>
                <wp:extent cx="5257800" cy="228600"/>
                <wp:effectExtent l="0" t="0" r="57150" b="57150"/>
                <wp:wrapNone/>
                <wp:docPr id="4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7D6EDD" w:rsidRDefault="009A6B78" w:rsidP="007D6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57.7pt;margin-top:12.2pt;width:41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">
                <v:shadow on="t"/>
                <v:textbox>
                  <w:txbxContent>
                    <w:p w:rsidR="009A6B78" w:rsidRPr="007D6EDD" w:rsidRDefault="009A6B78" w:rsidP="007D6EDD"/>
                  </w:txbxContent>
                </v:textbox>
              </v:rect>
            </w:pict>
          </mc:Fallback>
        </mc:AlternateContent>
      </w:r>
    </w:p>
    <w:p w:rsidR="00AB2D5E" w:rsidRPr="006E6AB4" w:rsidRDefault="00AB2D5E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</w:rPr>
        <w:t>Family name:</w:t>
      </w:r>
    </w:p>
    <w:p w:rsidR="00AB2D5E" w:rsidRPr="006E6AB4" w:rsidRDefault="00AB2D5E" w:rsidP="00D5091C">
      <w:pPr>
        <w:ind w:left="-284" w:right="-720"/>
        <w:rPr>
          <w:rFonts w:asciiTheme="minorHAnsi" w:hAnsiTheme="minorHAnsi"/>
        </w:rPr>
      </w:pPr>
    </w:p>
    <w:p w:rsidR="00AB2D5E" w:rsidRPr="006E6AB4" w:rsidRDefault="00CE49B9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41001F" wp14:editId="7BAEA53C">
                <wp:simplePos x="0" y="0"/>
                <wp:positionH relativeFrom="column">
                  <wp:posOffset>732790</wp:posOffset>
                </wp:positionH>
                <wp:positionV relativeFrom="paragraph">
                  <wp:posOffset>86360</wp:posOffset>
                </wp:positionV>
                <wp:extent cx="5257800" cy="342900"/>
                <wp:effectExtent l="8890" t="10160" r="29210" b="27940"/>
                <wp:wrapNone/>
                <wp:docPr id="4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7D6EDD" w:rsidRDefault="009A6B78" w:rsidP="007D6ED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7" style="position:absolute;left:0;text-align:left;margin-left:57.7pt;margin-top:6.8pt;width:41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">
                <v:shadow on="t"/>
                <v:textbox>
                  <w:txbxContent>
                    <w:p w:rsidR="009A6B78" w:rsidRPr="007D6EDD" w:rsidRDefault="009A6B78" w:rsidP="007D6EDD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B2D5E" w:rsidRPr="006E6AB4" w:rsidRDefault="00AB2D5E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</w:rPr>
        <w:t>Other name(s):</w:t>
      </w:r>
    </w:p>
    <w:p w:rsidR="00AB2D5E" w:rsidRPr="006E6AB4" w:rsidRDefault="00AB2D5E" w:rsidP="00D5091C">
      <w:pPr>
        <w:ind w:left="-284" w:right="-720"/>
        <w:rPr>
          <w:rFonts w:asciiTheme="minorHAnsi" w:hAnsiTheme="minorHAnsi"/>
        </w:rPr>
      </w:pPr>
    </w:p>
    <w:p w:rsidR="00AB2D5E" w:rsidRPr="006E6AB4" w:rsidRDefault="00AB2D5E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  <w:t xml:space="preserve">         Mr    Mrs   Miss   Ms     Dr</w:t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="002D2099" w:rsidRPr="006E6AB4">
        <w:rPr>
          <w:rFonts w:asciiTheme="minorHAnsi" w:hAnsiTheme="minorHAnsi"/>
        </w:rPr>
        <w:t xml:space="preserve"> </w:t>
      </w:r>
      <w:r w:rsidRPr="006E6AB4">
        <w:rPr>
          <w:rFonts w:asciiTheme="minorHAnsi" w:hAnsiTheme="minorHAnsi"/>
        </w:rPr>
        <w:t>Male Female</w:t>
      </w:r>
      <w:r w:rsidR="00787DAC" w:rsidRPr="006E6AB4">
        <w:rPr>
          <w:rFonts w:asciiTheme="minorHAnsi" w:hAnsiTheme="minorHAnsi"/>
        </w:rPr>
        <w:tab/>
        <w:t>Other</w:t>
      </w:r>
    </w:p>
    <w:p w:rsidR="00AB2D5E" w:rsidRPr="006E6AB4" w:rsidRDefault="00787DAC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605F84A" wp14:editId="5E1314B5">
                <wp:simplePos x="0" y="0"/>
                <wp:positionH relativeFrom="column">
                  <wp:posOffset>5045710</wp:posOffset>
                </wp:positionH>
                <wp:positionV relativeFrom="paragraph">
                  <wp:posOffset>81915</wp:posOffset>
                </wp:positionV>
                <wp:extent cx="274320" cy="274320"/>
                <wp:effectExtent l="0" t="0" r="49530" b="49530"/>
                <wp:wrapNone/>
                <wp:docPr id="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87DAC" w:rsidRDefault="00787DAC" w:rsidP="00787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397.3pt;margin-top:6.45pt;width:21.6pt;height:21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">
                <v:shadow on="t"/>
                <v:textbox>
                  <w:txbxContent>
                    <w:p w:rsidR="00787DAC" w:rsidRDefault="00787DAC" w:rsidP="00787D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F7117"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1D0E5E44" wp14:editId="4B430981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274320" cy="274320"/>
                <wp:effectExtent l="0" t="0" r="49530" b="4953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0pt;margin-top:6.45pt;width:21.6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" o:allowincell="f">
                <v:shadow on="t"/>
              </v:rect>
            </w:pict>
          </mc:Fallback>
        </mc:AlternateContent>
      </w:r>
      <w:r w:rsidR="00CE49B9"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D0798B" wp14:editId="09D3C7FB">
                <wp:simplePos x="0" y="0"/>
                <wp:positionH relativeFrom="column">
                  <wp:posOffset>4618990</wp:posOffset>
                </wp:positionH>
                <wp:positionV relativeFrom="paragraph">
                  <wp:posOffset>81915</wp:posOffset>
                </wp:positionV>
                <wp:extent cx="274320" cy="274320"/>
                <wp:effectExtent l="0" t="0" r="49530" b="49530"/>
                <wp:wrapNone/>
                <wp:docPr id="4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Default="009A6B78" w:rsidP="00F10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63.7pt;margin-top:6.4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">
                <v:shadow on="t"/>
                <v:textbox>
                  <w:txbxContent>
                    <w:p w:rsidR="009A6B78" w:rsidRDefault="009A6B78" w:rsidP="00F107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49B9"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CAB8CAD" wp14:editId="7C408DEE">
                <wp:simplePos x="0" y="0"/>
                <wp:positionH relativeFrom="column">
                  <wp:posOffset>4160520</wp:posOffset>
                </wp:positionH>
                <wp:positionV relativeFrom="paragraph">
                  <wp:posOffset>81915</wp:posOffset>
                </wp:positionV>
                <wp:extent cx="274320" cy="274320"/>
                <wp:effectExtent l="0" t="0" r="49530" b="4953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7.6pt;margin-top:6.45pt;width:21.6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" o:allowincell="f">
                <v:shadow on="t"/>
              </v:rect>
            </w:pict>
          </mc:Fallback>
        </mc:AlternateContent>
      </w:r>
      <w:r w:rsidR="00CE49B9"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391CF6F" wp14:editId="1BCFA56D">
                <wp:simplePos x="0" y="0"/>
                <wp:positionH relativeFrom="column">
                  <wp:posOffset>2240280</wp:posOffset>
                </wp:positionH>
                <wp:positionV relativeFrom="paragraph">
                  <wp:posOffset>81915</wp:posOffset>
                </wp:positionV>
                <wp:extent cx="274320" cy="274320"/>
                <wp:effectExtent l="11430" t="5715" r="28575" b="2476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6.4pt;margin-top:6.45pt;width:21.6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2/XAIAAMI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" o:allowincell="f">
                <v:shadow on="t"/>
              </v:rect>
            </w:pict>
          </mc:Fallback>
        </mc:AlternateContent>
      </w:r>
      <w:r w:rsidR="00CE49B9"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80A00BF" wp14:editId="02CB5111">
                <wp:simplePos x="0" y="0"/>
                <wp:positionH relativeFrom="column">
                  <wp:posOffset>1874520</wp:posOffset>
                </wp:positionH>
                <wp:positionV relativeFrom="paragraph">
                  <wp:posOffset>81915</wp:posOffset>
                </wp:positionV>
                <wp:extent cx="274320" cy="274320"/>
                <wp:effectExtent l="7620" t="5715" r="22860" b="2476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7.6pt;margin-top:6.45pt;width:21.6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RdWwIAAMI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" o:allowincell="f">
                <v:shadow on="t"/>
              </v:rect>
            </w:pict>
          </mc:Fallback>
        </mc:AlternateContent>
      </w:r>
      <w:r w:rsidR="00CE49B9"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4CF1BD0F" wp14:editId="70EED804">
                <wp:simplePos x="0" y="0"/>
                <wp:positionH relativeFrom="column">
                  <wp:posOffset>1508760</wp:posOffset>
                </wp:positionH>
                <wp:positionV relativeFrom="paragraph">
                  <wp:posOffset>81915</wp:posOffset>
                </wp:positionV>
                <wp:extent cx="274320" cy="274320"/>
                <wp:effectExtent l="0" t="0" r="49530" b="4953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Default="009A6B78" w:rsidP="00F10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18.8pt;margin-top:6.45pt;width:21.6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" o:allowincell="f">
                <v:shadow on="t"/>
                <v:textbox>
                  <w:txbxContent>
                    <w:p w:rsidR="009A6B78" w:rsidRDefault="009A6B78" w:rsidP="00F107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49B9"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15E2140E" wp14:editId="1D2827A4">
                <wp:simplePos x="0" y="0"/>
                <wp:positionH relativeFrom="column">
                  <wp:posOffset>777240</wp:posOffset>
                </wp:positionH>
                <wp:positionV relativeFrom="paragraph">
                  <wp:posOffset>81915</wp:posOffset>
                </wp:positionV>
                <wp:extent cx="274320" cy="274320"/>
                <wp:effectExtent l="5715" t="5715" r="24765" b="2476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2pt;margin-top:6.45pt;width:21.6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" o:allowincell="f">
                <v:shadow on="t"/>
              </v:rect>
            </w:pict>
          </mc:Fallback>
        </mc:AlternateContent>
      </w:r>
    </w:p>
    <w:p w:rsidR="00AB2D5E" w:rsidRPr="006E6AB4" w:rsidRDefault="00787DAC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</w:rPr>
        <w:t>Title:</w:t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="0048135D">
        <w:rPr>
          <w:rFonts w:asciiTheme="minorHAnsi" w:hAnsiTheme="minorHAnsi"/>
        </w:rPr>
        <w:t xml:space="preserve">        </w:t>
      </w:r>
      <w:r w:rsidRPr="006E6AB4">
        <w:rPr>
          <w:rFonts w:asciiTheme="minorHAnsi" w:hAnsiTheme="minorHAnsi"/>
        </w:rPr>
        <w:t>Gender</w:t>
      </w:r>
      <w:r w:rsidR="00AB2D5E" w:rsidRPr="006E6AB4">
        <w:rPr>
          <w:rFonts w:asciiTheme="minorHAnsi" w:hAnsiTheme="minorHAnsi"/>
        </w:rPr>
        <w:t>:</w:t>
      </w:r>
    </w:p>
    <w:p w:rsidR="00AB2D5E" w:rsidRPr="006E6AB4" w:rsidRDefault="00CE49B9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58980" wp14:editId="01F8D5E3">
                <wp:simplePos x="0" y="0"/>
                <wp:positionH relativeFrom="column">
                  <wp:posOffset>776605</wp:posOffset>
                </wp:positionH>
                <wp:positionV relativeFrom="paragraph">
                  <wp:posOffset>165100</wp:posOffset>
                </wp:positionV>
                <wp:extent cx="1731645" cy="228600"/>
                <wp:effectExtent l="0" t="0" r="59055" b="57150"/>
                <wp:wrapNone/>
                <wp:docPr id="3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7D6EDD" w:rsidRDefault="009A6B78" w:rsidP="007D6E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31" style="position:absolute;left:0;text-align:left;margin-left:61.15pt;margin-top:13pt;width:136.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">
                <v:shadow on="t"/>
                <v:textbox>
                  <w:txbxContent>
                    <w:p w:rsidR="009A6B78" w:rsidRPr="007D6EDD" w:rsidRDefault="009A6B78" w:rsidP="007D6EDD"/>
                  </w:txbxContent>
                </v:textbox>
              </v:rect>
            </w:pict>
          </mc:Fallback>
        </mc:AlternateContent>
      </w:r>
    </w:p>
    <w:p w:rsidR="00052974" w:rsidRPr="006E6AB4" w:rsidRDefault="002D2099" w:rsidP="00D5091C">
      <w:pPr>
        <w:ind w:left="-284" w:right="-720"/>
        <w:rPr>
          <w:rFonts w:asciiTheme="minorHAnsi" w:hAnsiTheme="minorHAnsi"/>
        </w:rPr>
      </w:pPr>
      <w:r w:rsidRPr="006E6AB4">
        <w:rPr>
          <w:rFonts w:asciiTheme="minorHAnsi" w:hAnsiTheme="minorHAnsi"/>
        </w:rPr>
        <w:t>Mobile</w:t>
      </w:r>
      <w:r w:rsidR="00B275E7" w:rsidRPr="006E6AB4">
        <w:rPr>
          <w:rFonts w:asciiTheme="minorHAnsi" w:hAnsiTheme="minorHAnsi"/>
        </w:rPr>
        <w:t>:</w:t>
      </w:r>
    </w:p>
    <w:p w:rsidR="00AB2D5E" w:rsidRPr="006E6AB4" w:rsidRDefault="00D5091C" w:rsidP="00D5091C">
      <w:pPr>
        <w:ind w:left="-284" w:right="-720"/>
        <w:jc w:val="both"/>
        <w:rPr>
          <w:rFonts w:asciiTheme="minorHAnsi" w:hAnsiTheme="minorHAnsi"/>
        </w:rPr>
      </w:pP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</w:p>
    <w:p w:rsidR="00AB2D5E" w:rsidRPr="006E6AB4" w:rsidRDefault="00AB2D5E" w:rsidP="00815757">
      <w:pPr>
        <w:ind w:left="142" w:right="-720" w:hanging="436"/>
        <w:jc w:val="both"/>
        <w:rPr>
          <w:rFonts w:asciiTheme="minorHAnsi" w:hAnsiTheme="minorHAnsi"/>
        </w:rPr>
      </w:pPr>
      <w:r w:rsidRPr="006E6AB4">
        <w:rPr>
          <w:rFonts w:asciiTheme="minorHAnsi" w:hAnsiTheme="minorHAnsi"/>
        </w:rPr>
        <w:t>Correspondence Address</w:t>
      </w:r>
      <w:r w:rsidR="002D2099" w:rsidRPr="006E6AB4">
        <w:rPr>
          <w:rFonts w:asciiTheme="minorHAnsi" w:hAnsiTheme="minorHAnsi"/>
        </w:rPr>
        <w:t>:</w:t>
      </w:r>
      <w:r w:rsidRPr="006E6AB4">
        <w:rPr>
          <w:rFonts w:asciiTheme="minorHAnsi" w:hAnsiTheme="minorHAnsi"/>
        </w:rPr>
        <w:tab/>
      </w:r>
    </w:p>
    <w:p w:rsidR="00AB2D5E" w:rsidRPr="006E6AB4" w:rsidRDefault="00CE49B9" w:rsidP="00D5091C">
      <w:pPr>
        <w:ind w:left="-284" w:right="-720" w:hanging="5760"/>
        <w:jc w:val="both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2320589" wp14:editId="140B28B9">
                <wp:simplePos x="0" y="0"/>
                <wp:positionH relativeFrom="column">
                  <wp:posOffset>-280670</wp:posOffset>
                </wp:positionH>
                <wp:positionV relativeFrom="paragraph">
                  <wp:posOffset>60960</wp:posOffset>
                </wp:positionV>
                <wp:extent cx="6415405" cy="923925"/>
                <wp:effectExtent l="0" t="0" r="61595" b="666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F1079D" w:rsidRDefault="009A6B7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-22.1pt;margin-top:4.8pt;width:505.15pt;height:7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" o:allowincell="f">
                <v:shadow on="t"/>
                <v:textbox>
                  <w:txbxContent>
                    <w:p w:rsidR="009A6B78" w:rsidRPr="00F1079D" w:rsidRDefault="009A6B7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2D5E" w:rsidRPr="006E6AB4" w:rsidRDefault="00AB2D5E" w:rsidP="00D5091C">
      <w:pPr>
        <w:ind w:left="-284" w:right="-720" w:hanging="5760"/>
        <w:jc w:val="both"/>
        <w:rPr>
          <w:rFonts w:asciiTheme="minorHAnsi" w:hAnsiTheme="minorHAnsi"/>
        </w:rPr>
      </w:pPr>
    </w:p>
    <w:p w:rsidR="00AB2D5E" w:rsidRPr="006E6AB4" w:rsidRDefault="00AB2D5E" w:rsidP="00D5091C">
      <w:pPr>
        <w:ind w:left="-284" w:right="-720" w:hanging="5760"/>
        <w:jc w:val="both"/>
        <w:rPr>
          <w:rFonts w:asciiTheme="minorHAnsi" w:hAnsiTheme="minorHAnsi"/>
        </w:rPr>
      </w:pPr>
    </w:p>
    <w:p w:rsidR="00AB2D5E" w:rsidRPr="006E6AB4" w:rsidRDefault="00AB2D5E" w:rsidP="00D5091C">
      <w:pPr>
        <w:ind w:left="-284" w:right="-720" w:hanging="5760"/>
        <w:jc w:val="both"/>
        <w:rPr>
          <w:rFonts w:asciiTheme="minorHAnsi" w:hAnsiTheme="minorHAnsi"/>
        </w:rPr>
      </w:pPr>
    </w:p>
    <w:p w:rsidR="00AB2D5E" w:rsidRPr="006E6AB4" w:rsidRDefault="00AB2D5E" w:rsidP="00D5091C">
      <w:pPr>
        <w:ind w:left="-284" w:right="-720" w:hanging="5760"/>
        <w:jc w:val="both"/>
        <w:rPr>
          <w:rFonts w:asciiTheme="minorHAnsi" w:hAnsiTheme="minorHAnsi"/>
        </w:rPr>
      </w:pPr>
    </w:p>
    <w:p w:rsidR="00AB2D5E" w:rsidRPr="006E6AB4" w:rsidRDefault="00AB2D5E" w:rsidP="00D5091C">
      <w:pPr>
        <w:ind w:left="-284" w:right="-720" w:hanging="5040"/>
        <w:jc w:val="both"/>
        <w:rPr>
          <w:rFonts w:asciiTheme="minorHAnsi" w:hAnsiTheme="minorHAnsi"/>
        </w:rPr>
      </w:pPr>
    </w:p>
    <w:p w:rsidR="00AB2D5E" w:rsidRPr="006E6AB4" w:rsidRDefault="00AB2D5E" w:rsidP="00D5091C">
      <w:pPr>
        <w:ind w:left="-284" w:right="-720" w:hanging="5040"/>
        <w:jc w:val="both"/>
        <w:rPr>
          <w:rFonts w:asciiTheme="minorHAnsi" w:hAnsiTheme="minorHAnsi"/>
        </w:rPr>
      </w:pPr>
    </w:p>
    <w:p w:rsidR="00B275E7" w:rsidRPr="006E6AB4" w:rsidRDefault="00CE49B9" w:rsidP="00D5091C">
      <w:pPr>
        <w:ind w:left="-284" w:right="-720"/>
        <w:jc w:val="both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26046C" wp14:editId="4C845416">
                <wp:simplePos x="0" y="0"/>
                <wp:positionH relativeFrom="column">
                  <wp:posOffset>500380</wp:posOffset>
                </wp:positionH>
                <wp:positionV relativeFrom="paragraph">
                  <wp:posOffset>116840</wp:posOffset>
                </wp:positionV>
                <wp:extent cx="5636895" cy="323850"/>
                <wp:effectExtent l="0" t="0" r="59055" b="57150"/>
                <wp:wrapNone/>
                <wp:docPr id="3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7D6EDD" w:rsidRDefault="009A6B78" w:rsidP="00B27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35" style="position:absolute;left:0;text-align:left;margin-left:39.4pt;margin-top:9.2pt;width:443.8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">
                <v:shadow on="t"/>
                <v:textbox>
                  <w:txbxContent>
                    <w:p w:rsidR="009A6B78" w:rsidRPr="007D6EDD" w:rsidRDefault="009A6B78" w:rsidP="00B275E7"/>
                  </w:txbxContent>
                </v:textbox>
              </v:rect>
            </w:pict>
          </mc:Fallback>
        </mc:AlternateContent>
      </w:r>
    </w:p>
    <w:p w:rsidR="00B275E7" w:rsidRPr="006E6AB4" w:rsidRDefault="00B275E7" w:rsidP="00815757">
      <w:pPr>
        <w:ind w:left="-284" w:right="-720"/>
        <w:jc w:val="both"/>
        <w:rPr>
          <w:rFonts w:asciiTheme="minorHAnsi" w:hAnsiTheme="minorHAnsi"/>
        </w:rPr>
      </w:pPr>
      <w:r w:rsidRPr="006E6AB4">
        <w:rPr>
          <w:rFonts w:asciiTheme="minorHAnsi" w:hAnsiTheme="minorHAnsi"/>
        </w:rPr>
        <w:t>Email:</w:t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  <w:r w:rsidRPr="006E6AB4">
        <w:rPr>
          <w:rFonts w:asciiTheme="minorHAnsi" w:hAnsiTheme="minorHAnsi"/>
        </w:rPr>
        <w:tab/>
      </w:r>
    </w:p>
    <w:p w:rsidR="00304E12" w:rsidRPr="006E6AB4" w:rsidRDefault="00304E12" w:rsidP="00D5091C">
      <w:pPr>
        <w:ind w:left="-284" w:right="-720"/>
        <w:jc w:val="both"/>
        <w:rPr>
          <w:rFonts w:asciiTheme="minorHAnsi" w:hAnsiTheme="minorHAnsi"/>
        </w:rPr>
      </w:pPr>
    </w:p>
    <w:p w:rsidR="00304E12" w:rsidRPr="006E6AB4" w:rsidRDefault="00304E12" w:rsidP="00D5091C">
      <w:pPr>
        <w:ind w:left="-284" w:right="-720"/>
        <w:jc w:val="both"/>
        <w:rPr>
          <w:rFonts w:asciiTheme="minorHAnsi" w:hAnsiTheme="minorHAnsi"/>
        </w:rPr>
      </w:pPr>
    </w:p>
    <w:p w:rsidR="00304E12" w:rsidRPr="006E6AB4" w:rsidRDefault="00894F44" w:rsidP="00D5091C">
      <w:pPr>
        <w:ind w:left="-284" w:right="-720"/>
        <w:jc w:val="both"/>
        <w:rPr>
          <w:rFonts w:asciiTheme="minorHAnsi" w:hAnsiTheme="minorHAnsi"/>
          <w:szCs w:val="24"/>
        </w:rPr>
      </w:pPr>
      <w:r w:rsidRPr="006E6AB4">
        <w:rPr>
          <w:rFonts w:asciiTheme="minorHAnsi" w:hAnsiTheme="minorHAnsi"/>
          <w:szCs w:val="24"/>
        </w:rPr>
        <w:t>Fluency in English</w:t>
      </w:r>
      <w:r w:rsidR="00304E12" w:rsidRPr="006E6AB4">
        <w:rPr>
          <w:rFonts w:asciiTheme="minorHAnsi" w:hAnsiTheme="minorHAnsi"/>
          <w:szCs w:val="24"/>
        </w:rPr>
        <w:t>:</w:t>
      </w:r>
    </w:p>
    <w:p w:rsidR="00304E12" w:rsidRPr="006E6AB4" w:rsidRDefault="00304E12" w:rsidP="00D5091C">
      <w:pPr>
        <w:tabs>
          <w:tab w:val="left" w:pos="1985"/>
          <w:tab w:val="left" w:pos="4962"/>
          <w:tab w:val="left" w:pos="6663"/>
          <w:tab w:val="left" w:pos="8080"/>
        </w:tabs>
        <w:spacing w:after="60"/>
        <w:ind w:left="-284" w:right="-720"/>
        <w:jc w:val="both"/>
        <w:rPr>
          <w:rFonts w:asciiTheme="minorHAnsi" w:hAnsiTheme="minorHAnsi"/>
          <w:szCs w:val="24"/>
        </w:rPr>
      </w:pPr>
      <w:r w:rsidRPr="006E6AB4">
        <w:rPr>
          <w:rFonts w:asciiTheme="minorHAnsi" w:hAnsiTheme="minorHAnsi"/>
          <w:szCs w:val="24"/>
        </w:rPr>
        <w:tab/>
      </w:r>
      <w:r w:rsidRPr="006E6AB4">
        <w:rPr>
          <w:rFonts w:asciiTheme="minorHAnsi" w:hAnsiTheme="minorHAnsi"/>
          <w:szCs w:val="24"/>
          <w:u w:val="single"/>
        </w:rPr>
        <w:t>Professional Standard</w:t>
      </w:r>
      <w:r w:rsidRPr="006E6AB4">
        <w:rPr>
          <w:rFonts w:asciiTheme="minorHAnsi" w:hAnsiTheme="minorHAnsi"/>
          <w:szCs w:val="24"/>
        </w:rPr>
        <w:tab/>
      </w:r>
      <w:r w:rsidRPr="006E6AB4">
        <w:rPr>
          <w:rFonts w:asciiTheme="minorHAnsi" w:hAnsiTheme="minorHAnsi"/>
          <w:szCs w:val="24"/>
          <w:u w:val="single"/>
        </w:rPr>
        <w:t>Functional</w:t>
      </w:r>
      <w:r w:rsidRPr="006E6AB4">
        <w:rPr>
          <w:rFonts w:asciiTheme="minorHAnsi" w:hAnsiTheme="minorHAnsi"/>
          <w:szCs w:val="24"/>
        </w:rPr>
        <w:tab/>
      </w:r>
      <w:r w:rsidRPr="006E6AB4">
        <w:rPr>
          <w:rFonts w:asciiTheme="minorHAnsi" w:hAnsiTheme="minorHAnsi"/>
          <w:szCs w:val="24"/>
          <w:u w:val="single"/>
        </w:rPr>
        <w:t>Limited</w:t>
      </w:r>
      <w:r w:rsidRPr="006E6AB4">
        <w:rPr>
          <w:rFonts w:asciiTheme="minorHAnsi" w:hAnsiTheme="minorHAnsi"/>
          <w:szCs w:val="24"/>
        </w:rPr>
        <w:tab/>
      </w:r>
      <w:r w:rsidRPr="006E6AB4">
        <w:rPr>
          <w:rFonts w:asciiTheme="minorHAnsi" w:hAnsiTheme="minorHAnsi"/>
          <w:szCs w:val="24"/>
          <w:u w:val="single"/>
        </w:rPr>
        <w:t>Nil</w:t>
      </w:r>
    </w:p>
    <w:p w:rsidR="00304E12" w:rsidRPr="006E6AB4" w:rsidRDefault="00894F44" w:rsidP="00D5091C">
      <w:pPr>
        <w:tabs>
          <w:tab w:val="left" w:pos="2977"/>
          <w:tab w:val="left" w:pos="5387"/>
          <w:tab w:val="left" w:pos="6946"/>
          <w:tab w:val="left" w:pos="8080"/>
        </w:tabs>
        <w:ind w:left="-284" w:right="-720"/>
        <w:jc w:val="both"/>
        <w:rPr>
          <w:rFonts w:asciiTheme="minorHAnsi" w:hAnsiTheme="minorHAnsi"/>
          <w:szCs w:val="24"/>
        </w:rPr>
      </w:pPr>
      <w:r w:rsidRPr="006E6AB4">
        <w:rPr>
          <w:rFonts w:asciiTheme="minorHAnsi" w:hAnsiTheme="minorHAnsi"/>
          <w:szCs w:val="24"/>
        </w:rPr>
        <w:t>Reading</w:t>
      </w:r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4282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56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04031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43826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21283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</w:p>
    <w:p w:rsidR="00304E12" w:rsidRPr="006E6AB4" w:rsidRDefault="00894F44" w:rsidP="00D5091C">
      <w:pPr>
        <w:tabs>
          <w:tab w:val="left" w:pos="2977"/>
          <w:tab w:val="left" w:pos="5387"/>
          <w:tab w:val="left" w:pos="6946"/>
          <w:tab w:val="left" w:pos="8080"/>
        </w:tabs>
        <w:ind w:left="-284" w:right="-720"/>
        <w:jc w:val="both"/>
        <w:rPr>
          <w:rFonts w:asciiTheme="minorHAnsi" w:hAnsiTheme="minorHAnsi"/>
          <w:szCs w:val="24"/>
        </w:rPr>
      </w:pPr>
      <w:r w:rsidRPr="006E6AB4">
        <w:rPr>
          <w:rFonts w:asciiTheme="minorHAnsi" w:hAnsiTheme="minorHAnsi"/>
          <w:szCs w:val="24"/>
        </w:rPr>
        <w:t>Writing</w:t>
      </w:r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214346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20361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7389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8965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305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</w:p>
    <w:p w:rsidR="00304E12" w:rsidRPr="006E6AB4" w:rsidRDefault="00894F44" w:rsidP="00D5091C">
      <w:pPr>
        <w:tabs>
          <w:tab w:val="left" w:pos="2977"/>
          <w:tab w:val="left" w:pos="5387"/>
          <w:tab w:val="left" w:pos="6946"/>
          <w:tab w:val="left" w:pos="8080"/>
        </w:tabs>
        <w:ind w:left="-284" w:right="-720"/>
        <w:jc w:val="both"/>
        <w:rPr>
          <w:rFonts w:asciiTheme="minorHAnsi" w:hAnsiTheme="minorHAnsi"/>
          <w:szCs w:val="24"/>
        </w:rPr>
      </w:pPr>
      <w:r w:rsidRPr="006E6AB4">
        <w:rPr>
          <w:rFonts w:asciiTheme="minorHAnsi" w:hAnsiTheme="minorHAnsi"/>
          <w:szCs w:val="24"/>
        </w:rPr>
        <w:t>Speaking</w:t>
      </w:r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8452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90106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6522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74961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</w:p>
    <w:p w:rsidR="00894F44" w:rsidRPr="006E6AB4" w:rsidRDefault="00894F44" w:rsidP="00D5091C">
      <w:pPr>
        <w:tabs>
          <w:tab w:val="left" w:pos="2977"/>
          <w:tab w:val="left" w:pos="5387"/>
          <w:tab w:val="left" w:pos="6946"/>
          <w:tab w:val="left" w:pos="8080"/>
        </w:tabs>
        <w:ind w:left="-284" w:right="-720"/>
        <w:jc w:val="both"/>
        <w:rPr>
          <w:rFonts w:asciiTheme="minorHAnsi" w:hAnsiTheme="minorHAnsi"/>
          <w:szCs w:val="24"/>
        </w:rPr>
      </w:pPr>
      <w:r w:rsidRPr="006E6AB4">
        <w:rPr>
          <w:rFonts w:asciiTheme="minorHAnsi" w:hAnsiTheme="minorHAnsi"/>
          <w:szCs w:val="24"/>
        </w:rPr>
        <w:t>Listening</w:t>
      </w:r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35573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8188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880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04E12" w:rsidRPr="006E6AB4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100134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12"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</w:p>
    <w:p w:rsidR="00EF2021" w:rsidRDefault="00EF2021" w:rsidP="007A7797">
      <w:pPr>
        <w:tabs>
          <w:tab w:val="left" w:pos="2977"/>
          <w:tab w:val="left" w:pos="5387"/>
          <w:tab w:val="left" w:pos="6946"/>
          <w:tab w:val="left" w:pos="8080"/>
        </w:tabs>
        <w:ind w:left="-426" w:right="-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8135D" w:rsidRDefault="0048135D" w:rsidP="00D5091C">
      <w:pPr>
        <w:pStyle w:val="Heading5"/>
        <w:ind w:left="-284"/>
        <w:rPr>
          <w:rFonts w:asciiTheme="minorHAnsi" w:hAnsiTheme="minorHAnsi"/>
          <w:b/>
        </w:rPr>
      </w:pPr>
    </w:p>
    <w:p w:rsidR="00B275E7" w:rsidRPr="006E6AB4" w:rsidRDefault="00B275E7" w:rsidP="00D5091C">
      <w:pPr>
        <w:pStyle w:val="Heading5"/>
        <w:ind w:left="-284"/>
        <w:rPr>
          <w:rFonts w:asciiTheme="minorHAnsi" w:hAnsiTheme="minorHAnsi"/>
          <w:b/>
        </w:rPr>
      </w:pPr>
      <w:r w:rsidRPr="006E6AB4">
        <w:rPr>
          <w:rFonts w:asciiTheme="minorHAnsi" w:hAnsiTheme="minorHAnsi"/>
          <w:b/>
        </w:rPr>
        <w:t>PART B: RESPONSE TO SELECTION CRITERIA</w:t>
      </w:r>
    </w:p>
    <w:p w:rsidR="008A6290" w:rsidRPr="006E6AB4" w:rsidRDefault="008A6290" w:rsidP="00D5091C">
      <w:pPr>
        <w:pStyle w:val="BlockText"/>
        <w:ind w:left="-284" w:right="9"/>
        <w:jc w:val="left"/>
        <w:rPr>
          <w:rFonts w:asciiTheme="minorHAnsi" w:hAnsiTheme="minorHAnsi"/>
          <w:b/>
        </w:rPr>
      </w:pPr>
    </w:p>
    <w:p w:rsidR="00D77648" w:rsidRPr="00D77648" w:rsidRDefault="00894F44" w:rsidP="001F7117">
      <w:pPr>
        <w:pStyle w:val="ListParagraph"/>
        <w:numPr>
          <w:ilvl w:val="0"/>
          <w:numId w:val="17"/>
        </w:numPr>
        <w:tabs>
          <w:tab w:val="left" w:pos="-284"/>
        </w:tabs>
        <w:spacing w:after="120"/>
        <w:ind w:left="-263" w:hanging="21"/>
        <w:rPr>
          <w:rFonts w:asciiTheme="minorHAnsi" w:hAnsiTheme="minorHAnsi"/>
        </w:rPr>
      </w:pPr>
      <w:r w:rsidRPr="006E6AB4">
        <w:rPr>
          <w:rFonts w:asciiTheme="minorHAnsi" w:hAnsiTheme="minorHAnsi" w:cstheme="minorHAnsi"/>
        </w:rPr>
        <w:t xml:space="preserve">Well-defined research </w:t>
      </w:r>
      <w:r w:rsidR="00196679">
        <w:rPr>
          <w:rFonts w:asciiTheme="minorHAnsi" w:hAnsiTheme="minorHAnsi" w:cstheme="minorHAnsi"/>
        </w:rPr>
        <w:t>program</w:t>
      </w:r>
      <w:r w:rsidRPr="006E6AB4">
        <w:rPr>
          <w:rFonts w:asciiTheme="minorHAnsi" w:hAnsiTheme="minorHAnsi" w:cstheme="minorHAnsi"/>
        </w:rPr>
        <w:t>, explaining the methodology and proposed steps for practical implementation</w:t>
      </w:r>
      <w:r w:rsidR="00D77648">
        <w:rPr>
          <w:rFonts w:asciiTheme="minorHAnsi" w:hAnsiTheme="minorHAnsi" w:cstheme="minorHAnsi"/>
        </w:rPr>
        <w:t xml:space="preserve">. </w:t>
      </w:r>
    </w:p>
    <w:p w:rsidR="00867461" w:rsidRPr="002A17A9" w:rsidRDefault="00D77648" w:rsidP="00D77648">
      <w:pPr>
        <w:pStyle w:val="ListParagraph"/>
        <w:tabs>
          <w:tab w:val="left" w:pos="-284"/>
        </w:tabs>
        <w:spacing w:after="120"/>
        <w:ind w:left="-263"/>
        <w:rPr>
          <w:rFonts w:asciiTheme="minorHAnsi" w:hAnsiTheme="minorHAnsi"/>
          <w:i/>
        </w:rPr>
      </w:pPr>
      <w:r w:rsidRPr="002A17A9">
        <w:rPr>
          <w:rFonts w:asciiTheme="minorHAnsi" w:hAnsiTheme="minorHAnsi" w:cstheme="minorHAnsi"/>
          <w:i/>
        </w:rPr>
        <w:t>Please provide details only on those stages of your research that would be carried out in Australia; explain how the internship opportunity would advance your research; and outline what outcomes are expected at this stage</w:t>
      </w:r>
      <w:r w:rsidR="003E1077" w:rsidRPr="002A17A9">
        <w:rPr>
          <w:rFonts w:asciiTheme="minorHAnsi" w:hAnsiTheme="minorHAnsi" w:cstheme="minorHAnsi"/>
          <w:i/>
        </w:rPr>
        <w:t xml:space="preserve"> (maximum </w:t>
      </w:r>
      <w:r w:rsidR="00E109EB" w:rsidRPr="002A17A9">
        <w:rPr>
          <w:rFonts w:asciiTheme="minorHAnsi" w:hAnsiTheme="minorHAnsi" w:cstheme="minorHAnsi"/>
          <w:i/>
        </w:rPr>
        <w:t>500</w:t>
      </w:r>
      <w:r w:rsidR="003E1077" w:rsidRPr="002A17A9">
        <w:rPr>
          <w:rFonts w:asciiTheme="minorHAnsi" w:hAnsiTheme="minorHAnsi" w:cstheme="minorHAnsi"/>
          <w:i/>
        </w:rPr>
        <w:t xml:space="preserve"> words)</w:t>
      </w:r>
      <w:r w:rsidR="00E96502" w:rsidRPr="002A17A9">
        <w:rPr>
          <w:rFonts w:asciiTheme="minorHAnsi" w:hAnsiTheme="minorHAnsi" w:cstheme="minorHAnsi"/>
          <w:i/>
        </w:rPr>
        <w:t>.</w:t>
      </w:r>
    </w:p>
    <w:p w:rsidR="008A6290" w:rsidRPr="006E6AB4" w:rsidRDefault="00D77648" w:rsidP="001F7117">
      <w:pPr>
        <w:pStyle w:val="BlockText"/>
        <w:tabs>
          <w:tab w:val="left" w:pos="-284"/>
        </w:tabs>
        <w:ind w:left="-263" w:right="-810" w:hanging="21"/>
        <w:jc w:val="left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B9C1252" wp14:editId="4D779893">
                <wp:simplePos x="0" y="0"/>
                <wp:positionH relativeFrom="column">
                  <wp:posOffset>-223520</wp:posOffset>
                </wp:positionH>
                <wp:positionV relativeFrom="paragraph">
                  <wp:posOffset>87630</wp:posOffset>
                </wp:positionV>
                <wp:extent cx="6343650" cy="7058024"/>
                <wp:effectExtent l="0" t="0" r="57150" b="48260"/>
                <wp:wrapNone/>
                <wp:docPr id="2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058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E109EB" w:rsidRDefault="009A6B78">
                            <w:pPr>
                              <w:ind w:right="31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4" type="#_x0000_t202" style="position:absolute;left:0;text-align:left;margin-left:-17.6pt;margin-top:6.9pt;width:499.5pt;height:55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" o:allowincell="f">
                <v:shadow on="t"/>
                <v:textbox>
                  <w:txbxContent>
                    <w:p w:rsidR="009A6B78" w:rsidRPr="00E109EB" w:rsidRDefault="009A6B78">
                      <w:pPr>
                        <w:ind w:right="31"/>
                        <w:rPr>
                          <w:sz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290" w:rsidRPr="006E6AB4" w:rsidRDefault="008A6290" w:rsidP="001F7117">
      <w:pPr>
        <w:pStyle w:val="BlockText"/>
        <w:tabs>
          <w:tab w:val="left" w:pos="-284"/>
        </w:tabs>
        <w:ind w:left="-263" w:right="-810" w:hanging="21"/>
        <w:jc w:val="left"/>
        <w:rPr>
          <w:rFonts w:asciiTheme="minorHAnsi" w:hAnsiTheme="minorHAnsi"/>
        </w:rPr>
      </w:pPr>
    </w:p>
    <w:p w:rsidR="00AB2D5E" w:rsidRPr="006E6AB4" w:rsidRDefault="00AB2D5E" w:rsidP="001F7117">
      <w:pPr>
        <w:pStyle w:val="BlockText"/>
        <w:tabs>
          <w:tab w:val="left" w:pos="-284"/>
        </w:tabs>
        <w:ind w:left="-263" w:right="-810" w:hanging="21"/>
        <w:rPr>
          <w:rFonts w:asciiTheme="minorHAnsi" w:hAnsiTheme="minorHAnsi"/>
        </w:rPr>
      </w:pPr>
    </w:p>
    <w:p w:rsidR="00AB2D5E" w:rsidRPr="006E6AB4" w:rsidRDefault="00AB2D5E" w:rsidP="001F7117">
      <w:pPr>
        <w:pStyle w:val="BlockText"/>
        <w:tabs>
          <w:tab w:val="left" w:pos="-284"/>
        </w:tabs>
        <w:ind w:left="-263" w:right="-810" w:hanging="21"/>
        <w:rPr>
          <w:rFonts w:asciiTheme="minorHAnsi" w:hAnsiTheme="minorHAnsi"/>
        </w:rPr>
      </w:pPr>
    </w:p>
    <w:p w:rsidR="00EE7AC1" w:rsidRPr="006E6AB4" w:rsidRDefault="00EE7AC1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EE7AC1" w:rsidRPr="006E6AB4" w:rsidRDefault="00EE7AC1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EE7AC1" w:rsidRPr="006E6AB4" w:rsidRDefault="00EE7AC1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F1079D" w:rsidRPr="006E6AB4" w:rsidRDefault="00F1079D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2B2659" w:rsidRPr="006E6AB4" w:rsidRDefault="002B2659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2B2659" w:rsidRPr="006E6AB4" w:rsidRDefault="002B2659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1F7117">
      <w:pPr>
        <w:tabs>
          <w:tab w:val="left" w:pos="-284"/>
        </w:tabs>
        <w:spacing w:after="240"/>
        <w:ind w:left="-263" w:hanging="21"/>
        <w:rPr>
          <w:rFonts w:asciiTheme="minorHAnsi" w:hAnsiTheme="minorHAnsi"/>
          <w:bCs/>
          <w:sz w:val="22"/>
          <w:szCs w:val="22"/>
        </w:rPr>
      </w:pPr>
    </w:p>
    <w:p w:rsidR="00051926" w:rsidRPr="006E6AB4" w:rsidRDefault="00051926" w:rsidP="00815757">
      <w:pPr>
        <w:tabs>
          <w:tab w:val="left" w:pos="-284"/>
        </w:tabs>
        <w:ind w:left="-261" w:hanging="23"/>
        <w:rPr>
          <w:rFonts w:asciiTheme="minorHAnsi" w:hAnsiTheme="minorHAnsi"/>
          <w:bCs/>
          <w:sz w:val="22"/>
          <w:szCs w:val="22"/>
        </w:rPr>
      </w:pPr>
    </w:p>
    <w:p w:rsidR="00815757" w:rsidRPr="006E6AB4" w:rsidRDefault="00815757" w:rsidP="00815757">
      <w:pPr>
        <w:tabs>
          <w:tab w:val="left" w:pos="-284"/>
        </w:tabs>
        <w:ind w:left="-261" w:hanging="23"/>
        <w:rPr>
          <w:rFonts w:asciiTheme="minorHAnsi" w:hAnsiTheme="minorHAnsi"/>
          <w:bCs/>
          <w:sz w:val="22"/>
          <w:szCs w:val="22"/>
        </w:rPr>
      </w:pPr>
    </w:p>
    <w:p w:rsidR="00815757" w:rsidRDefault="00815757" w:rsidP="00815757">
      <w:pPr>
        <w:tabs>
          <w:tab w:val="left" w:pos="-284"/>
        </w:tabs>
        <w:ind w:left="-261" w:hanging="23"/>
        <w:rPr>
          <w:rFonts w:asciiTheme="minorHAnsi" w:hAnsiTheme="minorHAnsi"/>
          <w:bCs/>
          <w:sz w:val="22"/>
          <w:szCs w:val="22"/>
        </w:rPr>
      </w:pPr>
    </w:p>
    <w:p w:rsidR="00D77648" w:rsidRDefault="00D77648" w:rsidP="00815757">
      <w:pPr>
        <w:tabs>
          <w:tab w:val="left" w:pos="-284"/>
        </w:tabs>
        <w:ind w:left="-261" w:hanging="23"/>
        <w:rPr>
          <w:rFonts w:asciiTheme="minorHAnsi" w:hAnsiTheme="minorHAnsi"/>
          <w:bCs/>
          <w:sz w:val="22"/>
          <w:szCs w:val="22"/>
        </w:rPr>
      </w:pPr>
    </w:p>
    <w:p w:rsidR="00D77648" w:rsidRPr="006E6AB4" w:rsidRDefault="00D77648" w:rsidP="00815757">
      <w:pPr>
        <w:tabs>
          <w:tab w:val="left" w:pos="-284"/>
        </w:tabs>
        <w:ind w:left="-261" w:hanging="23"/>
        <w:rPr>
          <w:rFonts w:asciiTheme="minorHAnsi" w:hAnsiTheme="minorHAnsi"/>
          <w:bCs/>
          <w:sz w:val="22"/>
          <w:szCs w:val="22"/>
        </w:rPr>
      </w:pPr>
    </w:p>
    <w:p w:rsidR="00867461" w:rsidRPr="006E6AB4" w:rsidRDefault="00E109EB" w:rsidP="00815757">
      <w:pPr>
        <w:pStyle w:val="ListParagraph"/>
        <w:numPr>
          <w:ilvl w:val="0"/>
          <w:numId w:val="17"/>
        </w:numPr>
        <w:tabs>
          <w:tab w:val="left" w:pos="-284"/>
        </w:tabs>
        <w:ind w:left="-263" w:hanging="21"/>
        <w:rPr>
          <w:rFonts w:asciiTheme="minorHAnsi" w:hAnsiTheme="minorHAnsi"/>
        </w:rPr>
      </w:pPr>
      <w:r w:rsidRPr="006E6AB4">
        <w:rPr>
          <w:rFonts w:asciiTheme="minorHAnsi" w:hAnsiTheme="minorHAnsi" w:cstheme="minorHAnsi"/>
        </w:rPr>
        <w:t xml:space="preserve">Statement on how the international research opportunity would further </w:t>
      </w:r>
      <w:r w:rsidR="00D77648">
        <w:rPr>
          <w:rFonts w:asciiTheme="minorHAnsi" w:hAnsiTheme="minorHAnsi" w:cstheme="minorHAnsi"/>
        </w:rPr>
        <w:t>your</w:t>
      </w:r>
      <w:r w:rsidRPr="006E6AB4">
        <w:rPr>
          <w:rFonts w:asciiTheme="minorHAnsi" w:hAnsiTheme="minorHAnsi" w:cstheme="minorHAnsi"/>
        </w:rPr>
        <w:t xml:space="preserve"> academic and/or professional career</w:t>
      </w:r>
      <w:r w:rsidR="00684587" w:rsidRPr="006E6AB4">
        <w:rPr>
          <w:rFonts w:asciiTheme="minorHAnsi" w:hAnsiTheme="minorHAnsi" w:cstheme="minorHAnsi"/>
        </w:rPr>
        <w:t xml:space="preserve"> (maximum 500</w:t>
      </w:r>
      <w:r w:rsidR="00E96502" w:rsidRPr="006E6AB4">
        <w:rPr>
          <w:rFonts w:asciiTheme="minorHAnsi" w:hAnsiTheme="minorHAnsi" w:cstheme="minorHAnsi"/>
        </w:rPr>
        <w:t xml:space="preserve"> words).</w:t>
      </w:r>
    </w:p>
    <w:p w:rsidR="008A6290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  <w:bCs/>
          <w:sz w:val="22"/>
          <w:szCs w:val="22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4514260F" wp14:editId="3104E15F">
                <wp:simplePos x="0" y="0"/>
                <wp:positionH relativeFrom="column">
                  <wp:posOffset>-252095</wp:posOffset>
                </wp:positionH>
                <wp:positionV relativeFrom="paragraph">
                  <wp:posOffset>81915</wp:posOffset>
                </wp:positionV>
                <wp:extent cx="6343650" cy="7858125"/>
                <wp:effectExtent l="0" t="0" r="57150" b="66675"/>
                <wp:wrapNone/>
                <wp:docPr id="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051926" w:rsidRDefault="009A6B78" w:rsidP="00051926">
                            <w:pPr>
                              <w:ind w:right="31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9.85pt;margin-top:6.45pt;width:499.5pt;height:6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" o:allowincell="f">
                <v:shadow on="t"/>
                <v:textbox>
                  <w:txbxContent>
                    <w:p w:rsidR="009A6B78" w:rsidRPr="00051926" w:rsidRDefault="009A6B78" w:rsidP="00051926">
                      <w:pPr>
                        <w:ind w:right="31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AC1" w:rsidRPr="006E6AB4" w:rsidRDefault="00EE7AC1" w:rsidP="00815757">
      <w:pPr>
        <w:pStyle w:val="BlockText"/>
        <w:tabs>
          <w:tab w:val="left" w:pos="-284"/>
        </w:tabs>
        <w:ind w:left="-263" w:right="-810" w:hanging="21"/>
        <w:jc w:val="left"/>
        <w:rPr>
          <w:rFonts w:asciiTheme="minorHAnsi" w:hAnsiTheme="minorHAnsi"/>
        </w:rPr>
      </w:pPr>
    </w:p>
    <w:p w:rsidR="00EE7AC1" w:rsidRPr="006E6AB4" w:rsidRDefault="00EE7AC1" w:rsidP="00815757">
      <w:pPr>
        <w:pStyle w:val="BlockText"/>
        <w:tabs>
          <w:tab w:val="left" w:pos="-284"/>
        </w:tabs>
        <w:ind w:left="-263" w:right="-810" w:hanging="21"/>
        <w:jc w:val="left"/>
        <w:rPr>
          <w:rFonts w:asciiTheme="minorHAnsi" w:hAnsiTheme="minorHAnsi"/>
        </w:rPr>
      </w:pPr>
    </w:p>
    <w:p w:rsidR="00EE7AC1" w:rsidRPr="006E6AB4" w:rsidRDefault="00EE7AC1" w:rsidP="00815757">
      <w:pPr>
        <w:pStyle w:val="BlockText"/>
        <w:tabs>
          <w:tab w:val="left" w:pos="-284"/>
        </w:tabs>
        <w:ind w:left="-263" w:right="-810" w:hanging="21"/>
        <w:jc w:val="left"/>
        <w:rPr>
          <w:rFonts w:asciiTheme="minorHAnsi" w:hAnsiTheme="minorHAnsi"/>
        </w:rPr>
      </w:pPr>
    </w:p>
    <w:p w:rsidR="00EE7AC1" w:rsidRPr="006E6AB4" w:rsidRDefault="00EE7AC1" w:rsidP="00815757">
      <w:pPr>
        <w:pStyle w:val="BlockText"/>
        <w:tabs>
          <w:tab w:val="left" w:pos="-284"/>
        </w:tabs>
        <w:ind w:left="-263" w:right="-810" w:hanging="21"/>
        <w:jc w:val="left"/>
        <w:rPr>
          <w:rFonts w:asciiTheme="minorHAnsi" w:hAnsiTheme="minorHAnsi"/>
        </w:rPr>
      </w:pPr>
    </w:p>
    <w:p w:rsidR="00EE7AC1" w:rsidRPr="006E6AB4" w:rsidRDefault="00EE7AC1" w:rsidP="00815757">
      <w:pPr>
        <w:pStyle w:val="BlockText"/>
        <w:tabs>
          <w:tab w:val="left" w:pos="-284"/>
        </w:tabs>
        <w:ind w:left="-263" w:right="-810" w:hanging="21"/>
        <w:jc w:val="left"/>
        <w:rPr>
          <w:rFonts w:asciiTheme="minorHAnsi" w:hAnsiTheme="minorHAnsi"/>
        </w:rPr>
      </w:pPr>
    </w:p>
    <w:p w:rsidR="00867461" w:rsidRPr="006E6AB4" w:rsidRDefault="00867461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67461" w:rsidRPr="006E6AB4" w:rsidRDefault="00867461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67461" w:rsidRPr="006E6AB4" w:rsidRDefault="00867461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67461" w:rsidRPr="006E6AB4" w:rsidRDefault="00867461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43228" w:rsidRPr="006E6AB4" w:rsidRDefault="00043228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67461" w:rsidRPr="006E6AB4" w:rsidRDefault="00867461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1" w:hanging="23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1" w:hanging="23"/>
        <w:rPr>
          <w:rFonts w:asciiTheme="minorHAnsi" w:hAnsiTheme="minorHAnsi"/>
        </w:rPr>
      </w:pPr>
    </w:p>
    <w:p w:rsidR="007C469C" w:rsidRPr="006E6AB4" w:rsidRDefault="007C469C" w:rsidP="00815757">
      <w:pPr>
        <w:tabs>
          <w:tab w:val="left" w:pos="-284"/>
        </w:tabs>
        <w:ind w:left="-261" w:hanging="23"/>
        <w:rPr>
          <w:rFonts w:asciiTheme="minorHAnsi" w:hAnsiTheme="minorHAnsi"/>
        </w:rPr>
      </w:pPr>
    </w:p>
    <w:p w:rsidR="007C469C" w:rsidRPr="006E6AB4" w:rsidRDefault="007C469C" w:rsidP="00815757">
      <w:pPr>
        <w:tabs>
          <w:tab w:val="left" w:pos="-284"/>
        </w:tabs>
        <w:ind w:left="-261" w:hanging="23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1" w:hanging="23"/>
        <w:rPr>
          <w:rFonts w:asciiTheme="minorHAnsi" w:hAnsiTheme="minorHAnsi"/>
        </w:rPr>
      </w:pPr>
    </w:p>
    <w:p w:rsidR="007C469C" w:rsidRPr="006E6AB4" w:rsidRDefault="007C469C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051926" w:rsidRPr="006E6AB4" w:rsidRDefault="00051926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815757" w:rsidRPr="006E6AB4" w:rsidRDefault="00815757" w:rsidP="00815757">
      <w:pPr>
        <w:tabs>
          <w:tab w:val="left" w:pos="-284"/>
        </w:tabs>
        <w:ind w:left="-263" w:hanging="21"/>
        <w:rPr>
          <w:rFonts w:asciiTheme="minorHAnsi" w:hAnsiTheme="minorHAnsi"/>
        </w:rPr>
      </w:pPr>
    </w:p>
    <w:p w:rsidR="00AB2D5E" w:rsidRPr="006E6AB4" w:rsidRDefault="006E6AB4" w:rsidP="00B952DB">
      <w:pPr>
        <w:pStyle w:val="BlockText"/>
        <w:ind w:left="-284" w:right="9"/>
        <w:rPr>
          <w:rFonts w:asciiTheme="minorHAnsi" w:hAnsiTheme="minorHAnsi"/>
          <w:b/>
        </w:rPr>
      </w:pPr>
      <w:r w:rsidRPr="006E6AB4">
        <w:rPr>
          <w:rFonts w:asciiTheme="minorHAnsi" w:hAnsiTheme="minorHAnsi"/>
          <w:b/>
        </w:rPr>
        <w:t>P</w:t>
      </w:r>
      <w:r w:rsidR="00AB2D5E" w:rsidRPr="006E6AB4">
        <w:rPr>
          <w:rFonts w:asciiTheme="minorHAnsi" w:hAnsiTheme="minorHAnsi"/>
          <w:b/>
        </w:rPr>
        <w:t xml:space="preserve">ART </w:t>
      </w:r>
      <w:r w:rsidR="00B275E7" w:rsidRPr="006E6AB4">
        <w:rPr>
          <w:rFonts w:asciiTheme="minorHAnsi" w:hAnsiTheme="minorHAnsi"/>
          <w:b/>
        </w:rPr>
        <w:t>C</w:t>
      </w:r>
      <w:r w:rsidR="00AB2D5E" w:rsidRPr="006E6AB4">
        <w:rPr>
          <w:rFonts w:asciiTheme="minorHAnsi" w:hAnsiTheme="minorHAnsi"/>
          <w:b/>
        </w:rPr>
        <w:t>: ACADEMIC BACKGROUND</w:t>
      </w:r>
    </w:p>
    <w:p w:rsidR="00AB2D5E" w:rsidRPr="006E6AB4" w:rsidRDefault="00AB2D5E" w:rsidP="00A10BB4">
      <w:pPr>
        <w:pStyle w:val="BlockText"/>
        <w:ind w:left="-284" w:right="9"/>
        <w:rPr>
          <w:rFonts w:asciiTheme="minorHAnsi" w:hAnsiTheme="minorHAnsi"/>
        </w:rPr>
      </w:pPr>
    </w:p>
    <w:p w:rsidR="00AB2D5E" w:rsidRPr="006E6AB4" w:rsidRDefault="00D77648" w:rsidP="00D77648">
      <w:pPr>
        <w:pStyle w:val="BlockText"/>
        <w:ind w:left="-284" w:right="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list </w:t>
      </w:r>
      <w:r w:rsidR="00B027ED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>relevant academic qualifications</w:t>
      </w:r>
      <w:r w:rsidR="00B027ED">
        <w:rPr>
          <w:rFonts w:asciiTheme="minorHAnsi" w:hAnsiTheme="minorHAnsi"/>
        </w:rPr>
        <w:t xml:space="preserve"> you have</w:t>
      </w:r>
      <w:r>
        <w:rPr>
          <w:rFonts w:asciiTheme="minorHAnsi" w:hAnsiTheme="minorHAnsi"/>
        </w:rPr>
        <w:t xml:space="preserve"> that relate to your current area of study.</w:t>
      </w:r>
    </w:p>
    <w:p w:rsidR="00AB2D5E" w:rsidRPr="006E6AB4" w:rsidRDefault="00AB2D5E">
      <w:pPr>
        <w:pStyle w:val="BlockText"/>
        <w:ind w:left="-810"/>
        <w:rPr>
          <w:rFonts w:asciiTheme="minorHAnsi" w:hAnsiTheme="minorHAnsi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84"/>
        <w:gridCol w:w="1768"/>
        <w:gridCol w:w="1085"/>
        <w:gridCol w:w="2742"/>
        <w:gridCol w:w="31"/>
        <w:gridCol w:w="890"/>
        <w:gridCol w:w="16"/>
        <w:gridCol w:w="906"/>
      </w:tblGrid>
      <w:tr w:rsidR="00AB2D5E" w:rsidRPr="006E6AB4" w:rsidTr="00436EDB">
        <w:trPr>
          <w:cantSplit/>
          <w:trHeight w:val="557"/>
        </w:trPr>
        <w:tc>
          <w:tcPr>
            <w:tcW w:w="3052" w:type="dxa"/>
            <w:gridSpan w:val="2"/>
            <w:shd w:val="clear" w:color="auto" w:fill="D9D9D9" w:themeFill="background1" w:themeFillShade="D9"/>
          </w:tcPr>
          <w:p w:rsidR="00AB2D5E" w:rsidRPr="006E6AB4" w:rsidRDefault="00AB2D5E">
            <w:pPr>
              <w:pStyle w:val="BlockText"/>
              <w:ind w:left="0"/>
              <w:jc w:val="left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>Qualification</w:t>
            </w:r>
          </w:p>
          <w:p w:rsidR="00AB2D5E" w:rsidRPr="006E6AB4" w:rsidRDefault="00AB2D5E" w:rsidP="00E34F5E">
            <w:pPr>
              <w:pStyle w:val="BlockText"/>
              <w:ind w:left="0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>(</w:t>
            </w:r>
            <w:r w:rsidR="00E34F5E">
              <w:rPr>
                <w:rFonts w:asciiTheme="minorHAnsi" w:hAnsiTheme="minorHAnsi"/>
              </w:rPr>
              <w:t>Bachelor, Master, etc.</w:t>
            </w:r>
            <w:r w:rsidRPr="006E6AB4">
              <w:rPr>
                <w:rFonts w:asciiTheme="minorHAnsi" w:hAnsiTheme="minorHAnsi"/>
              </w:rPr>
              <w:t>)</w:t>
            </w:r>
          </w:p>
        </w:tc>
        <w:tc>
          <w:tcPr>
            <w:tcW w:w="2853" w:type="dxa"/>
            <w:gridSpan w:val="2"/>
            <w:shd w:val="clear" w:color="auto" w:fill="D9D9D9" w:themeFill="background1" w:themeFillShade="D9"/>
          </w:tcPr>
          <w:p w:rsidR="00AB2D5E" w:rsidRPr="006E6AB4" w:rsidRDefault="00AB2D5E">
            <w:pPr>
              <w:pStyle w:val="BlockText"/>
              <w:ind w:left="0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>Institution</w:t>
            </w:r>
          </w:p>
        </w:tc>
        <w:tc>
          <w:tcPr>
            <w:tcW w:w="2773" w:type="dxa"/>
            <w:gridSpan w:val="2"/>
            <w:shd w:val="clear" w:color="auto" w:fill="D9D9D9" w:themeFill="background1" w:themeFillShade="D9"/>
          </w:tcPr>
          <w:p w:rsidR="00AB2D5E" w:rsidRPr="006E6AB4" w:rsidRDefault="00AB2D5E">
            <w:pPr>
              <w:pStyle w:val="BlockText"/>
              <w:ind w:left="0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>Subject</w:t>
            </w:r>
          </w:p>
        </w:tc>
        <w:tc>
          <w:tcPr>
            <w:tcW w:w="906" w:type="dxa"/>
            <w:gridSpan w:val="2"/>
            <w:shd w:val="clear" w:color="auto" w:fill="D9D9D9" w:themeFill="background1" w:themeFillShade="D9"/>
          </w:tcPr>
          <w:p w:rsidR="00AB2D5E" w:rsidRPr="006E6AB4" w:rsidRDefault="00AB2D5E">
            <w:pPr>
              <w:pStyle w:val="BlockText"/>
              <w:ind w:left="0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 xml:space="preserve">  From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AB2D5E" w:rsidRPr="006E6AB4" w:rsidRDefault="00AB2D5E">
            <w:pPr>
              <w:pStyle w:val="BlockText"/>
              <w:ind w:left="0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 xml:space="preserve">   To</w:t>
            </w:r>
          </w:p>
        </w:tc>
      </w:tr>
      <w:tr w:rsidR="00AB2D5E" w:rsidRPr="006E6AB4" w:rsidTr="00436EDB">
        <w:trPr>
          <w:cantSplit/>
          <w:trHeight w:val="1346"/>
        </w:trPr>
        <w:tc>
          <w:tcPr>
            <w:tcW w:w="3052" w:type="dxa"/>
            <w:gridSpan w:val="2"/>
          </w:tcPr>
          <w:p w:rsidR="00AB2D5E" w:rsidRPr="006E6AB4" w:rsidRDefault="00AB2D5E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853" w:type="dxa"/>
            <w:gridSpan w:val="2"/>
          </w:tcPr>
          <w:p w:rsidR="00804C4C" w:rsidRPr="006E6AB4" w:rsidRDefault="00804C4C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73" w:type="dxa"/>
            <w:gridSpan w:val="2"/>
          </w:tcPr>
          <w:p w:rsidR="00804C4C" w:rsidRPr="006E6AB4" w:rsidRDefault="00804C4C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  <w:gridSpan w:val="2"/>
          </w:tcPr>
          <w:p w:rsidR="00804C4C" w:rsidRPr="006E6AB4" w:rsidRDefault="00804C4C" w:rsidP="00E107A3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</w:tcPr>
          <w:p w:rsidR="00804C4C" w:rsidRPr="006E6AB4" w:rsidRDefault="00804C4C" w:rsidP="00E107A3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</w:tr>
      <w:tr w:rsidR="00E107A3" w:rsidRPr="006E6AB4" w:rsidTr="00436EDB">
        <w:trPr>
          <w:cantSplit/>
          <w:trHeight w:val="1408"/>
        </w:trPr>
        <w:tc>
          <w:tcPr>
            <w:tcW w:w="3052" w:type="dxa"/>
            <w:gridSpan w:val="2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853" w:type="dxa"/>
            <w:gridSpan w:val="2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73" w:type="dxa"/>
            <w:gridSpan w:val="2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  <w:gridSpan w:val="2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</w:tr>
      <w:tr w:rsidR="00E107A3" w:rsidRPr="006E6AB4" w:rsidTr="00436EDB">
        <w:trPr>
          <w:cantSplit/>
          <w:trHeight w:val="1958"/>
        </w:trPr>
        <w:tc>
          <w:tcPr>
            <w:tcW w:w="3052" w:type="dxa"/>
            <w:gridSpan w:val="2"/>
          </w:tcPr>
          <w:p w:rsidR="00E107A3" w:rsidRPr="006E6AB4" w:rsidRDefault="00E107A3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853" w:type="dxa"/>
            <w:gridSpan w:val="2"/>
          </w:tcPr>
          <w:p w:rsidR="00E107A3" w:rsidRPr="006E6AB4" w:rsidRDefault="00E107A3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73" w:type="dxa"/>
            <w:gridSpan w:val="2"/>
          </w:tcPr>
          <w:p w:rsidR="00E107A3" w:rsidRPr="006E6AB4" w:rsidRDefault="00E107A3">
            <w:pPr>
              <w:pStyle w:val="BlockText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6" w:type="dxa"/>
            <w:gridSpan w:val="2"/>
          </w:tcPr>
          <w:p w:rsidR="00E107A3" w:rsidRPr="006E6AB4" w:rsidRDefault="00E107A3">
            <w:pPr>
              <w:pStyle w:val="BlockText"/>
              <w:ind w:left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906" w:type="dxa"/>
          </w:tcPr>
          <w:p w:rsidR="00E107A3" w:rsidRPr="006E6AB4" w:rsidRDefault="00E107A3">
            <w:pPr>
              <w:pStyle w:val="BlockText"/>
              <w:ind w:left="0"/>
              <w:rPr>
                <w:rFonts w:asciiTheme="minorHAnsi" w:hAnsiTheme="minorHAnsi"/>
                <w:lang w:val="pt-BR"/>
              </w:rPr>
            </w:pPr>
          </w:p>
        </w:tc>
      </w:tr>
      <w:tr w:rsidR="00E107A3" w:rsidRPr="006E6AB4" w:rsidTr="00436EDB">
        <w:trPr>
          <w:cantSplit/>
          <w:trHeight w:val="1958"/>
        </w:trPr>
        <w:tc>
          <w:tcPr>
            <w:tcW w:w="3052" w:type="dxa"/>
            <w:gridSpan w:val="2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853" w:type="dxa"/>
            <w:gridSpan w:val="2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73" w:type="dxa"/>
            <w:gridSpan w:val="2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  <w:gridSpan w:val="2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</w:tcPr>
          <w:p w:rsidR="00E107A3" w:rsidRPr="006E6AB4" w:rsidRDefault="00E107A3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</w:tr>
      <w:tr w:rsidR="003E1077" w:rsidRPr="006E6AB4" w:rsidTr="00436EDB">
        <w:trPr>
          <w:cantSplit/>
          <w:trHeight w:val="1958"/>
        </w:trPr>
        <w:tc>
          <w:tcPr>
            <w:tcW w:w="3052" w:type="dxa"/>
            <w:gridSpan w:val="2"/>
          </w:tcPr>
          <w:p w:rsidR="003E1077" w:rsidRPr="006E6AB4" w:rsidRDefault="003E1077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853" w:type="dxa"/>
            <w:gridSpan w:val="2"/>
          </w:tcPr>
          <w:p w:rsidR="003E1077" w:rsidRPr="006E6AB4" w:rsidRDefault="003E1077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73" w:type="dxa"/>
            <w:gridSpan w:val="2"/>
          </w:tcPr>
          <w:p w:rsidR="003E1077" w:rsidRPr="006E6AB4" w:rsidRDefault="003E1077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  <w:gridSpan w:val="2"/>
          </w:tcPr>
          <w:p w:rsidR="003E1077" w:rsidRPr="006E6AB4" w:rsidRDefault="003E1077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</w:tcPr>
          <w:p w:rsidR="003E1077" w:rsidRPr="006E6AB4" w:rsidRDefault="003E1077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</w:tr>
      <w:tr w:rsidR="00EF2021" w:rsidRPr="006E6AB4" w:rsidTr="00436EDB">
        <w:trPr>
          <w:cantSplit/>
          <w:trHeight w:val="1958"/>
        </w:trPr>
        <w:tc>
          <w:tcPr>
            <w:tcW w:w="3052" w:type="dxa"/>
            <w:gridSpan w:val="2"/>
          </w:tcPr>
          <w:p w:rsidR="00EF2021" w:rsidRPr="006E6AB4" w:rsidRDefault="00EF2021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853" w:type="dxa"/>
            <w:gridSpan w:val="2"/>
          </w:tcPr>
          <w:p w:rsidR="00EF2021" w:rsidRPr="006E6AB4" w:rsidRDefault="00EF2021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73" w:type="dxa"/>
            <w:gridSpan w:val="2"/>
          </w:tcPr>
          <w:p w:rsidR="00EF2021" w:rsidRPr="006E6AB4" w:rsidRDefault="00EF2021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  <w:gridSpan w:val="2"/>
          </w:tcPr>
          <w:p w:rsidR="00EF2021" w:rsidRPr="006E6AB4" w:rsidRDefault="00EF2021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  <w:tc>
          <w:tcPr>
            <w:tcW w:w="906" w:type="dxa"/>
          </w:tcPr>
          <w:p w:rsidR="00EF2021" w:rsidRPr="006E6AB4" w:rsidRDefault="00EF2021" w:rsidP="00051926">
            <w:pPr>
              <w:pStyle w:val="BlockText"/>
              <w:ind w:left="0"/>
              <w:rPr>
                <w:rFonts w:asciiTheme="minorHAnsi" w:hAnsiTheme="minorHAnsi"/>
              </w:rPr>
            </w:pPr>
          </w:p>
        </w:tc>
      </w:tr>
      <w:tr w:rsidR="00AB2D5E" w:rsidRPr="006E6AB4" w:rsidTr="00436EDB">
        <w:trPr>
          <w:cantSplit/>
          <w:trHeight w:val="711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021" w:rsidRDefault="00EF2021" w:rsidP="00EF2021">
            <w:pPr>
              <w:pStyle w:val="BlockText"/>
              <w:ind w:left="0" w:right="681"/>
              <w:rPr>
                <w:rFonts w:asciiTheme="minorHAnsi" w:hAnsiTheme="minorHAnsi"/>
                <w:b/>
              </w:rPr>
            </w:pPr>
          </w:p>
          <w:p w:rsidR="00AB2D5E" w:rsidRPr="006E6AB4" w:rsidRDefault="00EF2021" w:rsidP="00EF2021">
            <w:pPr>
              <w:pStyle w:val="BlockText"/>
              <w:ind w:left="0" w:right="68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2B2659" w:rsidRPr="006E6AB4">
              <w:rPr>
                <w:rFonts w:asciiTheme="minorHAnsi" w:hAnsiTheme="minorHAnsi"/>
                <w:b/>
              </w:rPr>
              <w:t>P</w:t>
            </w:r>
            <w:r w:rsidR="00B275E7" w:rsidRPr="006E6AB4">
              <w:rPr>
                <w:rFonts w:asciiTheme="minorHAnsi" w:hAnsiTheme="minorHAnsi"/>
                <w:b/>
              </w:rPr>
              <w:t>ART D</w:t>
            </w:r>
            <w:r w:rsidR="00AB2D5E" w:rsidRPr="006E6AB4">
              <w:rPr>
                <w:rFonts w:asciiTheme="minorHAnsi" w:hAnsiTheme="minorHAnsi"/>
                <w:b/>
              </w:rPr>
              <w:t xml:space="preserve">: </w:t>
            </w:r>
            <w:r w:rsidR="002B4C86" w:rsidRPr="006E6AB4">
              <w:rPr>
                <w:rFonts w:asciiTheme="minorHAnsi" w:hAnsiTheme="minorHAnsi"/>
                <w:b/>
              </w:rPr>
              <w:t>PROFESSIONAL BACKGROUND</w:t>
            </w:r>
          </w:p>
          <w:p w:rsidR="00436EDB" w:rsidRPr="006E6AB4" w:rsidRDefault="00436EDB" w:rsidP="00A10BB4">
            <w:pPr>
              <w:ind w:left="175" w:right="681"/>
              <w:jc w:val="both"/>
              <w:rPr>
                <w:rFonts w:asciiTheme="minorHAnsi" w:hAnsiTheme="minorHAnsi"/>
              </w:rPr>
            </w:pPr>
          </w:p>
          <w:p w:rsidR="00AB2D5E" w:rsidRPr="006E6AB4" w:rsidRDefault="007C469C" w:rsidP="007C469C">
            <w:pPr>
              <w:pStyle w:val="BlockText"/>
              <w:ind w:left="175" w:right="34"/>
              <w:jc w:val="left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>P</w:t>
            </w:r>
            <w:r w:rsidR="00AB2D5E" w:rsidRPr="006E6AB4">
              <w:rPr>
                <w:rFonts w:asciiTheme="minorHAnsi" w:hAnsiTheme="minorHAnsi"/>
              </w:rPr>
              <w:t>lease</w:t>
            </w:r>
            <w:r w:rsidR="00EF2021">
              <w:rPr>
                <w:rFonts w:asciiTheme="minorHAnsi" w:hAnsiTheme="minorHAnsi"/>
              </w:rPr>
              <w:t xml:space="preserve"> </w:t>
            </w:r>
            <w:r w:rsidR="00AB2D5E" w:rsidRPr="006E6AB4">
              <w:rPr>
                <w:rFonts w:asciiTheme="minorHAnsi" w:hAnsiTheme="minorHAnsi"/>
              </w:rPr>
              <w:t xml:space="preserve">list </w:t>
            </w:r>
            <w:r w:rsidR="00E72F6C">
              <w:rPr>
                <w:rFonts w:asciiTheme="minorHAnsi" w:hAnsiTheme="minorHAnsi"/>
              </w:rPr>
              <w:t xml:space="preserve">any </w:t>
            </w:r>
            <w:r w:rsidR="003E1077" w:rsidRPr="006E6AB4">
              <w:rPr>
                <w:rFonts w:asciiTheme="minorHAnsi" w:hAnsiTheme="minorHAnsi"/>
              </w:rPr>
              <w:t xml:space="preserve">relevant </w:t>
            </w:r>
            <w:r w:rsidR="00903B62">
              <w:rPr>
                <w:rFonts w:asciiTheme="minorHAnsi" w:hAnsiTheme="minorHAnsi"/>
              </w:rPr>
              <w:t xml:space="preserve">formal </w:t>
            </w:r>
            <w:r w:rsidR="00AB2D5E" w:rsidRPr="006E6AB4">
              <w:rPr>
                <w:rFonts w:asciiTheme="minorHAnsi" w:hAnsiTheme="minorHAnsi"/>
              </w:rPr>
              <w:t xml:space="preserve">positions held since completing your tertiary education </w:t>
            </w:r>
            <w:r w:rsidR="00EF2021">
              <w:rPr>
                <w:rFonts w:asciiTheme="minorHAnsi" w:hAnsiTheme="minorHAnsi"/>
              </w:rPr>
              <w:t xml:space="preserve">that you would like to mention </w:t>
            </w:r>
            <w:r w:rsidR="00AB2D5E" w:rsidRPr="006E6AB4">
              <w:rPr>
                <w:rFonts w:asciiTheme="minorHAnsi" w:hAnsiTheme="minorHAnsi"/>
              </w:rPr>
              <w:t>and</w:t>
            </w:r>
            <w:r w:rsidR="00EF2021">
              <w:rPr>
                <w:rFonts w:asciiTheme="minorHAnsi" w:hAnsiTheme="minorHAnsi"/>
              </w:rPr>
              <w:t xml:space="preserve"> outline your responsibilities.</w:t>
            </w:r>
            <w:r w:rsidR="00AB2D5E" w:rsidRPr="006E6AB4">
              <w:rPr>
                <w:rFonts w:asciiTheme="minorHAnsi" w:hAnsiTheme="minorHAnsi"/>
              </w:rPr>
              <w:br/>
            </w:r>
          </w:p>
          <w:p w:rsidR="00AB2D5E" w:rsidRPr="006E6AB4" w:rsidRDefault="00AB2D5E" w:rsidP="00EF2021">
            <w:pPr>
              <w:pStyle w:val="BlockText"/>
              <w:ind w:left="175" w:right="397"/>
              <w:jc w:val="left"/>
              <w:rPr>
                <w:rFonts w:asciiTheme="minorHAnsi" w:hAnsiTheme="minorHAnsi"/>
              </w:rPr>
            </w:pPr>
          </w:p>
        </w:tc>
      </w:tr>
      <w:tr w:rsidR="002F3391" w:rsidRPr="006E6AB4" w:rsidTr="00357277">
        <w:trPr>
          <w:cantSplit/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>Position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>Organisation/Institution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>Responsibilities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 xml:space="preserve">   From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  <w:r w:rsidRPr="006E6AB4">
              <w:rPr>
                <w:rFonts w:asciiTheme="minorHAnsi" w:hAnsiTheme="minorHAnsi"/>
              </w:rPr>
              <w:t xml:space="preserve">   To</w:t>
            </w:r>
          </w:p>
        </w:tc>
      </w:tr>
      <w:tr w:rsidR="002F3391" w:rsidRPr="006E6AB4" w:rsidTr="00357277">
        <w:trPr>
          <w:cantSplit/>
          <w:trHeight w:val="33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  <w:tr w:rsidR="002F3391" w:rsidRPr="006E6AB4" w:rsidTr="002F3391">
        <w:trPr>
          <w:cantSplit/>
          <w:trHeight w:val="10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297B3A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  <w:tr w:rsidR="002F3391" w:rsidRPr="006E6AB4" w:rsidTr="001911E9">
        <w:trPr>
          <w:cantSplit/>
          <w:trHeight w:val="10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297B3A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  <w:tr w:rsidR="002F3391" w:rsidRPr="006E6AB4" w:rsidTr="002F3391">
        <w:trPr>
          <w:cantSplit/>
          <w:trHeight w:val="11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872F3F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297B3A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  <w:tr w:rsidR="002F3391" w:rsidRPr="006E6AB4" w:rsidTr="00714BF9">
        <w:trPr>
          <w:cantSplit/>
          <w:trHeight w:val="11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872F3F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297B3A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  <w:tr w:rsidR="002F3391" w:rsidRPr="006E6AB4" w:rsidTr="002F3391">
        <w:trPr>
          <w:cantSplit/>
          <w:trHeight w:val="107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872F3F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297B3A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  <w:tr w:rsidR="002F3391" w:rsidRPr="006E6AB4" w:rsidTr="005071FD">
        <w:trPr>
          <w:cantSplit/>
          <w:trHeight w:val="107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872F3F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297B3A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  <w:tr w:rsidR="002F3391" w:rsidRPr="006E6AB4" w:rsidTr="0079424C">
        <w:trPr>
          <w:cantSplit/>
          <w:trHeight w:val="11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872F3F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297B3A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  <w:tr w:rsidR="002F3391" w:rsidRPr="006E6AB4" w:rsidTr="0079424C">
        <w:trPr>
          <w:cantSplit/>
          <w:trHeight w:val="11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872F3F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 w:rsidP="00297B3A">
            <w:pPr>
              <w:pStyle w:val="BlockText"/>
              <w:ind w:left="0" w:right="-126"/>
              <w:jc w:val="left"/>
              <w:rPr>
                <w:rFonts w:asciiTheme="minorHAnsi" w:hAnsiTheme="minorHAnsi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91" w:rsidRPr="006E6AB4" w:rsidRDefault="002F3391">
            <w:pPr>
              <w:pStyle w:val="BlockText"/>
              <w:ind w:left="0" w:right="-126"/>
              <w:rPr>
                <w:rFonts w:asciiTheme="minorHAnsi" w:hAnsiTheme="minorHAnsi"/>
              </w:rPr>
            </w:pPr>
          </w:p>
        </w:tc>
      </w:tr>
    </w:tbl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EF2021" w:rsidRDefault="00EF2021" w:rsidP="00A10BB4">
      <w:pPr>
        <w:pStyle w:val="BlockText"/>
        <w:ind w:left="-284" w:right="292"/>
        <w:rPr>
          <w:rFonts w:asciiTheme="minorHAnsi" w:hAnsiTheme="minorHAnsi"/>
          <w:b/>
        </w:rPr>
      </w:pPr>
    </w:p>
    <w:p w:rsidR="00EF2021" w:rsidRDefault="00EF2021" w:rsidP="00A10BB4">
      <w:pPr>
        <w:pStyle w:val="BlockText"/>
        <w:ind w:left="-284" w:right="292"/>
        <w:rPr>
          <w:rFonts w:asciiTheme="minorHAnsi" w:hAnsiTheme="minorHAnsi"/>
          <w:b/>
        </w:rPr>
      </w:pPr>
    </w:p>
    <w:p w:rsidR="00EF2021" w:rsidRDefault="00EF2021" w:rsidP="00A10BB4">
      <w:pPr>
        <w:pStyle w:val="BlockText"/>
        <w:ind w:left="-284" w:right="292"/>
        <w:rPr>
          <w:rFonts w:asciiTheme="minorHAnsi" w:hAnsiTheme="minorHAnsi"/>
          <w:b/>
        </w:rPr>
      </w:pPr>
    </w:p>
    <w:p w:rsidR="00EF2021" w:rsidRDefault="00EF2021" w:rsidP="00A10BB4">
      <w:pPr>
        <w:pStyle w:val="BlockText"/>
        <w:ind w:left="-284" w:right="292"/>
        <w:rPr>
          <w:rFonts w:asciiTheme="minorHAnsi" w:hAnsiTheme="minorHAnsi"/>
          <w:b/>
        </w:rPr>
      </w:pPr>
    </w:p>
    <w:p w:rsidR="00EF2021" w:rsidRDefault="00EF2021" w:rsidP="00A10BB4">
      <w:pPr>
        <w:pStyle w:val="BlockText"/>
        <w:ind w:left="-284" w:right="292"/>
        <w:rPr>
          <w:rFonts w:asciiTheme="minorHAnsi" w:hAnsiTheme="minorHAnsi"/>
          <w:b/>
        </w:rPr>
      </w:pPr>
    </w:p>
    <w:p w:rsidR="00EF2021" w:rsidRDefault="00EF2021" w:rsidP="00A10BB4">
      <w:pPr>
        <w:pStyle w:val="BlockText"/>
        <w:ind w:left="-284" w:right="292"/>
        <w:rPr>
          <w:rFonts w:asciiTheme="minorHAnsi" w:hAnsiTheme="minorHAnsi"/>
          <w:b/>
        </w:rPr>
      </w:pPr>
    </w:p>
    <w:p w:rsidR="00AB2D5E" w:rsidRPr="006E6AB4" w:rsidRDefault="00576F87" w:rsidP="00A10BB4">
      <w:pPr>
        <w:pStyle w:val="BlockText"/>
        <w:ind w:left="-284" w:right="292"/>
        <w:rPr>
          <w:rFonts w:asciiTheme="minorHAnsi" w:hAnsiTheme="minorHAnsi"/>
          <w:b/>
        </w:rPr>
      </w:pPr>
      <w:r w:rsidRPr="006E6AB4">
        <w:rPr>
          <w:rFonts w:asciiTheme="minorHAnsi" w:hAnsiTheme="minorHAnsi"/>
          <w:b/>
        </w:rPr>
        <w:t>P</w:t>
      </w:r>
      <w:r w:rsidR="00B275E7" w:rsidRPr="006E6AB4">
        <w:rPr>
          <w:rFonts w:asciiTheme="minorHAnsi" w:hAnsiTheme="minorHAnsi"/>
          <w:b/>
        </w:rPr>
        <w:t>ART E</w:t>
      </w:r>
      <w:r w:rsidR="00AB2D5E" w:rsidRPr="006E6AB4">
        <w:rPr>
          <w:rFonts w:asciiTheme="minorHAnsi" w:hAnsiTheme="minorHAnsi"/>
          <w:b/>
        </w:rPr>
        <w:t>: REFERE</w:t>
      </w:r>
      <w:r w:rsidR="00436EDB" w:rsidRPr="006E6AB4">
        <w:rPr>
          <w:rFonts w:asciiTheme="minorHAnsi" w:hAnsiTheme="minorHAnsi"/>
          <w:b/>
        </w:rPr>
        <w:t xml:space="preserve">E </w:t>
      </w:r>
      <w:r w:rsidR="00442B6D" w:rsidRPr="006E6AB4">
        <w:rPr>
          <w:rFonts w:asciiTheme="minorHAnsi" w:hAnsiTheme="minorHAnsi"/>
          <w:b/>
        </w:rPr>
        <w:t>CONTACT DETAILS (IN BRAZIL)</w:t>
      </w:r>
    </w:p>
    <w:p w:rsidR="00AB2D5E" w:rsidRPr="006E6AB4" w:rsidRDefault="00AB2D5E" w:rsidP="00A10BB4">
      <w:pPr>
        <w:pStyle w:val="BlockText"/>
        <w:ind w:left="-284" w:right="292"/>
        <w:rPr>
          <w:rFonts w:asciiTheme="minorHAnsi" w:hAnsiTheme="minorHAnsi"/>
        </w:rPr>
      </w:pPr>
    </w:p>
    <w:p w:rsidR="00BA1401" w:rsidRPr="006E6AB4" w:rsidRDefault="00AB2D5E" w:rsidP="00A10BB4">
      <w:pPr>
        <w:pStyle w:val="BlockText"/>
        <w:ind w:left="-284" w:right="292"/>
        <w:rPr>
          <w:rFonts w:asciiTheme="minorHAnsi" w:hAnsiTheme="minorHAnsi"/>
        </w:rPr>
      </w:pPr>
      <w:r w:rsidRPr="006E6AB4">
        <w:rPr>
          <w:rFonts w:asciiTheme="minorHAnsi" w:hAnsiTheme="minorHAnsi"/>
        </w:rPr>
        <w:t>Please</w:t>
      </w:r>
      <w:r w:rsidR="00FD0C96" w:rsidRPr="006E6AB4">
        <w:rPr>
          <w:rFonts w:asciiTheme="minorHAnsi" w:hAnsiTheme="minorHAnsi"/>
        </w:rPr>
        <w:t xml:space="preserve"> provide contact details </w:t>
      </w:r>
      <w:r w:rsidR="00B85DAD" w:rsidRPr="006E6AB4">
        <w:rPr>
          <w:rFonts w:asciiTheme="minorHAnsi" w:hAnsiTheme="minorHAnsi"/>
        </w:rPr>
        <w:t>of</w:t>
      </w:r>
      <w:r w:rsidRPr="006E6AB4">
        <w:rPr>
          <w:rFonts w:asciiTheme="minorHAnsi" w:hAnsiTheme="minorHAnsi"/>
        </w:rPr>
        <w:t xml:space="preserve"> </w:t>
      </w:r>
      <w:r w:rsidR="00FD0C96" w:rsidRPr="006E6AB4">
        <w:rPr>
          <w:rFonts w:asciiTheme="minorHAnsi" w:hAnsiTheme="minorHAnsi"/>
        </w:rPr>
        <w:t>a referee, wh</w:t>
      </w:r>
      <w:r w:rsidR="00E34F5E">
        <w:rPr>
          <w:rFonts w:asciiTheme="minorHAnsi" w:hAnsiTheme="minorHAnsi"/>
        </w:rPr>
        <w:t>o should be your PhD supervisor in Brazil.</w:t>
      </w:r>
      <w:r w:rsidR="00BA1401" w:rsidRPr="006E6AB4">
        <w:rPr>
          <w:rFonts w:asciiTheme="minorHAnsi" w:hAnsiTheme="minorHAnsi"/>
        </w:rPr>
        <w:t xml:space="preserve"> </w:t>
      </w:r>
    </w:p>
    <w:p w:rsidR="00AB2D5E" w:rsidRPr="006E6AB4" w:rsidRDefault="00815757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D97100" wp14:editId="6DD100E9">
                <wp:simplePos x="0" y="0"/>
                <wp:positionH relativeFrom="column">
                  <wp:posOffset>-337820</wp:posOffset>
                </wp:positionH>
                <wp:positionV relativeFrom="paragraph">
                  <wp:posOffset>22225</wp:posOffset>
                </wp:positionV>
                <wp:extent cx="6492240" cy="2428875"/>
                <wp:effectExtent l="0" t="0" r="60960" b="66675"/>
                <wp:wrapNone/>
                <wp:docPr id="653" name="Group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2428875"/>
                          <a:chOff x="0" y="0"/>
                          <a:chExt cx="6492240" cy="2428875"/>
                        </a:xfrm>
                      </wpg:grpSpPr>
                      <wps:wsp>
                        <wps:cNvPr id="1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92240" cy="242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304E12" w:rsidRDefault="009A6B78" w:rsidP="00304E12">
                              <w:pPr>
                                <w:pStyle w:val="Heading6"/>
                                <w:shd w:val="clear" w:color="auto" w:fill="D9D9D9" w:themeFill="background1" w:themeFillShade="D9"/>
                                <w:rPr>
                                  <w:b/>
                                </w:rPr>
                              </w:pPr>
                              <w:r w:rsidRPr="00304E12">
                                <w:rPr>
                                  <w:b/>
                                </w:rPr>
                                <w:t>REFEREE</w:t>
                              </w:r>
                              <w:r>
                                <w:rPr>
                                  <w:b/>
                                </w:rPr>
                                <w:t xml:space="preserve"> DETAILS</w:t>
                              </w:r>
                            </w:p>
                            <w:p w:rsidR="009A6B78" w:rsidRDefault="009A6B78" w:rsidP="00304E12">
                              <w:pPr>
                                <w:shd w:val="clear" w:color="auto" w:fill="D9D9D9" w:themeFill="background1" w:themeFillShade="D9"/>
                              </w:pPr>
                            </w:p>
                            <w:p w:rsidR="009A6B78" w:rsidRDefault="009A6B78" w:rsidP="003D2E56">
                              <w:pPr>
                                <w:shd w:val="clear" w:color="auto" w:fill="D9D9D9" w:themeFill="background1" w:themeFillShade="D9"/>
                                <w:spacing w:line="360" w:lineRule="auto"/>
                              </w:pPr>
                              <w:r>
                                <w:t>Title and name:</w:t>
                              </w:r>
                            </w:p>
                            <w:p w:rsidR="009A6B78" w:rsidRDefault="009A6B78" w:rsidP="003D2E56">
                              <w:pPr>
                                <w:shd w:val="clear" w:color="auto" w:fill="D9D9D9" w:themeFill="background1" w:themeFillShade="D9"/>
                                <w:spacing w:line="360" w:lineRule="auto"/>
                              </w:pPr>
                              <w:r>
                                <w:t>Position:</w:t>
                              </w:r>
                            </w:p>
                            <w:p w:rsidR="009A6B78" w:rsidRDefault="00442B6D" w:rsidP="00304E12">
                              <w:pPr>
                                <w:shd w:val="clear" w:color="auto" w:fill="D9D9D9" w:themeFill="background1" w:themeFillShade="D9"/>
                              </w:pPr>
                              <w:r>
                                <w:t>Work a</w:t>
                              </w:r>
                              <w:r w:rsidR="009A6B78">
                                <w:t>ddress</w:t>
                              </w:r>
                            </w:p>
                            <w:p w:rsidR="009A6B78" w:rsidRDefault="001D303E" w:rsidP="00304E12">
                              <w:pPr>
                                <w:shd w:val="clear" w:color="auto" w:fill="D9D9D9" w:themeFill="background1" w:themeFillShade="D9"/>
                              </w:pPr>
                              <w:proofErr w:type="gramStart"/>
                              <w:r>
                                <w:t>and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442B6D">
                                <w:t>t</w:t>
                              </w:r>
                              <w:r w:rsidR="009A6B78">
                                <w:t>elephone:</w:t>
                              </w:r>
                            </w:p>
                            <w:p w:rsidR="009A6B78" w:rsidRDefault="009A6B78" w:rsidP="00304E12">
                              <w:pPr>
                                <w:shd w:val="clear" w:color="auto" w:fill="D9D9D9" w:themeFill="background1" w:themeFillShade="D9"/>
                              </w:pPr>
                            </w:p>
                            <w:p w:rsidR="001D303E" w:rsidRDefault="001D303E" w:rsidP="00304E12">
                              <w:pPr>
                                <w:shd w:val="clear" w:color="auto" w:fill="D9D9D9" w:themeFill="background1" w:themeFillShade="D9"/>
                              </w:pPr>
                            </w:p>
                            <w:p w:rsidR="009A6B78" w:rsidRDefault="009A6B78" w:rsidP="00304E12">
                              <w:pPr>
                                <w:shd w:val="clear" w:color="auto" w:fill="D9D9D9" w:themeFill="background1" w:themeFillShade="D9"/>
                              </w:pPr>
                              <w:r>
                                <w:t>Email:</w:t>
                              </w:r>
                            </w:p>
                            <w:p w:rsidR="009A6B78" w:rsidRDefault="009A6B78" w:rsidP="00304E12">
                              <w:pPr>
                                <w:shd w:val="clear" w:color="auto" w:fill="D9D9D9" w:themeFill="background1" w:themeFillShade="D9"/>
                              </w:pPr>
                            </w:p>
                            <w:p w:rsidR="009A6B78" w:rsidRDefault="009A6B78" w:rsidP="00304E12">
                              <w:pPr>
                                <w:shd w:val="clear" w:color="auto" w:fill="D9D9D9" w:themeFill="background1" w:themeFillShade="D9"/>
                              </w:pPr>
                              <w:r>
                                <w:t>How long have you known this referee?</w:t>
                              </w:r>
                            </w:p>
                            <w:p w:rsidR="009A6B78" w:rsidRDefault="009A6B78" w:rsidP="00304E12">
                              <w:pPr>
                                <w:shd w:val="clear" w:color="auto" w:fill="D9D9D9" w:themeFill="background1" w:themeFillShade="D9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51"/>
                        <wpg:cNvGrpSpPr>
                          <a:grpSpLocks/>
                        </wpg:cNvGrpSpPr>
                        <wpg:grpSpPr bwMode="auto">
                          <a:xfrm>
                            <a:off x="1085850" y="276225"/>
                            <a:ext cx="5257800" cy="1895793"/>
                            <a:chOff x="2241" y="3604"/>
                            <a:chExt cx="8280" cy="3256"/>
                          </a:xfrm>
                        </wpg:grpSpPr>
                        <wps:wsp>
                          <wps:cNvPr id="1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3604"/>
                              <a:ext cx="828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A6B78" w:rsidRPr="007D6EDD" w:rsidRDefault="009A6B78" w:rsidP="007D6EDD"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4144"/>
                              <a:ext cx="828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A6B78" w:rsidRPr="007D6EDD" w:rsidRDefault="009A6B78" w:rsidP="007D6ED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4684"/>
                              <a:ext cx="82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A6B78" w:rsidRPr="002937CE" w:rsidRDefault="009A6B78" w:rsidP="007D6EDD">
                                <w:pPr>
                                  <w:rPr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7" y="5944"/>
                              <a:ext cx="476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A6B78" w:rsidRPr="007D6EDD" w:rsidRDefault="009A6B78" w:rsidP="007D6ED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6484"/>
                              <a:ext cx="4776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9A6B78" w:rsidRPr="007D6EDD" w:rsidRDefault="009A6B78" w:rsidP="007D6ED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53" o:spid="_x0000_s1039" style="position:absolute;left:0;text-align:left;margin-left:-26.6pt;margin-top:1.75pt;width:511.2pt;height:191.25pt;z-index:251657728" coordsize="64922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">
                <v:shape id="_x0000_s1040" type="#_x0000_t202" style="position:absolute;width:64922;height:2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F8MIA&#10;AADbAAAADwAAAGRycy9kb3ducmV2LnhtbERPS4vCMBC+C/sfwizsRTStiErXWJZFwYuIL9DbbDO2&#10;xWZSmqzWf28Ewdt8fM+Zpq2pxJUaV1pWEPcjEMSZ1SXnCva7RW8CwnlkjZVlUnAnB+nsozPFRNsb&#10;b+i69bkIIewSVFB4XydSuqwgg65va+LAnW1j0AfY5FI3eAvhppKDKBpJgyWHhgJr+i0ou2z/jYJu&#10;eT/kw8vimJ0mB/23itfz1fis1Ndn+/MNwlPr3+KXe6nD/DE8fw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QXwwgAAANsAAAAPAAAAAAAAAAAAAAAAAJgCAABkcnMvZG93&#10;bnJldi54bWxQSwUGAAAAAAQABAD1AAAAhwMAAAAA&#10;">
                  <v:shadow on="t"/>
                  <v:textbox>
                    <w:txbxContent>
                      <w:p w:rsidR="009A6B78" w:rsidRPr="00304E12" w:rsidRDefault="009A6B78" w:rsidP="00304E12">
                        <w:pPr>
                          <w:pStyle w:val="Heading6"/>
                          <w:shd w:val="clear" w:color="auto" w:fill="D9D9D9" w:themeFill="background1" w:themeFillShade="D9"/>
                          <w:rPr>
                            <w:b/>
                          </w:rPr>
                        </w:pPr>
                        <w:r w:rsidRPr="00304E12">
                          <w:rPr>
                            <w:b/>
                          </w:rPr>
                          <w:t>REFEREE</w:t>
                        </w:r>
                        <w:r>
                          <w:rPr>
                            <w:b/>
                          </w:rPr>
                          <w:t xml:space="preserve"> DETAILS</w:t>
                        </w:r>
                      </w:p>
                      <w:p w:rsidR="009A6B78" w:rsidRDefault="009A6B78" w:rsidP="00304E12">
                        <w:pPr>
                          <w:shd w:val="clear" w:color="auto" w:fill="D9D9D9" w:themeFill="background1" w:themeFillShade="D9"/>
                        </w:pPr>
                      </w:p>
                      <w:p w:rsidR="009A6B78" w:rsidRDefault="009A6B78" w:rsidP="003D2E56">
                        <w:pPr>
                          <w:shd w:val="clear" w:color="auto" w:fill="D9D9D9" w:themeFill="background1" w:themeFillShade="D9"/>
                          <w:spacing w:line="360" w:lineRule="auto"/>
                        </w:pPr>
                        <w:r>
                          <w:t>Title and name:</w:t>
                        </w:r>
                      </w:p>
                      <w:p w:rsidR="009A6B78" w:rsidRDefault="009A6B78" w:rsidP="003D2E56">
                        <w:pPr>
                          <w:shd w:val="clear" w:color="auto" w:fill="D9D9D9" w:themeFill="background1" w:themeFillShade="D9"/>
                          <w:spacing w:line="360" w:lineRule="auto"/>
                        </w:pPr>
                        <w:r>
                          <w:t>Position:</w:t>
                        </w:r>
                      </w:p>
                      <w:p w:rsidR="009A6B78" w:rsidRDefault="00442B6D" w:rsidP="00304E12">
                        <w:pPr>
                          <w:shd w:val="clear" w:color="auto" w:fill="D9D9D9" w:themeFill="background1" w:themeFillShade="D9"/>
                        </w:pPr>
                        <w:r>
                          <w:t>Work a</w:t>
                        </w:r>
                        <w:r w:rsidR="009A6B78">
                          <w:t>ddress</w:t>
                        </w:r>
                      </w:p>
                      <w:p w:rsidR="009A6B78" w:rsidRDefault="001D303E" w:rsidP="00304E12">
                        <w:pPr>
                          <w:shd w:val="clear" w:color="auto" w:fill="D9D9D9" w:themeFill="background1" w:themeFillShade="D9"/>
                        </w:pPr>
                        <w:proofErr w:type="gramStart"/>
                        <w:r>
                          <w:t>and</w:t>
                        </w:r>
                        <w:proofErr w:type="gramEnd"/>
                        <w:r>
                          <w:t xml:space="preserve"> </w:t>
                        </w:r>
                        <w:r w:rsidR="00442B6D">
                          <w:t>t</w:t>
                        </w:r>
                        <w:r w:rsidR="009A6B78">
                          <w:t>elephone:</w:t>
                        </w:r>
                      </w:p>
                      <w:p w:rsidR="009A6B78" w:rsidRDefault="009A6B78" w:rsidP="00304E12">
                        <w:pPr>
                          <w:shd w:val="clear" w:color="auto" w:fill="D9D9D9" w:themeFill="background1" w:themeFillShade="D9"/>
                        </w:pPr>
                      </w:p>
                      <w:p w:rsidR="001D303E" w:rsidRDefault="001D303E" w:rsidP="00304E12">
                        <w:pPr>
                          <w:shd w:val="clear" w:color="auto" w:fill="D9D9D9" w:themeFill="background1" w:themeFillShade="D9"/>
                        </w:pPr>
                      </w:p>
                      <w:p w:rsidR="009A6B78" w:rsidRDefault="009A6B78" w:rsidP="00304E12">
                        <w:pPr>
                          <w:shd w:val="clear" w:color="auto" w:fill="D9D9D9" w:themeFill="background1" w:themeFillShade="D9"/>
                        </w:pPr>
                        <w:r>
                          <w:t>Email:</w:t>
                        </w:r>
                      </w:p>
                      <w:p w:rsidR="009A6B78" w:rsidRDefault="009A6B78" w:rsidP="00304E12">
                        <w:pPr>
                          <w:shd w:val="clear" w:color="auto" w:fill="D9D9D9" w:themeFill="background1" w:themeFillShade="D9"/>
                        </w:pPr>
                      </w:p>
                      <w:p w:rsidR="009A6B78" w:rsidRDefault="009A6B78" w:rsidP="00304E12">
                        <w:pPr>
                          <w:shd w:val="clear" w:color="auto" w:fill="D9D9D9" w:themeFill="background1" w:themeFillShade="D9"/>
                        </w:pPr>
                        <w:r>
                          <w:t>How long have you known this referee?</w:t>
                        </w:r>
                      </w:p>
                      <w:p w:rsidR="009A6B78" w:rsidRDefault="009A6B78" w:rsidP="00304E12">
                        <w:pPr>
                          <w:shd w:val="clear" w:color="auto" w:fill="D9D9D9" w:themeFill="background1" w:themeFillShade="D9"/>
                        </w:pPr>
                      </w:p>
                    </w:txbxContent>
                  </v:textbox>
                </v:shape>
                <v:group id="_x0000_s1041" style="position:absolute;left:10858;top:2762;width:52578;height:18958" coordorigin="2241,3604" coordsize="8280,3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46" o:spid="_x0000_s1042" style="position:absolute;left:2241;top:3604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4TMEA&#10;AADbAAAADwAAAGRycy9kb3ducmV2LnhtbERPyWrDMBC9F/IPYgK5lFh2CMVxo4QQKPRUaFrodbDG&#10;S2ONhCQ7zt9XhUJv83jr7I+zGcREPvSWFRRZDoK4trrnVsHnx8u6BBEissbBMim4U4DjYfGwx0rb&#10;G7/TdImtSCEcKlTQxegqKUPdkcGQWUecuMZ6gzFB30rt8ZbCzSA3ef4kDfacGjp0dO6ovl5Go+Db&#10;To0v2ulNuy9Xbre7x/7UjEqtlvPpGUSkOf6L/9yvOs3fwO8v6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q+EzBAAAA2wAAAA8AAAAAAAAAAAAAAAAAmAIAAGRycy9kb3du&#10;cmV2LnhtbFBLBQYAAAAABAAEAPUAAACGAwAAAAA=&#10;">
                    <v:shadow on="t"/>
                    <v:textbox>
                      <w:txbxContent>
                        <w:p w:rsidR="009A6B78" w:rsidRPr="007D6EDD" w:rsidRDefault="009A6B78" w:rsidP="007D6EDD">
                          <w:r>
                            <w:tab/>
                          </w:r>
                        </w:p>
                      </w:txbxContent>
                    </v:textbox>
                  </v:rect>
                  <v:rect id="Rectangle 247" o:spid="_x0000_s1043" style="position:absolute;left:2241;top:4144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d18AA&#10;AADbAAAADwAAAGRycy9kb3ducmV2LnhtbERPS2sCMRC+F/wPYYReSs1qRbZbo4ggeCr4AK/DZvZR&#10;N5OQxHX7702h4G0+vucs14PpRE8+tJYVTCcZCOLS6pZrBefT7j0HESKyxs4yKfilAOvV6GWJhbZ3&#10;PlB/jLVIIRwKVNDE6AopQ9mQwTCxjjhxlfUGY4K+ltrjPYWbTs6ybCENtpwaGnS0bai8Hm9GwY/t&#10;Kz+t+2/tLi6fzz/f2k11U+p1PGy+QEQa4lP8797rNP8D/n5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Zd18AAAADbAAAADwAAAAAAAAAAAAAAAACYAgAAZHJzL2Rvd25y&#10;ZXYueG1sUEsFBgAAAAAEAAQA9QAAAIUDAAAAAA==&#10;">
                    <v:shadow on="t"/>
                    <v:textbox>
                      <w:txbxContent>
                        <w:p w:rsidR="009A6B78" w:rsidRPr="007D6EDD" w:rsidRDefault="009A6B78" w:rsidP="007D6EDD"/>
                      </w:txbxContent>
                    </v:textbox>
                  </v:rect>
                  <v:rect id="Rectangle 248" o:spid="_x0000_s1044" style="position:absolute;left:2241;top:4684;width:82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Fo8AA&#10;AADbAAAADwAAAGRycy9kb3ducmV2LnhtbERPS2sCMRC+F/wPYQQvRbPKUnQ1igiCp0Kt4HXYzD50&#10;MwlJXNd/3xQKvc3H95zNbjCd6MmH1rKC+SwDQVxa3XKt4PJ9nC5BhIissbNMCl4UYLcdvW2w0PbJ&#10;X9SfYy1SCIcCFTQxukLKUDZkMMysI05cZb3BmKCvpfb4TOGmk4ss+5AGW04NDTo6NFTezw+j4Gb7&#10;ys/r/lO7q1vm+eq93VcPpSbjYb8GEWmI/+I/90mn+Tn8/pIO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/Fo8AAAADbAAAADwAAAAAAAAAAAAAAAACYAgAAZHJzL2Rvd25y&#10;ZXYueG1sUEsFBgAAAAAEAAQA9QAAAIUDAAAAAA==&#10;">
                    <v:shadow on="t"/>
                    <v:textbox>
                      <w:txbxContent>
                        <w:p w:rsidR="009A6B78" w:rsidRPr="002937CE" w:rsidRDefault="009A6B78" w:rsidP="007D6EDD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v:textbox>
                  </v:rect>
                  <v:rect id="Rectangle 249" o:spid="_x0000_s1045" style="position:absolute;left:5577;top:5944;width:476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gOMAA&#10;AADbAAAADwAAAGRycy9kb3ducmV2LnhtbERPS2sCMRC+C/6HMEIvUrMWle3WKCIUPBWqgtdhM/uo&#10;m0lI4rr996ZQ8DYf33PW28F0oicfWssK5rMMBHFpdcu1gvPp8zUHESKyxs4yKfilANvNeLTGQts7&#10;f1N/jLVIIRwKVNDE6AopQ9mQwTCzjjhxlfUGY4K+ltrjPYWbTr5l2UoabDk1NOho31B5Pd6Mgh/b&#10;V35e91/aXVy+WLxP2111U+plMuw+QEQa4lP87z7oNH8Jf7+k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gOMAAAADbAAAADwAAAAAAAAAAAAAAAACYAgAAZHJzL2Rvd25y&#10;ZXYueG1sUEsFBgAAAAAEAAQA9QAAAIUDAAAAAA==&#10;">
                    <v:shadow on="t"/>
                    <v:textbox>
                      <w:txbxContent>
                        <w:p w:rsidR="009A6B78" w:rsidRPr="007D6EDD" w:rsidRDefault="009A6B78" w:rsidP="007D6EDD"/>
                      </w:txbxContent>
                    </v:textbox>
                  </v:rect>
                  <v:rect id="Rectangle 250" o:spid="_x0000_s1046" style="position:absolute;left:5565;top:6484;width:477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+T8EA&#10;AADbAAAADwAAAGRycy9kb3ducmV2LnhtbERPyWrDMBC9B/oPYgq9hFpOCcF1oxhTCORUSFLodbDG&#10;S2uNhKQ47t9XhUBu83jrbKvZjGIiHwbLClZZDoK4sXrgTsHnef9cgAgRWeNomRT8UoBq97DYYqnt&#10;lY80nWInUgiHEhX0MbpSytD0ZDBk1hEnrrXeYEzQd1J7vKZwM8qXPN9IgwOnhh4dvffU/JwuRsG3&#10;nVq/6qYP7b5csV6/Loe6vSj19DjXbyAizfEuvrkPOs3fwP8v6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R/k/BAAAA2wAAAA8AAAAAAAAAAAAAAAAAmAIAAGRycy9kb3du&#10;cmV2LnhtbFBLBQYAAAAABAAEAPUAAACGAwAAAAA=&#10;">
                    <v:shadow on="t"/>
                    <v:textbox>
                      <w:txbxContent>
                        <w:p w:rsidR="009A6B78" w:rsidRPr="007D6EDD" w:rsidRDefault="009A6B78" w:rsidP="007D6EDD"/>
                      </w:txbxContent>
                    </v:textbox>
                  </v:rect>
                </v:group>
              </v:group>
            </w:pict>
          </mc:Fallback>
        </mc:AlternateContent>
      </w: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AB2D5E" w:rsidRPr="006E6AB4" w:rsidRDefault="00AB2D5E">
      <w:pPr>
        <w:pStyle w:val="BlockText"/>
        <w:ind w:left="-810" w:right="-810"/>
        <w:rPr>
          <w:rFonts w:asciiTheme="minorHAnsi" w:hAnsiTheme="minorHAnsi"/>
        </w:rPr>
      </w:pPr>
    </w:p>
    <w:p w:rsidR="00903B62" w:rsidRDefault="00903B62" w:rsidP="00815757">
      <w:pPr>
        <w:pStyle w:val="BlockText"/>
        <w:ind w:left="0" w:right="292"/>
        <w:rPr>
          <w:rFonts w:asciiTheme="minorHAnsi" w:hAnsiTheme="minorHAnsi"/>
        </w:rPr>
      </w:pPr>
    </w:p>
    <w:p w:rsidR="00903B62" w:rsidRDefault="00903B62" w:rsidP="00815757">
      <w:pPr>
        <w:pStyle w:val="BlockText"/>
        <w:ind w:left="0" w:right="292"/>
        <w:rPr>
          <w:rFonts w:asciiTheme="minorHAnsi" w:hAnsiTheme="minorHAnsi"/>
        </w:rPr>
      </w:pPr>
    </w:p>
    <w:p w:rsidR="00903B62" w:rsidRDefault="00903B62" w:rsidP="00815757">
      <w:pPr>
        <w:pStyle w:val="BlockText"/>
        <w:ind w:left="0" w:right="292"/>
        <w:rPr>
          <w:rFonts w:asciiTheme="minorHAnsi" w:hAnsiTheme="minorHAnsi"/>
        </w:rPr>
      </w:pPr>
    </w:p>
    <w:p w:rsidR="00AB5319" w:rsidRPr="006E6AB4" w:rsidRDefault="00AB5319" w:rsidP="00903B62">
      <w:pPr>
        <w:pStyle w:val="BlockText"/>
        <w:ind w:left="-284" w:right="292"/>
        <w:rPr>
          <w:rFonts w:asciiTheme="minorHAnsi" w:hAnsiTheme="minorHAnsi"/>
          <w:b/>
        </w:rPr>
      </w:pPr>
      <w:r w:rsidRPr="006E6AB4">
        <w:rPr>
          <w:rFonts w:asciiTheme="minorHAnsi" w:hAnsiTheme="minorHAnsi"/>
          <w:b/>
        </w:rPr>
        <w:t xml:space="preserve">PART F: HOST </w:t>
      </w:r>
      <w:r w:rsidR="00442B6D" w:rsidRPr="006E6AB4">
        <w:rPr>
          <w:rFonts w:asciiTheme="minorHAnsi" w:hAnsiTheme="minorHAnsi"/>
          <w:b/>
        </w:rPr>
        <w:t>CONTACT DETAILS (IN AUSTRALIA)</w:t>
      </w:r>
    </w:p>
    <w:p w:rsidR="00456C5E" w:rsidRPr="006E6AB4" w:rsidRDefault="00456C5E" w:rsidP="00AB5319">
      <w:pPr>
        <w:pStyle w:val="BlockText"/>
        <w:ind w:left="-284" w:right="292"/>
        <w:rPr>
          <w:rFonts w:asciiTheme="minorHAnsi" w:hAnsiTheme="minorHAnsi"/>
        </w:rPr>
      </w:pPr>
    </w:p>
    <w:p w:rsidR="00AB5319" w:rsidRPr="006E6AB4" w:rsidRDefault="00AB5319" w:rsidP="00AB5319">
      <w:pPr>
        <w:pStyle w:val="BlockText"/>
        <w:ind w:left="-284" w:right="292"/>
        <w:rPr>
          <w:rFonts w:asciiTheme="minorHAnsi" w:hAnsiTheme="minorHAnsi"/>
        </w:rPr>
      </w:pPr>
      <w:r w:rsidRPr="006E6AB4">
        <w:rPr>
          <w:rFonts w:asciiTheme="minorHAnsi" w:hAnsiTheme="minorHAnsi"/>
        </w:rPr>
        <w:t xml:space="preserve">Please provide details of your host </w:t>
      </w:r>
      <w:r w:rsidR="007C469C" w:rsidRPr="006E6AB4">
        <w:rPr>
          <w:rFonts w:asciiTheme="minorHAnsi" w:hAnsiTheme="minorHAnsi"/>
        </w:rPr>
        <w:t xml:space="preserve">at an Australian </w:t>
      </w:r>
      <w:r w:rsidR="003D2E56" w:rsidRPr="006E6AB4">
        <w:rPr>
          <w:rFonts w:asciiTheme="minorHAnsi" w:hAnsiTheme="minorHAnsi"/>
        </w:rPr>
        <w:t>institution</w:t>
      </w:r>
      <w:r w:rsidR="007C469C" w:rsidRPr="006E6AB4">
        <w:rPr>
          <w:rFonts w:asciiTheme="minorHAnsi" w:hAnsiTheme="minorHAnsi"/>
        </w:rPr>
        <w:t xml:space="preserve">. </w:t>
      </w:r>
    </w:p>
    <w:p w:rsidR="00AB5319" w:rsidRPr="006E6AB4" w:rsidRDefault="00815757" w:rsidP="00AB5319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61CEAC7" wp14:editId="1E6778A3">
                <wp:simplePos x="0" y="0"/>
                <wp:positionH relativeFrom="column">
                  <wp:posOffset>-337820</wp:posOffset>
                </wp:positionH>
                <wp:positionV relativeFrom="paragraph">
                  <wp:posOffset>28575</wp:posOffset>
                </wp:positionV>
                <wp:extent cx="6492240" cy="2552700"/>
                <wp:effectExtent l="0" t="0" r="60960" b="571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304E12" w:rsidRDefault="009A6B78" w:rsidP="00AB5319">
                            <w:pPr>
                              <w:pStyle w:val="Heading6"/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HOST DETAILS</w:t>
                            </w:r>
                          </w:p>
                          <w:p w:rsidR="009A6B78" w:rsidRDefault="009A6B78" w:rsidP="00AB5319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AB5319">
                            <w:pPr>
                              <w:shd w:val="clear" w:color="auto" w:fill="D9D9D9" w:themeFill="background1" w:themeFillShade="D9"/>
                            </w:pPr>
                            <w:r>
                              <w:t>Title and name:</w:t>
                            </w:r>
                          </w:p>
                          <w:p w:rsidR="009A6B78" w:rsidRDefault="009A6B78" w:rsidP="00AB5319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AB5319">
                            <w:pPr>
                              <w:shd w:val="clear" w:color="auto" w:fill="D9D9D9" w:themeFill="background1" w:themeFillShade="D9"/>
                            </w:pPr>
                            <w:r>
                              <w:t>Position:</w:t>
                            </w:r>
                          </w:p>
                          <w:p w:rsidR="009A6B78" w:rsidRDefault="009A6B78" w:rsidP="00AB5319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AB5319">
                            <w:pPr>
                              <w:shd w:val="clear" w:color="auto" w:fill="D9D9D9" w:themeFill="background1" w:themeFillShade="D9"/>
                            </w:pPr>
                            <w:r>
                              <w:t>Institution:</w:t>
                            </w:r>
                          </w:p>
                          <w:p w:rsidR="009A6B78" w:rsidRDefault="009A6B78" w:rsidP="00AB5319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7C469C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                                                   </w:t>
                            </w:r>
                            <w:r>
                              <w:tab/>
                            </w:r>
                            <w:r w:rsidR="001D303E">
                              <w:t xml:space="preserve">   </w:t>
                            </w:r>
                            <w:r>
                              <w:t xml:space="preserve">       Email:</w:t>
                            </w:r>
                          </w:p>
                          <w:p w:rsidR="009A6B78" w:rsidRDefault="009A6B78" w:rsidP="007C469C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1D303E">
                            <w:pPr>
                              <w:shd w:val="clear" w:color="auto" w:fill="D9D9D9" w:themeFill="background1" w:themeFillShade="D9"/>
                              <w:ind w:firstLine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="001D303E">
                              <w:t xml:space="preserve">           </w:t>
                            </w:r>
                            <w:r w:rsidR="00442B6D">
                              <w:t xml:space="preserve">Work </w:t>
                            </w:r>
                            <w:r>
                              <w:t>address</w:t>
                            </w:r>
                          </w:p>
                          <w:p w:rsidR="009A6B78" w:rsidRDefault="009A6B78" w:rsidP="007C469C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="001D303E">
                              <w:t xml:space="preserve">             </w:t>
                            </w:r>
                            <w:proofErr w:type="gramStart"/>
                            <w:r w:rsidR="001D303E">
                              <w:t>and</w:t>
                            </w:r>
                            <w:proofErr w:type="gramEnd"/>
                            <w:r>
                              <w:t xml:space="preserve"> 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-26.6pt;margin-top:2.25pt;width:511.2pt;height:201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">
                <v:shadow on="t"/>
                <v:textbox>
                  <w:txbxContent>
                    <w:p w:rsidR="009A6B78" w:rsidRPr="00304E12" w:rsidRDefault="009A6B78" w:rsidP="00AB5319">
                      <w:pPr>
                        <w:pStyle w:val="Heading6"/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HOST DETAILS</w:t>
                      </w:r>
                    </w:p>
                    <w:p w:rsidR="009A6B78" w:rsidRDefault="009A6B78" w:rsidP="00AB5319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AB5319">
                      <w:pPr>
                        <w:shd w:val="clear" w:color="auto" w:fill="D9D9D9" w:themeFill="background1" w:themeFillShade="D9"/>
                      </w:pPr>
                      <w:r>
                        <w:t>Title and name:</w:t>
                      </w:r>
                    </w:p>
                    <w:p w:rsidR="009A6B78" w:rsidRDefault="009A6B78" w:rsidP="00AB5319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AB5319">
                      <w:pPr>
                        <w:shd w:val="clear" w:color="auto" w:fill="D9D9D9" w:themeFill="background1" w:themeFillShade="D9"/>
                      </w:pPr>
                      <w:r>
                        <w:t>Position:</w:t>
                      </w:r>
                    </w:p>
                    <w:p w:rsidR="009A6B78" w:rsidRDefault="009A6B78" w:rsidP="00AB5319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AB5319">
                      <w:pPr>
                        <w:shd w:val="clear" w:color="auto" w:fill="D9D9D9" w:themeFill="background1" w:themeFillShade="D9"/>
                      </w:pPr>
                      <w:r>
                        <w:t>Institution:</w:t>
                      </w:r>
                    </w:p>
                    <w:p w:rsidR="009A6B78" w:rsidRDefault="009A6B78" w:rsidP="00AB5319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7C469C">
                      <w:pPr>
                        <w:shd w:val="clear" w:color="auto" w:fill="D9D9D9" w:themeFill="background1" w:themeFillShade="D9"/>
                      </w:pPr>
                      <w:r>
                        <w:t xml:space="preserve">                                                   </w:t>
                      </w:r>
                      <w:r>
                        <w:tab/>
                      </w:r>
                      <w:r w:rsidR="001D303E">
                        <w:t xml:space="preserve">   </w:t>
                      </w:r>
                      <w:r>
                        <w:t xml:space="preserve">       Email:</w:t>
                      </w:r>
                    </w:p>
                    <w:p w:rsidR="009A6B78" w:rsidRDefault="009A6B78" w:rsidP="007C469C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1D303E">
                      <w:pPr>
                        <w:shd w:val="clear" w:color="auto" w:fill="D9D9D9" w:themeFill="background1" w:themeFillShade="D9"/>
                        <w:ind w:firstLine="720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="001D303E">
                        <w:t xml:space="preserve">           </w:t>
                      </w:r>
                      <w:r w:rsidR="00442B6D">
                        <w:t xml:space="preserve">Work </w:t>
                      </w:r>
                      <w:r>
                        <w:t>address</w:t>
                      </w:r>
                    </w:p>
                    <w:p w:rsidR="009A6B78" w:rsidRDefault="009A6B78" w:rsidP="007C469C">
                      <w:pPr>
                        <w:shd w:val="clear" w:color="auto" w:fill="D9D9D9" w:themeFill="background1" w:themeFillShade="D9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="001D303E">
                        <w:t xml:space="preserve">             </w:t>
                      </w:r>
                      <w:proofErr w:type="gramStart"/>
                      <w:r w:rsidR="001D303E">
                        <w:t>and</w:t>
                      </w:r>
                      <w:proofErr w:type="gramEnd"/>
                      <w:r>
                        <w:t xml:space="preserve"> telephone: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AB5319" w:rsidRPr="006E6AB4" w:rsidRDefault="00AB5319" w:rsidP="00AB5319">
      <w:pPr>
        <w:pStyle w:val="BlockText"/>
        <w:ind w:left="-810" w:right="-810"/>
        <w:rPr>
          <w:rFonts w:asciiTheme="minorHAnsi" w:hAnsiTheme="minorHAnsi"/>
        </w:rPr>
      </w:pPr>
    </w:p>
    <w:p w:rsidR="00AB5319" w:rsidRPr="006E6AB4" w:rsidRDefault="001D303E" w:rsidP="00AB5319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028BBC5E" wp14:editId="45C609A3">
                <wp:simplePos x="0" y="0"/>
                <wp:positionH relativeFrom="column">
                  <wp:posOffset>748030</wp:posOffset>
                </wp:positionH>
                <wp:positionV relativeFrom="paragraph">
                  <wp:posOffset>12700</wp:posOffset>
                </wp:positionV>
                <wp:extent cx="5257800" cy="2107565"/>
                <wp:effectExtent l="0" t="0" r="57150" b="64135"/>
                <wp:wrapNone/>
                <wp:docPr id="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107565"/>
                          <a:chOff x="2241" y="3668"/>
                          <a:chExt cx="8280" cy="3596"/>
                        </a:xfrm>
                      </wpg:grpSpPr>
                      <wps:wsp>
                        <wps:cNvPr id="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241" y="3668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AB5319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241" y="4272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AB53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241" y="4844"/>
                            <a:ext cx="82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2937CE" w:rsidRDefault="009A6B78" w:rsidP="00AB5319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577" y="5485"/>
                            <a:ext cx="476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AB53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565" y="5974"/>
                            <a:ext cx="4776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AB531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1" o:spid="_x0000_s1048" style="position:absolute;left:0;text-align:left;margin-left:58.9pt;margin-top:1pt;width:414pt;height:165.95pt;z-index:251706880;mso-height-relative:margin" coordorigin="2241,3668" coordsize="8280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">
                <v:rect id="Rectangle 246" o:spid="_x0000_s1049" style="position:absolute;left:2241;top:3668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2/MIA&#10;AADaAAAADwAAAGRycy9kb3ducmV2LnhtbESPS2vDMBCE74H+B7GFXkIjp4Riu1FCKBR6KjQN5LpY&#10;60dirYQkP/rvq0Igx2FmvmG2+9n0YiQfOssK1qsMBHFldceNgtPPx3MOIkRkjb1lUvBLAfa7h8UW&#10;S20n/qbxGBuRIBxKVNDG6EopQ9WSwbCyjjh5tfUGY5K+kdrjlOCmly9Z9ioNdpwWWnT03lJ1PQ5G&#10;wcWOtV8345d2Z5dvNsWyO9SDUk+P8+ENRKQ53sO39qdWUMD/lX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7b8wgAAANoAAAAPAAAAAAAAAAAAAAAAAJgCAABkcnMvZG93&#10;bnJldi54bWxQSwUGAAAAAAQABAD1AAAAhwMAAAAA&#10;">
                  <v:shadow on="t"/>
                  <v:textbox>
                    <w:txbxContent>
                      <w:p w:rsidR="009A6B78" w:rsidRPr="007D6EDD" w:rsidRDefault="009A6B78" w:rsidP="00AB5319">
                        <w:r>
                          <w:tab/>
                        </w:r>
                      </w:p>
                    </w:txbxContent>
                  </v:textbox>
                </v:rect>
                <v:rect id="Rectangle 247" o:spid="_x0000_s1050" style="position:absolute;left:2241;top:4272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DoMMA&#10;AADbAAAADwAAAGRycy9kb3ducmV2LnhtbESPT2sCMRDF7wW/QxjBS9GsIkVXo4hQ6KlQW+h12Mz+&#10;0c0kJHHdfvvOodDbDO/Ne7/ZH0fXq4Fi6jwbWC4KUMSVtx03Br4+X+cbUCkjW+w9k4EfSnA8TJ72&#10;WFr/4A8aLrlREsKpRANtzqHUOlUtOUwLH4hFq310mGWNjbYRHxLuer0qihftsGNpaDHQuaXqdrk7&#10;A1c/1HHZDO82fIfNer197k713ZjZdDztQGUa87/57/rNCr7Qyy8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TDoMMAAADbAAAADwAAAAAAAAAAAAAAAACYAgAAZHJzL2Rv&#10;d25yZXYueG1sUEsFBgAAAAAEAAQA9QAAAIgDAAAAAA==&#10;">
                  <v:shadow on="t"/>
                  <v:textbox>
                    <w:txbxContent>
                      <w:p w:rsidR="009A6B78" w:rsidRPr="007D6EDD" w:rsidRDefault="009A6B78" w:rsidP="00AB5319"/>
                    </w:txbxContent>
                  </v:textbox>
                </v:rect>
                <v:rect id="Rectangle 248" o:spid="_x0000_s1051" style="position:absolute;left:2241;top:4844;width:82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qPcEA&#10;AADbAAAADwAAAGRycy9kb3ducmV2LnhtbERPS2sCMRC+C/0PYQq9SM1apOxujSKFQk+FWsHrsJl9&#10;6GYSkuyj/74pCN7m43vOdj+bXozkQ2dZwXqVgSCurO64UXD6+XjOQYSIrLG3TAp+KcB+97DYYqnt&#10;xN80HmMjUgiHEhW0MbpSylC1ZDCsrCNOXG29wZigb6T2OKVw08uXLHuVBjtODS06em+puh4Ho+Bi&#10;x9qvm/FLu7PLN5ti2R3qQamnx/nwBiLSHO/im/tTp/kF/P+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aj3BAAAA2wAAAA8AAAAAAAAAAAAAAAAAmAIAAGRycy9kb3du&#10;cmV2LnhtbFBLBQYAAAAABAAEAPUAAACGAwAAAAA=&#10;">
                  <v:shadow on="t"/>
                  <v:textbox>
                    <w:txbxContent>
                      <w:p w:rsidR="009A6B78" w:rsidRPr="002937CE" w:rsidRDefault="009A6B78" w:rsidP="00AB5319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ect>
                <v:rect id="Rectangle 249" o:spid="_x0000_s1052" style="position:absolute;left:5577;top:5485;width:476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JHcAA&#10;AADbAAAADwAAAGRycy9kb3ducmV2LnhtbERPW2vCMBR+H/gfwhF8GWtqKUO7RhFB8GkwJ/h6aE4v&#10;W3MSkli7f788DPb48d3r/WxGMZEPg2UF6ywHQdxYPXCn4Pp5etmACBFZ42iZFPxQgP1u8VRjpe2D&#10;P2i6xE6kEA4VKuhjdJWUoenJYMisI05ca73BmKDvpPb4SOFmlEWev0qDA6eGHh0de2q+L3ej4MtO&#10;rV9307t2N7cpy+3zcGjvSq2W8+ENRKQ5/ov/3GetoEj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gJHcAAAADbAAAADwAAAAAAAAAAAAAAAACYAgAAZHJzL2Rvd25y&#10;ZXYueG1sUEsFBgAAAAAEAAQA9QAAAIUDAAAAAA==&#10;">
                  <v:shadow on="t"/>
                  <v:textbox>
                    <w:txbxContent>
                      <w:p w:rsidR="009A6B78" w:rsidRPr="007D6EDD" w:rsidRDefault="009A6B78" w:rsidP="00AB5319"/>
                    </w:txbxContent>
                  </v:textbox>
                </v:rect>
                <v:rect id="Rectangle 250" o:spid="_x0000_s1053" style="position:absolute;left:5565;top:5974;width:4776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shsMA&#10;AADbAAAADwAAAGRycy9kb3ducmV2LnhtbESPT2sCMRTE70K/Q3gFL1KzK1Ls1uwiBcGTUFvo9bF5&#10;+6fdvIQkruu3NwXB4zAzv2G21WQGMZIPvWUF+TIDQVxb3XOr4Ptr/7IBESKyxsEyKbhSgKp8mm2x&#10;0PbCnzSeYisShEOBCroYXSFlqDsyGJbWESevsd5gTNK3Unu8JLgZ5CrLXqXBntNCh44+Oqr/Tmej&#10;4NeOjc/b8ajdj9us12+LfteclZo/T7t3EJGm+Ajf2wetYJXD/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shsMAAADbAAAADwAAAAAAAAAAAAAAAACYAgAAZHJzL2Rv&#10;d25yZXYueG1sUEsFBgAAAAAEAAQA9QAAAIgDAAAAAA==&#10;">
                  <v:shadow on="t"/>
                  <v:textbox>
                    <w:txbxContent>
                      <w:p w:rsidR="009A6B78" w:rsidRPr="007D6EDD" w:rsidRDefault="009A6B78" w:rsidP="00AB5319"/>
                    </w:txbxContent>
                  </v:textbox>
                </v:rect>
              </v:group>
            </w:pict>
          </mc:Fallback>
        </mc:AlternateContent>
      </w:r>
    </w:p>
    <w:p w:rsidR="00AB5319" w:rsidRPr="006E6AB4" w:rsidRDefault="00AB5319" w:rsidP="00AB5319">
      <w:pPr>
        <w:pStyle w:val="BlockText"/>
        <w:ind w:left="-810" w:right="-810"/>
        <w:rPr>
          <w:rFonts w:asciiTheme="minorHAnsi" w:hAnsiTheme="minorHAnsi"/>
        </w:rPr>
      </w:pPr>
    </w:p>
    <w:p w:rsidR="00AB5319" w:rsidRPr="006E6AB4" w:rsidRDefault="00AB5319" w:rsidP="00AB5319">
      <w:pPr>
        <w:pStyle w:val="BlockText"/>
        <w:ind w:left="-810" w:right="-810"/>
        <w:rPr>
          <w:rFonts w:asciiTheme="minorHAnsi" w:hAnsiTheme="minorHAnsi"/>
        </w:rPr>
      </w:pPr>
    </w:p>
    <w:p w:rsidR="00AB5319" w:rsidRPr="006E6AB4" w:rsidRDefault="00AB5319" w:rsidP="00AB5319">
      <w:pPr>
        <w:pStyle w:val="BlockText"/>
        <w:ind w:left="-810" w:right="-810"/>
        <w:rPr>
          <w:rFonts w:asciiTheme="minorHAnsi" w:hAnsiTheme="minorHAnsi"/>
        </w:rPr>
      </w:pPr>
    </w:p>
    <w:p w:rsidR="00436EDB" w:rsidRPr="006E6AB4" w:rsidRDefault="00436EDB">
      <w:pPr>
        <w:pStyle w:val="BlockText"/>
        <w:ind w:left="-810" w:right="-810"/>
        <w:rPr>
          <w:rFonts w:asciiTheme="minorHAnsi" w:hAnsiTheme="minorHAnsi"/>
        </w:rPr>
      </w:pPr>
    </w:p>
    <w:p w:rsidR="00436EDB" w:rsidRPr="006E6AB4" w:rsidRDefault="00436EDB">
      <w:pPr>
        <w:pStyle w:val="BlockText"/>
        <w:ind w:left="-810" w:right="-810"/>
        <w:rPr>
          <w:rFonts w:asciiTheme="minorHAnsi" w:hAnsiTheme="minorHAnsi"/>
        </w:rPr>
      </w:pPr>
    </w:p>
    <w:p w:rsidR="00436EDB" w:rsidRPr="006E6AB4" w:rsidRDefault="00436EDB">
      <w:pPr>
        <w:pStyle w:val="BlockText"/>
        <w:ind w:left="-810" w:right="-810"/>
        <w:rPr>
          <w:rFonts w:asciiTheme="minorHAnsi" w:hAnsiTheme="minorHAnsi"/>
        </w:rPr>
      </w:pPr>
    </w:p>
    <w:p w:rsidR="00436EDB" w:rsidRPr="006E6AB4" w:rsidRDefault="00AB5319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szCs w:val="24"/>
        </w:rPr>
        <w:t xml:space="preserve">                  </w:t>
      </w:r>
    </w:p>
    <w:p w:rsidR="00436EDB" w:rsidRPr="006E6AB4" w:rsidRDefault="00436EDB">
      <w:pPr>
        <w:pStyle w:val="BlockText"/>
        <w:ind w:left="-810" w:right="-810"/>
        <w:rPr>
          <w:rFonts w:asciiTheme="minorHAnsi" w:hAnsiTheme="minorHAnsi"/>
        </w:rPr>
      </w:pPr>
    </w:p>
    <w:p w:rsidR="00436EDB" w:rsidRPr="006E6AB4" w:rsidRDefault="00436EDB">
      <w:pPr>
        <w:pStyle w:val="BlockText"/>
        <w:ind w:left="-810" w:right="-810"/>
        <w:rPr>
          <w:rFonts w:asciiTheme="minorHAnsi" w:hAnsiTheme="minorHAnsi"/>
        </w:rPr>
      </w:pPr>
    </w:p>
    <w:p w:rsidR="00436EDB" w:rsidRPr="006E6AB4" w:rsidRDefault="00436EDB">
      <w:pPr>
        <w:pStyle w:val="BlockText"/>
        <w:ind w:left="-810" w:right="-810"/>
        <w:rPr>
          <w:rFonts w:asciiTheme="minorHAnsi" w:hAnsiTheme="minorHAnsi"/>
        </w:rPr>
      </w:pPr>
    </w:p>
    <w:p w:rsidR="00436EDB" w:rsidRPr="006E6AB4" w:rsidRDefault="00436EDB">
      <w:pPr>
        <w:pStyle w:val="BlockText"/>
        <w:ind w:left="-810" w:right="-810"/>
        <w:rPr>
          <w:rFonts w:asciiTheme="minorHAnsi" w:hAnsiTheme="minorHAnsi"/>
        </w:rPr>
      </w:pPr>
    </w:p>
    <w:p w:rsidR="00436EDB" w:rsidRPr="006E6AB4" w:rsidRDefault="006E6AB4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96C817D" wp14:editId="32B08FFF">
                <wp:simplePos x="0" y="0"/>
                <wp:positionH relativeFrom="column">
                  <wp:posOffset>401955</wp:posOffset>
                </wp:positionH>
                <wp:positionV relativeFrom="paragraph">
                  <wp:posOffset>144145</wp:posOffset>
                </wp:positionV>
                <wp:extent cx="3749040" cy="365760"/>
                <wp:effectExtent l="0" t="0" r="60960" b="5334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BB56B5" w:rsidRDefault="00001C1D" w:rsidP="00576F87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B56B5">
                              <w:rPr>
                                <w:color w:val="A6A6A6" w:themeColor="background1" w:themeShade="A6"/>
                              </w:rPr>
                              <w:t>(</w:t>
                            </w:r>
                            <w:r w:rsidR="00E34F5E" w:rsidRPr="00BB56B5">
                              <w:rPr>
                                <w:color w:val="A6A6A6" w:themeColor="background1" w:themeShade="A6"/>
                              </w:rPr>
                              <w:t>Applicant’s</w:t>
                            </w:r>
                            <w:r w:rsidRPr="00BB56B5">
                              <w:rPr>
                                <w:color w:val="A6A6A6" w:themeColor="background1" w:themeShade="A6"/>
                              </w:rPr>
                              <w:t xml:space="preserve"> signature)</w:t>
                            </w:r>
                            <w:r w:rsidR="009A6B78" w:rsidRPr="00BB56B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9A6B78" w:rsidRPr="00BB56B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1" style="position:absolute;left:0;text-align:left;margin-left:31.65pt;margin-top:11.35pt;width:295.2pt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" o:allowincell="f">
                <v:shadow on="t"/>
                <v:textbox>
                  <w:txbxContent>
                    <w:p w:rsidR="009A6B78" w:rsidRPr="00BB56B5" w:rsidRDefault="00001C1D" w:rsidP="00576F87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B56B5">
                        <w:rPr>
                          <w:color w:val="A6A6A6" w:themeColor="background1" w:themeShade="A6"/>
                        </w:rPr>
                        <w:t>(</w:t>
                      </w:r>
                      <w:r w:rsidR="00E34F5E" w:rsidRPr="00BB56B5">
                        <w:rPr>
                          <w:color w:val="A6A6A6" w:themeColor="background1" w:themeShade="A6"/>
                        </w:rPr>
                        <w:t>Applicant’s</w:t>
                      </w:r>
                      <w:r w:rsidRPr="00BB56B5">
                        <w:rPr>
                          <w:color w:val="A6A6A6" w:themeColor="background1" w:themeShade="A6"/>
                        </w:rPr>
                        <w:t xml:space="preserve"> signature)</w:t>
                      </w:r>
                      <w:r w:rsidR="009A6B78" w:rsidRPr="00BB56B5">
                        <w:rPr>
                          <w:color w:val="A6A6A6" w:themeColor="background1" w:themeShade="A6"/>
                        </w:rPr>
                        <w:tab/>
                      </w:r>
                      <w:r w:rsidR="009A6B78" w:rsidRPr="00BB56B5">
                        <w:rPr>
                          <w:color w:val="A6A6A6" w:themeColor="background1" w:themeShade="A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C469C" w:rsidRPr="006E6AB4" w:rsidRDefault="007C469C" w:rsidP="00E34F5E">
      <w:pPr>
        <w:pStyle w:val="BlockText"/>
        <w:ind w:left="-810" w:right="-810"/>
        <w:rPr>
          <w:rFonts w:asciiTheme="minorHAnsi" w:hAnsiTheme="minorHAnsi" w:cs="Arial"/>
          <w:sz w:val="17"/>
          <w:szCs w:val="17"/>
          <w:lang w:val="en-AU" w:eastAsia="en-AU"/>
        </w:rPr>
      </w:pPr>
      <w:r w:rsidRPr="006E6AB4">
        <w:rPr>
          <w:rFonts w:asciiTheme="minorHAnsi" w:hAnsiTheme="minorHAnsi"/>
          <w:lang w:val="en-US"/>
        </w:rPr>
        <w:t xml:space="preserve">           </w:t>
      </w:r>
      <w:r w:rsidR="00576F87" w:rsidRPr="006E6AB4">
        <w:rPr>
          <w:rFonts w:asciiTheme="minorHAnsi" w:hAnsiTheme="minorHAnsi"/>
          <w:lang w:val="en-US"/>
        </w:rPr>
        <w:t>S</w:t>
      </w:r>
      <w:r w:rsidR="00AB2D5E" w:rsidRPr="006E6AB4">
        <w:rPr>
          <w:rFonts w:asciiTheme="minorHAnsi" w:hAnsiTheme="minorHAnsi"/>
          <w:lang w:val="en-US"/>
        </w:rPr>
        <w:t>igned:</w:t>
      </w:r>
      <w:r w:rsidR="00AB2D5E" w:rsidRPr="006E6AB4">
        <w:rPr>
          <w:rFonts w:asciiTheme="minorHAnsi" w:hAnsiTheme="minorHAnsi"/>
          <w:lang w:val="en-US"/>
        </w:rPr>
        <w:tab/>
      </w:r>
      <w:r w:rsidR="00AB2D5E" w:rsidRPr="006E6AB4">
        <w:rPr>
          <w:rFonts w:asciiTheme="minorHAnsi" w:hAnsiTheme="minorHAnsi"/>
          <w:lang w:val="en-US"/>
        </w:rPr>
        <w:tab/>
      </w:r>
      <w:r w:rsidR="00AB2D5E" w:rsidRPr="006E6AB4">
        <w:rPr>
          <w:rFonts w:asciiTheme="minorHAnsi" w:hAnsiTheme="minorHAnsi"/>
          <w:lang w:val="en-US"/>
        </w:rPr>
        <w:tab/>
      </w:r>
      <w:r w:rsidR="00AB2D5E" w:rsidRPr="006E6AB4">
        <w:rPr>
          <w:rFonts w:asciiTheme="minorHAnsi" w:hAnsiTheme="minorHAnsi"/>
          <w:lang w:val="en-US"/>
        </w:rPr>
        <w:tab/>
      </w:r>
      <w:r w:rsidR="00AB2D5E" w:rsidRPr="006E6AB4">
        <w:rPr>
          <w:rFonts w:asciiTheme="minorHAnsi" w:hAnsiTheme="minorHAnsi"/>
          <w:lang w:val="en-US"/>
        </w:rPr>
        <w:tab/>
      </w:r>
      <w:r w:rsidR="00576F87" w:rsidRPr="006E6AB4">
        <w:rPr>
          <w:rFonts w:asciiTheme="minorHAnsi" w:hAnsiTheme="minorHAnsi"/>
          <w:lang w:val="en-US"/>
        </w:rPr>
        <w:tab/>
      </w:r>
      <w:r w:rsidR="00576F87" w:rsidRPr="006E6AB4">
        <w:rPr>
          <w:rFonts w:asciiTheme="minorHAnsi" w:hAnsiTheme="minorHAnsi"/>
          <w:lang w:val="en-US"/>
        </w:rPr>
        <w:tab/>
      </w:r>
      <w:r w:rsidR="00A10BB4" w:rsidRPr="006E6AB4">
        <w:rPr>
          <w:rFonts w:asciiTheme="minorHAnsi" w:hAnsiTheme="minorHAnsi"/>
          <w:lang w:val="en-US"/>
        </w:rPr>
        <w:t xml:space="preserve">                            </w:t>
      </w:r>
    </w:p>
    <w:p w:rsidR="007C469C" w:rsidRPr="006E6AB4" w:rsidRDefault="007C469C" w:rsidP="007C469C">
      <w:pPr>
        <w:autoSpaceDE w:val="0"/>
        <w:autoSpaceDN w:val="0"/>
        <w:adjustRightInd w:val="0"/>
        <w:rPr>
          <w:rFonts w:asciiTheme="minorHAnsi" w:hAnsiTheme="minorHAnsi" w:cs="Arial"/>
          <w:sz w:val="17"/>
          <w:szCs w:val="17"/>
          <w:lang w:val="en-AU" w:eastAsia="en-AU"/>
        </w:rPr>
      </w:pPr>
    </w:p>
    <w:p w:rsidR="00BB56B5" w:rsidRDefault="00BB56B5" w:rsidP="0062091A">
      <w:pPr>
        <w:pStyle w:val="BlockText"/>
        <w:ind w:left="2880" w:right="9" w:firstLine="720"/>
        <w:rPr>
          <w:rFonts w:asciiTheme="minorHAnsi" w:hAnsiTheme="minorHAnsi"/>
          <w:b/>
        </w:rPr>
      </w:pPr>
    </w:p>
    <w:p w:rsidR="00BB56B5" w:rsidRDefault="00BB56B5" w:rsidP="0062091A">
      <w:pPr>
        <w:pStyle w:val="BlockText"/>
        <w:ind w:left="2880" w:right="9" w:firstLine="720"/>
        <w:rPr>
          <w:rFonts w:asciiTheme="minorHAnsi" w:hAnsiTheme="minorHAnsi"/>
          <w:b/>
        </w:rPr>
      </w:pPr>
    </w:p>
    <w:p w:rsidR="006E6AB4" w:rsidRPr="006E6AB4" w:rsidRDefault="00150305" w:rsidP="0062091A">
      <w:pPr>
        <w:pStyle w:val="BlockText"/>
        <w:ind w:left="2880" w:right="9" w:firstLine="720"/>
        <w:rPr>
          <w:rFonts w:asciiTheme="minorHAnsi" w:hAnsiTheme="minorHAnsi"/>
          <w:b/>
        </w:rPr>
      </w:pPr>
      <w:r w:rsidRPr="006E6AB4">
        <w:rPr>
          <w:rFonts w:asciiTheme="minorHAnsi" w:hAnsiTheme="minorHAnsi"/>
          <w:b/>
        </w:rPr>
        <w:t xml:space="preserve">  </w:t>
      </w:r>
    </w:p>
    <w:p w:rsidR="00E34F5E" w:rsidRDefault="00001C1D" w:rsidP="00150305">
      <w:pPr>
        <w:pStyle w:val="BlockText"/>
        <w:ind w:left="2880" w:right="9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</w:p>
    <w:p w:rsidR="00ED3B3A" w:rsidRPr="006E6AB4" w:rsidRDefault="00E34F5E" w:rsidP="00E34F5E">
      <w:pPr>
        <w:pStyle w:val="BlockText"/>
        <w:ind w:left="2880" w:right="9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ED3B3A" w:rsidRPr="006E6AB4">
        <w:rPr>
          <w:rFonts w:asciiTheme="minorHAnsi" w:hAnsiTheme="minorHAnsi"/>
          <w:b/>
        </w:rPr>
        <w:t>ATTACHMENT A</w:t>
      </w:r>
    </w:p>
    <w:p w:rsidR="00815757" w:rsidRPr="006E6AB4" w:rsidRDefault="00815757" w:rsidP="00150305">
      <w:pPr>
        <w:pStyle w:val="BlockText"/>
        <w:ind w:left="0" w:right="9"/>
        <w:jc w:val="center"/>
        <w:rPr>
          <w:rFonts w:asciiTheme="minorHAnsi" w:hAnsiTheme="minorHAnsi"/>
          <w:b/>
          <w:u w:val="single"/>
        </w:rPr>
      </w:pPr>
    </w:p>
    <w:p w:rsidR="00D61961" w:rsidRPr="006E6AB4" w:rsidRDefault="0041630D" w:rsidP="00150305">
      <w:pPr>
        <w:pStyle w:val="BlockText"/>
        <w:ind w:left="-284" w:right="9"/>
        <w:jc w:val="center"/>
        <w:rPr>
          <w:rFonts w:asciiTheme="minorHAnsi" w:hAnsiTheme="minorHAnsi"/>
          <w:b/>
          <w:u w:val="single"/>
        </w:rPr>
      </w:pPr>
      <w:r w:rsidRPr="006E6AB4">
        <w:rPr>
          <w:rFonts w:asciiTheme="minorHAnsi" w:hAnsiTheme="minorHAnsi"/>
          <w:b/>
          <w:u w:val="single"/>
        </w:rPr>
        <w:t>REFEREE REPORT</w:t>
      </w:r>
    </w:p>
    <w:p w:rsidR="00115CC6" w:rsidRPr="006E6AB4" w:rsidRDefault="00115CC6" w:rsidP="00150305">
      <w:pPr>
        <w:pStyle w:val="BlockText"/>
        <w:ind w:left="-284" w:right="9"/>
        <w:jc w:val="center"/>
        <w:rPr>
          <w:rFonts w:asciiTheme="minorHAnsi" w:hAnsiTheme="minorHAnsi"/>
          <w:b/>
          <w:u w:val="single"/>
        </w:rPr>
      </w:pPr>
    </w:p>
    <w:p w:rsidR="00115CC6" w:rsidRPr="006E6AB4" w:rsidRDefault="00115CC6" w:rsidP="00115CC6">
      <w:pPr>
        <w:pStyle w:val="BlockText"/>
        <w:ind w:left="-142" w:right="-133"/>
        <w:rPr>
          <w:rFonts w:asciiTheme="minorHAnsi" w:hAnsiTheme="minorHAnsi"/>
          <w:bCs/>
          <w:color w:val="000000"/>
          <w:szCs w:val="22"/>
          <w:lang w:val="en-AU" w:eastAsia="en-AU"/>
        </w:rPr>
      </w:pP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• This attachment (pages </w:t>
      </w:r>
      <w:r w:rsidR="0062091A">
        <w:rPr>
          <w:rFonts w:asciiTheme="minorHAnsi" w:hAnsiTheme="minorHAnsi"/>
          <w:bCs/>
          <w:color w:val="000000"/>
          <w:szCs w:val="22"/>
          <w:lang w:val="en-AU" w:eastAsia="en-AU"/>
        </w:rPr>
        <w:t>7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 </w:t>
      </w:r>
      <w:r w:rsidR="0062091A">
        <w:rPr>
          <w:rFonts w:asciiTheme="minorHAnsi" w:hAnsiTheme="minorHAnsi"/>
          <w:bCs/>
          <w:color w:val="000000"/>
          <w:szCs w:val="22"/>
          <w:lang w:val="en-AU" w:eastAsia="en-AU"/>
        </w:rPr>
        <w:t>and 8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) must be filled out </w:t>
      </w:r>
      <w:r w:rsidRPr="006E6AB4">
        <w:rPr>
          <w:rFonts w:asciiTheme="minorHAnsi" w:hAnsiTheme="minorHAnsi"/>
          <w:b/>
          <w:bCs/>
          <w:color w:val="000000"/>
          <w:szCs w:val="22"/>
          <w:lang w:val="en-AU" w:eastAsia="en-AU"/>
        </w:rPr>
        <w:t>by the referee</w:t>
      </w:r>
      <w:r w:rsidR="00AD58B6"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 in Brazil.</w:t>
      </w:r>
    </w:p>
    <w:p w:rsidR="00115CC6" w:rsidRPr="006E6AB4" w:rsidRDefault="00115CC6" w:rsidP="00115CC6">
      <w:pPr>
        <w:pStyle w:val="BlockText"/>
        <w:ind w:left="-142" w:right="-133"/>
        <w:rPr>
          <w:rFonts w:asciiTheme="minorHAnsi" w:hAnsiTheme="minorHAnsi"/>
          <w:bCs/>
          <w:color w:val="000000"/>
          <w:szCs w:val="22"/>
          <w:lang w:val="en-AU" w:eastAsia="en-AU"/>
        </w:rPr>
      </w:pP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• The selection process for the </w:t>
      </w:r>
      <w:r w:rsidR="00E34F5E">
        <w:rPr>
          <w:rFonts w:asciiTheme="minorHAnsi" w:hAnsiTheme="minorHAnsi"/>
          <w:bCs/>
          <w:color w:val="000000"/>
          <w:szCs w:val="22"/>
          <w:lang w:val="en-AU" w:eastAsia="en-AU"/>
        </w:rPr>
        <w:t>PhD Research Internship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 is merit-based and referee reports do not guarantee an offer.</w:t>
      </w:r>
    </w:p>
    <w:p w:rsidR="00115CC6" w:rsidRPr="006E6AB4" w:rsidRDefault="00115CC6" w:rsidP="00115CC6">
      <w:pPr>
        <w:pStyle w:val="BlockText"/>
        <w:ind w:left="-142" w:right="-133"/>
        <w:rPr>
          <w:rFonts w:asciiTheme="minorHAnsi" w:hAnsiTheme="minorHAnsi"/>
          <w:bCs/>
          <w:color w:val="000000"/>
          <w:szCs w:val="22"/>
          <w:lang w:val="en-AU" w:eastAsia="en-AU"/>
        </w:rPr>
      </w:pP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>• Referees may be contacted by the selection panel during the selection process.</w:t>
      </w:r>
    </w:p>
    <w:p w:rsidR="00D61961" w:rsidRPr="006E6AB4" w:rsidRDefault="00D61961" w:rsidP="00ED3B3A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val="en-AU" w:eastAsia="en-AU"/>
        </w:rPr>
      </w:pPr>
    </w:p>
    <w:p w:rsidR="00D61961" w:rsidRPr="006E6AB4" w:rsidRDefault="005A0AC4" w:rsidP="00D61961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187010" wp14:editId="488FE9F5">
                <wp:simplePos x="0" y="0"/>
                <wp:positionH relativeFrom="column">
                  <wp:posOffset>-337820</wp:posOffset>
                </wp:positionH>
                <wp:positionV relativeFrom="paragraph">
                  <wp:posOffset>26670</wp:posOffset>
                </wp:positionV>
                <wp:extent cx="6492240" cy="1857375"/>
                <wp:effectExtent l="0" t="0" r="60960" b="66675"/>
                <wp:wrapNone/>
                <wp:docPr id="5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304E12" w:rsidRDefault="009A6B78" w:rsidP="00D61961">
                            <w:pPr>
                              <w:pStyle w:val="Heading6"/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DETAILS</w:t>
                            </w: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5A0AC4">
                            <w:pPr>
                              <w:shd w:val="clear" w:color="auto" w:fill="D9D9D9" w:themeFill="background1" w:themeFillShade="D9"/>
                              <w:spacing w:after="120" w:line="360" w:lineRule="auto"/>
                            </w:pPr>
                            <w:r>
                              <w:t>Full name:</w:t>
                            </w:r>
                          </w:p>
                          <w:p w:rsidR="009A6B78" w:rsidRDefault="009A6B78" w:rsidP="005A0AC4">
                            <w:pPr>
                              <w:shd w:val="clear" w:color="auto" w:fill="D9D9D9" w:themeFill="background1" w:themeFillShade="D9"/>
                              <w:spacing w:after="120" w:line="360" w:lineRule="auto"/>
                            </w:pPr>
                            <w:r>
                              <w:t>Research area:</w:t>
                            </w:r>
                          </w:p>
                          <w:p w:rsidR="009A6B78" w:rsidRDefault="009A6B78" w:rsidP="005A0AC4">
                            <w:pPr>
                              <w:shd w:val="clear" w:color="auto" w:fill="D9D9D9" w:themeFill="background1" w:themeFillShade="D9"/>
                              <w:spacing w:after="120" w:line="360" w:lineRule="auto"/>
                            </w:pPr>
                            <w:r>
                              <w:t>Research title:</w:t>
                            </w: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26.6pt;margin-top:2.1pt;width:511.2pt;height:146.2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">
                <v:shadow on="t"/>
                <v:textbox>
                  <w:txbxContent>
                    <w:p w:rsidR="009A6B78" w:rsidRPr="00304E12" w:rsidRDefault="009A6B78" w:rsidP="00D61961">
                      <w:pPr>
                        <w:pStyle w:val="Heading6"/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DETAILS</w:t>
                      </w: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5A0AC4">
                      <w:pPr>
                        <w:shd w:val="clear" w:color="auto" w:fill="D9D9D9" w:themeFill="background1" w:themeFillShade="D9"/>
                        <w:spacing w:after="120" w:line="360" w:lineRule="auto"/>
                      </w:pPr>
                      <w:r>
                        <w:t>Full name:</w:t>
                      </w:r>
                    </w:p>
                    <w:p w:rsidR="009A6B78" w:rsidRDefault="009A6B78" w:rsidP="005A0AC4">
                      <w:pPr>
                        <w:shd w:val="clear" w:color="auto" w:fill="D9D9D9" w:themeFill="background1" w:themeFillShade="D9"/>
                        <w:spacing w:after="120" w:line="360" w:lineRule="auto"/>
                      </w:pPr>
                      <w:r>
                        <w:t>Research area:</w:t>
                      </w:r>
                    </w:p>
                    <w:p w:rsidR="009A6B78" w:rsidRDefault="009A6B78" w:rsidP="005A0AC4">
                      <w:pPr>
                        <w:shd w:val="clear" w:color="auto" w:fill="D9D9D9" w:themeFill="background1" w:themeFillShade="D9"/>
                        <w:spacing w:after="120" w:line="360" w:lineRule="auto"/>
                      </w:pPr>
                      <w:r>
                        <w:t>Research title:</w:t>
                      </w: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D61961" w:rsidRPr="006E6AB4" w:rsidRDefault="005A0AC4" w:rsidP="00D61961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40F352B" wp14:editId="6677924D">
                <wp:simplePos x="0" y="0"/>
                <wp:positionH relativeFrom="column">
                  <wp:posOffset>748030</wp:posOffset>
                </wp:positionH>
                <wp:positionV relativeFrom="paragraph">
                  <wp:posOffset>137161</wp:posOffset>
                </wp:positionV>
                <wp:extent cx="5257800" cy="998505"/>
                <wp:effectExtent l="0" t="0" r="57150" b="49530"/>
                <wp:wrapNone/>
                <wp:docPr id="5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998505"/>
                          <a:chOff x="2241" y="3684"/>
                          <a:chExt cx="8280" cy="1715"/>
                        </a:xfrm>
                      </wpg:grpSpPr>
                      <wps:wsp>
                        <wps:cNvPr id="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241" y="3684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D61961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241" y="4288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D619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241" y="4876"/>
                            <a:ext cx="8280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2937CE" w:rsidRDefault="009A6B78" w:rsidP="00D61961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7" style="position:absolute;left:0;text-align:left;margin-left:58.9pt;margin-top:10.8pt;width:414pt;height:78.6pt;z-index:251709952;mso-height-relative:margin" coordorigin="2241,3684" coordsize="8280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">
                <v:rect id="Rectangle 246" o:spid="_x0000_s1058" style="position:absolute;left:2241;top:3684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kjcMA&#10;AADaAAAADwAAAGRycy9kb3ducmV2LnhtbESPzWrDMBCE74W8g9hALiWRY0xJ3CghBAo9FeoWel2s&#10;9U9jrYSk2M7bV4VCj8PMfMMcTrMZxEg+9JYVbDcZCOLa6p5bBZ8fL+sdiBCRNQ6WScGdApyOi4cD&#10;ltpO/E5jFVuRIBxKVNDF6EopQ92RwbCxjjh5jfUGY5K+ldrjlOBmkHmWPUmDPaeFDh1dOqqv1c0o&#10;+LZj47ft+Kbdl9sVxf6xPzc3pVbL+fwMItIc/8N/7VetIIffK+kG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skjcMAAADaAAAADwAAAAAAAAAAAAAAAACYAgAAZHJzL2Rv&#10;d25yZXYueG1sUEsFBgAAAAAEAAQA9QAAAIgDAAAAAA==&#10;">
                  <v:shadow on="t"/>
                  <v:textbox>
                    <w:txbxContent>
                      <w:p w:rsidR="009A6B78" w:rsidRPr="007D6EDD" w:rsidRDefault="009A6B78" w:rsidP="00D61961">
                        <w:r>
                          <w:tab/>
                        </w:r>
                      </w:p>
                    </w:txbxContent>
                  </v:textbox>
                </v:rect>
                <v:rect id="Rectangle 247" o:spid="_x0000_s1059" style="position:absolute;left:2241;top:4288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w3b8A&#10;AADbAAAADwAAAGRycy9kb3ducmV2LnhtbERPy4rCMBTdC/MP4Q64EU0VkU41igwMuBJ0hNlemtuH&#10;NjchibX+vVkIszyc92Y3mE705ENrWcF8loEgLq1uuVZw+f2Z5iBCRNbYWSYFTwqw236MNlho++AT&#10;9edYixTCoUAFTYyukDKUDRkMM+uIE1dZbzAm6GupPT5SuOnkIstW0mDLqaFBR98Nlbfz3Si42r7y&#10;87o/avfn8uXya9Luq7tS489hvwYRaYj/4rf7oBWs0vr0Jf0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MrDdvwAAANsAAAAPAAAAAAAAAAAAAAAAAJgCAABkcnMvZG93bnJl&#10;di54bWxQSwUGAAAAAAQABAD1AAAAhAMAAAAA&#10;">
                  <v:shadow on="t"/>
                  <v:textbox>
                    <w:txbxContent>
                      <w:p w:rsidR="009A6B78" w:rsidRPr="007D6EDD" w:rsidRDefault="009A6B78" w:rsidP="00D61961"/>
                    </w:txbxContent>
                  </v:textbox>
                </v:rect>
                <v:rect id="Rectangle 248" o:spid="_x0000_s1060" style="position:absolute;left:2241;top:4876;width:828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VRsMA&#10;AADbAAAADwAAAGRycy9kb3ducmV2LnhtbESPT2sCMRTE7wW/Q3gFL6VmV0S2q1FEEDwVqoVeH5u3&#10;f+zmJSRxXb+9KRQ8DjPzG2a9HU0vBvKhs6wgn2UgiCurO24UfJ8P7wWIEJE19pZJwZ0CbDeTlzWW&#10;2t74i4ZTbESCcChRQRujK6UMVUsGw8w64uTV1huMSfpGao+3BDe9nGfZUhrsOC206GjfUvV7uhoF&#10;FzvUPm+GT+1+XLFYfLx1u/qq1PR13K1ARBrjM/zfPmoFyxz+vq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4VRsMAAADbAAAADwAAAAAAAAAAAAAAAACYAgAAZHJzL2Rv&#10;d25yZXYueG1sUEsFBgAAAAAEAAQA9QAAAIgDAAAAAA==&#10;">
                  <v:shadow on="t"/>
                  <v:textbox>
                    <w:txbxContent>
                      <w:p w:rsidR="009A6B78" w:rsidRPr="002937CE" w:rsidRDefault="009A6B78" w:rsidP="00D61961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284" w:right="292"/>
        <w:rPr>
          <w:rFonts w:asciiTheme="minorHAnsi" w:hAnsiTheme="minorHAnsi"/>
        </w:rPr>
      </w:pPr>
    </w:p>
    <w:p w:rsidR="00D61961" w:rsidRPr="006E6AB4" w:rsidRDefault="005A0AC4" w:rsidP="00D61961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349274" wp14:editId="3FE336FF">
                <wp:simplePos x="0" y="0"/>
                <wp:positionH relativeFrom="column">
                  <wp:posOffset>-337820</wp:posOffset>
                </wp:positionH>
                <wp:positionV relativeFrom="paragraph">
                  <wp:posOffset>29845</wp:posOffset>
                </wp:positionV>
                <wp:extent cx="6492240" cy="2857500"/>
                <wp:effectExtent l="0" t="0" r="60960" b="57150"/>
                <wp:wrapNone/>
                <wp:docPr id="6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304E12" w:rsidRDefault="009A6B78" w:rsidP="00D61961">
                            <w:pPr>
                              <w:pStyle w:val="Heading6"/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REFEREE DETAILS</w:t>
                            </w: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  <w:r>
                              <w:t>Title and name:</w:t>
                            </w: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  <w:r>
                              <w:t>Position:</w:t>
                            </w: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  <w:r>
                              <w:t>Institution:</w:t>
                            </w: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                                                   </w:t>
                            </w:r>
                            <w:r>
                              <w:tab/>
                              <w:t xml:space="preserve">          Email:</w:t>
                            </w: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  <w:ind w:firstLine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</w:p>
                          <w:p w:rsidR="009A6B78" w:rsidRDefault="009A6B78" w:rsidP="001D303E">
                            <w:pPr>
                              <w:shd w:val="clear" w:color="auto" w:fill="D9D9D9" w:themeFill="background1" w:themeFillShade="D9"/>
                              <w:ind w:firstLine="720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1D303E">
                              <w:t xml:space="preserve">         </w:t>
                            </w:r>
                            <w:r w:rsidR="00442B6D">
                              <w:t>Work</w:t>
                            </w:r>
                            <w:r>
                              <w:t xml:space="preserve"> address</w:t>
                            </w:r>
                          </w:p>
                          <w:p w:rsidR="009A6B78" w:rsidRDefault="009A6B78" w:rsidP="00D61961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proofErr w:type="gramStart"/>
                            <w:r w:rsidR="001D303E">
                              <w:t>and</w:t>
                            </w:r>
                            <w:proofErr w:type="gramEnd"/>
                            <w:r w:rsidR="00442B6D">
                              <w:t xml:space="preserve"> t</w:t>
                            </w:r>
                            <w:r>
                              <w:t>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-26.6pt;margin-top:2.35pt;width:511.2pt;height:2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">
                <v:shadow on="t"/>
                <v:textbox>
                  <w:txbxContent>
                    <w:p w:rsidR="009A6B78" w:rsidRPr="00304E12" w:rsidRDefault="009A6B78" w:rsidP="00D61961">
                      <w:pPr>
                        <w:pStyle w:val="Heading6"/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REFEREE DETAILS</w:t>
                      </w: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  <w:r>
                        <w:t>Title and name:</w:t>
                      </w: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  <w:r>
                        <w:t>Position:</w:t>
                      </w: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  <w:r>
                        <w:t>Institution:</w:t>
                      </w: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  <w:r>
                        <w:t xml:space="preserve">                                                   </w:t>
                      </w:r>
                      <w:r>
                        <w:tab/>
                        <w:t xml:space="preserve">          Email:</w:t>
                      </w: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  <w:ind w:firstLine="720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</w:p>
                    <w:p w:rsidR="009A6B78" w:rsidRDefault="009A6B78" w:rsidP="001D303E">
                      <w:pPr>
                        <w:shd w:val="clear" w:color="auto" w:fill="D9D9D9" w:themeFill="background1" w:themeFillShade="D9"/>
                        <w:ind w:firstLine="720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1D303E">
                        <w:t xml:space="preserve">         </w:t>
                      </w:r>
                      <w:r w:rsidR="00442B6D">
                        <w:t>Work</w:t>
                      </w:r>
                      <w:r>
                        <w:t xml:space="preserve"> address</w:t>
                      </w:r>
                    </w:p>
                    <w:p w:rsidR="009A6B78" w:rsidRDefault="009A6B78" w:rsidP="00D61961">
                      <w:pPr>
                        <w:shd w:val="clear" w:color="auto" w:fill="D9D9D9" w:themeFill="background1" w:themeFillShade="D9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proofErr w:type="gramStart"/>
                      <w:r w:rsidR="001D303E">
                        <w:t>and</w:t>
                      </w:r>
                      <w:proofErr w:type="gramEnd"/>
                      <w:r w:rsidR="00442B6D">
                        <w:t xml:space="preserve"> t</w:t>
                      </w:r>
                      <w:r>
                        <w:t>elephone: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5A0AC4" w:rsidP="00D61961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AC199B9" wp14:editId="403313D1">
                <wp:simplePos x="0" y="0"/>
                <wp:positionH relativeFrom="column">
                  <wp:posOffset>748030</wp:posOffset>
                </wp:positionH>
                <wp:positionV relativeFrom="paragraph">
                  <wp:posOffset>17780</wp:posOffset>
                </wp:positionV>
                <wp:extent cx="5257800" cy="2286000"/>
                <wp:effectExtent l="0" t="0" r="57150" b="57150"/>
                <wp:wrapNone/>
                <wp:docPr id="64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286000"/>
                          <a:chOff x="2241" y="3604"/>
                          <a:chExt cx="8280" cy="3900"/>
                        </a:xfrm>
                      </wpg:grpSpPr>
                      <wps:wsp>
                        <wps:cNvPr id="6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241" y="3604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D61961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241" y="4144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D619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241" y="4684"/>
                            <a:ext cx="82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2937CE" w:rsidRDefault="009A6B78" w:rsidP="00D61961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577" y="5565"/>
                            <a:ext cx="476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D619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565" y="6214"/>
                            <a:ext cx="4776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D619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position:absolute;left:0;text-align:left;margin-left:58.9pt;margin-top:1.4pt;width:414pt;height:180pt;z-index:251712000" coordorigin="2241,3604" coordsize="8280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">
                <v:rect id="Rectangle 246" o:spid="_x0000_s1063" style="position:absolute;left:2241;top:3604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uH8QA&#10;AADcAAAADwAAAGRycy9kb3ducmV2LnhtbESPW2sCMRSE3wv+h3AKfSmatS6iq1FEKPRJ8AK+HjZn&#10;L3ZzEpK4bv99Uyj4OMzMN8x6O5hO9ORDa1nBdJKBIC6tbrlWcDl/jhcgQkTW2FkmBT8UYLsZvayx&#10;0PbBR+pPsRYJwqFABU2MrpAylA0ZDBPriJNXWW8wJulrqT0+Etx08iPL5tJgy2mhQUf7hsrv090o&#10;uNm+8tO6P2h3dYs8X763u+qu1NvrsFuBiDTEZ/i//aUVzPMZ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7rh/EAAAA3AAAAA8AAAAAAAAAAAAAAAAAmAIAAGRycy9k&#10;b3ducmV2LnhtbFBLBQYAAAAABAAEAPUAAACJAwAAAAA=&#10;">
                  <v:shadow on="t"/>
                  <v:textbox>
                    <w:txbxContent>
                      <w:p w:rsidR="009A6B78" w:rsidRPr="007D6EDD" w:rsidRDefault="009A6B78" w:rsidP="00D61961">
                        <w:r>
                          <w:tab/>
                        </w:r>
                      </w:p>
                    </w:txbxContent>
                  </v:textbox>
                </v:rect>
                <v:rect id="Rectangle 247" o:spid="_x0000_s1064" style="position:absolute;left:2241;top:4144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2a8MA&#10;AADcAAAADwAAAGRycy9kb3ducmV2LnhtbESPT2sCMRTE7wW/Q3iCl6JZZRFdjSJCoSdBW+j1sXn7&#10;RzcvIYnr9ts3gtDjMDO/Ybb7wXSiJx9aywrmswwEcWl1y7WC76+P6QpEiMgaO8uk4JcC7Hejty0W&#10;2j74TP0l1iJBOBSooInRFVKGsiGDYWYdcfIq6w3GJH0ttcdHgptOLrJsKQ22nBYadHRsqLxd7kbB&#10;1faVn9f9Sbsft8rz9Xt7qO5KTcbDYQMi0hD/w6/2p1awzHN4nk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I2a8MAAADcAAAADwAAAAAAAAAAAAAAAACYAgAAZHJzL2Rv&#10;d25yZXYueG1sUEsFBgAAAAAEAAQA9QAAAIgDAAAAAA==&#10;">
                  <v:shadow on="t"/>
                  <v:textbox>
                    <w:txbxContent>
                      <w:p w:rsidR="009A6B78" w:rsidRPr="007D6EDD" w:rsidRDefault="009A6B78" w:rsidP="00D61961"/>
                    </w:txbxContent>
                  </v:textbox>
                </v:rect>
                <v:rect id="Rectangle 248" o:spid="_x0000_s1065" style="position:absolute;left:2241;top:4684;width:82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T8MQA&#10;AADcAAAADwAAAGRycy9kb3ducmV2LnhtbESPT2sCMRTE74LfIbxCL6JZy1Z0NYoIhZ6EquD1sXn7&#10;x25eQhLX7bdvhEKPw8z8htnsBtOJnnxoLSuYzzIQxKXVLdcKLueP6RJEiMgaO8uk4IcC7Lbj0QYL&#10;bR/8Rf0p1iJBOBSooInRFVKGsiGDYWYdcfIq6w3GJH0ttcdHgptOvmXZQhpsOS006OjQUPl9uhsF&#10;N9tXfl73R+2ubpnnq0m7r+5Kvb4M+zWISEP8D/+1P7WCRf4Oz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k/DEAAAA3AAAAA8AAAAAAAAAAAAAAAAAmAIAAGRycy9k&#10;b3ducmV2LnhtbFBLBQYAAAAABAAEAPUAAACJAwAAAAA=&#10;">
                  <v:shadow on="t"/>
                  <v:textbox>
                    <w:txbxContent>
                      <w:p w:rsidR="009A6B78" w:rsidRPr="002937CE" w:rsidRDefault="009A6B78" w:rsidP="00D61961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ect>
                <v:rect id="Rectangle 249" o:spid="_x0000_s1066" style="position:absolute;left:5577;top:5565;width:476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Nh8MA&#10;AADcAAAADwAAAGRycy9kb3ducmV2LnhtbESPT2sCMRTE74LfIbyCF9Gssiy6NYoIhZ4K2kKvj83b&#10;P+3mJSRxXb+9KQg9DjPzG2Z3GE0vBvKhs6xgtcxAEFdWd9wo+Pp8W2xAhIissbdMCu4U4LCfTnZY&#10;anvjMw2X2IgE4VCigjZGV0oZqpYMhqV1xMmrrTcYk/SN1B5vCW56uc6yQhrsOC206OjUUvV7uRoF&#10;P3ao/aoZPrT7dps83867Y31VavYyHl9BRBrjf/jZftcKiryAvzPpC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wNh8MAAADcAAAADwAAAAAAAAAAAAAAAACYAgAAZHJzL2Rv&#10;d25yZXYueG1sUEsFBgAAAAAEAAQA9QAAAIgDAAAAAA==&#10;">
                  <v:shadow on="t"/>
                  <v:textbox>
                    <w:txbxContent>
                      <w:p w:rsidR="009A6B78" w:rsidRPr="007D6EDD" w:rsidRDefault="009A6B78" w:rsidP="00D61961"/>
                    </w:txbxContent>
                  </v:textbox>
                </v:rect>
                <v:rect id="Rectangle 250" o:spid="_x0000_s1067" style="position:absolute;left:5565;top:6214;width:4776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oHMQA&#10;AADcAAAADwAAAGRycy9kb3ducmV2LnhtbESPW2sCMRSE3wX/QzhCX6RmLYvarVGkUOiT4AX6etic&#10;vbSbk5DEdfvvjSD4OMzMN8x6O5hO9ORDa1nBfJaBIC6tbrlWcD59va5AhIissbNMCv4pwHYzHq2x&#10;0PbKB+qPsRYJwqFABU2MrpAylA0ZDDPriJNXWW8wJulrqT1eE9x08i3LFtJgy2mhQUefDZV/x4tR&#10;8Gv7ys/rfq/dj1vl+fu03VUXpV4mw+4DRKQhPsOP9rdWsMiXcD+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qBzEAAAA3AAAAA8AAAAAAAAAAAAAAAAAmAIAAGRycy9k&#10;b3ducmV2LnhtbFBLBQYAAAAABAAEAPUAAACJAwAAAAA=&#10;">
                  <v:shadow on="t"/>
                  <v:textbox>
                    <w:txbxContent>
                      <w:p w:rsidR="009A6B78" w:rsidRPr="007D6EDD" w:rsidRDefault="009A6B78" w:rsidP="00D61961"/>
                    </w:txbxContent>
                  </v:textbox>
                </v:rect>
              </v:group>
            </w:pict>
          </mc:Fallback>
        </mc:AlternateContent>
      </w: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szCs w:val="24"/>
        </w:rPr>
        <w:t xml:space="preserve">                  </w:t>
      </w: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D61961">
      <w:pPr>
        <w:pStyle w:val="BlockText"/>
        <w:ind w:left="-810" w:right="-810"/>
        <w:rPr>
          <w:rFonts w:asciiTheme="minorHAnsi" w:hAnsiTheme="minorHAnsi"/>
        </w:rPr>
      </w:pPr>
    </w:p>
    <w:p w:rsidR="00D61961" w:rsidRPr="006E6AB4" w:rsidRDefault="00D61961" w:rsidP="00ED3B3A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eastAsia="en-AU"/>
        </w:rPr>
      </w:pPr>
    </w:p>
    <w:p w:rsidR="00D61961" w:rsidRPr="006E6AB4" w:rsidRDefault="00D61961" w:rsidP="00ED3B3A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val="en-AU" w:eastAsia="en-AU"/>
        </w:rPr>
      </w:pPr>
    </w:p>
    <w:p w:rsidR="00D61961" w:rsidRPr="006E6AB4" w:rsidRDefault="00D61961" w:rsidP="00ED3B3A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val="en-AU" w:eastAsia="en-AU"/>
        </w:rPr>
      </w:pPr>
    </w:p>
    <w:p w:rsidR="00ED3B3A" w:rsidRPr="006E6AB4" w:rsidRDefault="00ED3B3A" w:rsidP="00ED3B3A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val="en-AU" w:eastAsia="en-AU"/>
        </w:rPr>
      </w:pPr>
    </w:p>
    <w:p w:rsidR="00150305" w:rsidRPr="006E6AB4" w:rsidRDefault="003D2E56" w:rsidP="00D64AC6">
      <w:pPr>
        <w:pStyle w:val="BlockText"/>
        <w:ind w:left="-142" w:right="-810"/>
        <w:rPr>
          <w:rFonts w:asciiTheme="minorHAnsi" w:hAnsiTheme="minorHAnsi"/>
          <w:color w:val="000000"/>
          <w:sz w:val="22"/>
          <w:szCs w:val="17"/>
          <w:lang w:val="en-AU" w:eastAsia="en-AU"/>
        </w:rPr>
      </w:pPr>
      <w:r w:rsidRPr="006E6AB4">
        <w:rPr>
          <w:rFonts w:asciiTheme="minorHAnsi" w:hAnsiTheme="minorHAnsi" w:cs="Georgia-Bold"/>
          <w:b/>
          <w:bCs/>
          <w:color w:val="FFFFFF"/>
          <w:sz w:val="18"/>
          <w:szCs w:val="18"/>
          <w:lang w:val="en-AU" w:eastAsia="en-AU"/>
        </w:rPr>
        <w:t>1</w:t>
      </w:r>
    </w:p>
    <w:p w:rsidR="00150305" w:rsidRPr="006E6AB4" w:rsidRDefault="00150305" w:rsidP="0015030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17"/>
          <w:lang w:val="en-AU" w:eastAsia="en-AU"/>
        </w:rPr>
      </w:pPr>
      <w:r w:rsidRPr="006E6AB4">
        <w:rPr>
          <w:rFonts w:asciiTheme="minorHAnsi" w:hAnsiTheme="minorHAnsi"/>
          <w:color w:val="000000"/>
          <w:sz w:val="22"/>
          <w:szCs w:val="17"/>
          <w:lang w:val="en-AU" w:eastAsia="en-AU"/>
        </w:rPr>
        <w:tab/>
      </w:r>
    </w:p>
    <w:p w:rsidR="009A6B78" w:rsidRPr="006E6AB4" w:rsidRDefault="009A6B78" w:rsidP="0015030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17"/>
          <w:lang w:val="en-AU" w:eastAsia="en-AU"/>
        </w:rPr>
      </w:pPr>
    </w:p>
    <w:p w:rsidR="009A6B78" w:rsidRPr="006E6AB4" w:rsidRDefault="009A6B78" w:rsidP="0015030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17"/>
          <w:lang w:val="en-AU" w:eastAsia="en-AU"/>
        </w:rPr>
      </w:pPr>
    </w:p>
    <w:p w:rsidR="009A6B78" w:rsidRPr="006E6AB4" w:rsidRDefault="009A6B78" w:rsidP="0015030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17"/>
          <w:lang w:val="en-AU" w:eastAsia="en-AU"/>
        </w:rPr>
      </w:pPr>
    </w:p>
    <w:p w:rsidR="000948CF" w:rsidRPr="006E6AB4" w:rsidRDefault="000948CF" w:rsidP="0015030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17"/>
          <w:lang w:val="en-AU" w:eastAsia="en-AU"/>
        </w:rPr>
      </w:pPr>
    </w:p>
    <w:p w:rsidR="0062091A" w:rsidRDefault="0062091A" w:rsidP="003D2E5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22"/>
          <w:lang w:val="en-AU" w:eastAsia="en-AU"/>
        </w:rPr>
      </w:pPr>
    </w:p>
    <w:p w:rsidR="002A17A9" w:rsidRDefault="002A17A9" w:rsidP="003D2E5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22"/>
          <w:lang w:val="en-AU" w:eastAsia="en-AU"/>
        </w:rPr>
      </w:pPr>
    </w:p>
    <w:p w:rsidR="00877185" w:rsidRPr="006E6AB4" w:rsidRDefault="0041630D" w:rsidP="003D2E5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22"/>
          <w:lang w:val="en-AU" w:eastAsia="en-AU"/>
        </w:rPr>
      </w:pPr>
      <w:r w:rsidRPr="006E6AB4">
        <w:rPr>
          <w:rFonts w:asciiTheme="minorHAnsi" w:hAnsiTheme="minorHAnsi"/>
          <w:b/>
          <w:bCs/>
          <w:color w:val="000000"/>
          <w:szCs w:val="22"/>
          <w:lang w:val="en-AU" w:eastAsia="en-AU"/>
        </w:rPr>
        <w:t>APPLICANT SUITABILITY</w:t>
      </w: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Expand on your evaluation and provide reasons why, in your opinion, the applicant should be considered for </w:t>
      </w:r>
      <w:r w:rsidR="003E1077"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the </w:t>
      </w:r>
      <w:r w:rsidR="00BB56B5">
        <w:rPr>
          <w:rFonts w:asciiTheme="minorHAnsi" w:hAnsiTheme="minorHAnsi"/>
          <w:bCs/>
          <w:color w:val="000000"/>
          <w:szCs w:val="22"/>
          <w:lang w:val="en-AU" w:eastAsia="en-AU"/>
        </w:rPr>
        <w:t>PhD Research Internship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>. Include in your comments</w:t>
      </w:r>
      <w:r w:rsidR="006E6AB4"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 (maximum 500 words)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>:</w:t>
      </w:r>
    </w:p>
    <w:p w:rsidR="00D22D90" w:rsidRPr="006E6AB4" w:rsidRDefault="00D22D90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E96502" w:rsidRPr="002A17A9" w:rsidRDefault="0041630D" w:rsidP="0041630D">
      <w:pPr>
        <w:autoSpaceDE w:val="0"/>
        <w:autoSpaceDN w:val="0"/>
        <w:adjustRightInd w:val="0"/>
        <w:rPr>
          <w:rFonts w:asciiTheme="minorHAnsi" w:hAnsiTheme="minorHAnsi"/>
          <w:bCs/>
          <w:i/>
          <w:color w:val="000000"/>
          <w:szCs w:val="22"/>
          <w:lang w:val="en-AU" w:eastAsia="en-AU"/>
        </w:rPr>
      </w:pPr>
      <w:bookmarkStart w:id="0" w:name="_GoBack"/>
      <w:r w:rsidRPr="002A17A9">
        <w:rPr>
          <w:rFonts w:asciiTheme="minorHAnsi" w:hAnsiTheme="minorHAnsi"/>
          <w:bCs/>
          <w:i/>
          <w:color w:val="000000"/>
          <w:szCs w:val="22"/>
          <w:lang w:val="en-AU" w:eastAsia="en-AU"/>
        </w:rPr>
        <w:t xml:space="preserve">• The </w:t>
      </w:r>
      <w:r w:rsidR="00B952DB" w:rsidRPr="002A17A9">
        <w:rPr>
          <w:rFonts w:asciiTheme="minorHAnsi" w:hAnsiTheme="minorHAnsi"/>
          <w:bCs/>
          <w:i/>
          <w:color w:val="000000"/>
          <w:szCs w:val="22"/>
          <w:lang w:val="en-AU" w:eastAsia="en-AU"/>
        </w:rPr>
        <w:t>applicant’s</w:t>
      </w:r>
      <w:r w:rsidRPr="002A17A9">
        <w:rPr>
          <w:rFonts w:asciiTheme="minorHAnsi" w:hAnsiTheme="minorHAnsi"/>
          <w:bCs/>
          <w:i/>
          <w:color w:val="000000"/>
          <w:szCs w:val="22"/>
          <w:lang w:val="en-AU" w:eastAsia="en-AU"/>
        </w:rPr>
        <w:t xml:space="preserve"> suitability to undertake the proposed program at the nominated organisation</w:t>
      </w:r>
      <w:r w:rsidR="00196679" w:rsidRPr="002A17A9">
        <w:rPr>
          <w:rFonts w:asciiTheme="minorHAnsi" w:hAnsiTheme="minorHAnsi"/>
          <w:bCs/>
          <w:i/>
          <w:color w:val="000000"/>
          <w:szCs w:val="22"/>
          <w:lang w:val="en-AU" w:eastAsia="en-AU"/>
        </w:rPr>
        <w:t>.</w:t>
      </w:r>
    </w:p>
    <w:p w:rsidR="006E6AB4" w:rsidRPr="002A17A9" w:rsidRDefault="006E6AB4" w:rsidP="0041630D">
      <w:pPr>
        <w:autoSpaceDE w:val="0"/>
        <w:autoSpaceDN w:val="0"/>
        <w:adjustRightInd w:val="0"/>
        <w:rPr>
          <w:rFonts w:asciiTheme="minorHAnsi" w:hAnsiTheme="minorHAnsi"/>
          <w:bCs/>
          <w:i/>
          <w:color w:val="000000"/>
          <w:szCs w:val="22"/>
          <w:lang w:val="en-AU" w:eastAsia="en-AU"/>
        </w:rPr>
      </w:pPr>
      <w:r w:rsidRPr="002A17A9">
        <w:rPr>
          <w:rFonts w:asciiTheme="minorHAnsi" w:hAnsiTheme="minorHAnsi"/>
          <w:bCs/>
          <w:i/>
          <w:color w:val="000000"/>
          <w:szCs w:val="22"/>
          <w:lang w:val="en-AU" w:eastAsia="en-AU"/>
        </w:rPr>
        <w:t xml:space="preserve">• </w:t>
      </w:r>
      <w:r w:rsidR="00196679" w:rsidRPr="002A17A9">
        <w:rPr>
          <w:rFonts w:asciiTheme="minorHAnsi" w:hAnsiTheme="minorHAnsi"/>
          <w:bCs/>
          <w:i/>
          <w:color w:val="000000"/>
          <w:szCs w:val="22"/>
          <w:lang w:val="en-AU" w:eastAsia="en-AU"/>
        </w:rPr>
        <w:t>Evidence of the applicant’s leadership, research and networking skills.</w:t>
      </w:r>
    </w:p>
    <w:bookmarkEnd w:id="0"/>
    <w:p w:rsidR="00877185" w:rsidRPr="006E6AB4" w:rsidRDefault="0041630D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28C08F4" wp14:editId="51402BD1">
                <wp:simplePos x="0" y="0"/>
                <wp:positionH relativeFrom="column">
                  <wp:posOffset>-137795</wp:posOffset>
                </wp:positionH>
                <wp:positionV relativeFrom="paragraph">
                  <wp:posOffset>73659</wp:posOffset>
                </wp:positionV>
                <wp:extent cx="6343200" cy="6715125"/>
                <wp:effectExtent l="0" t="0" r="57785" b="66675"/>
                <wp:wrapNone/>
                <wp:docPr id="28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2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4F5E" w:rsidRDefault="00E34F5E" w:rsidP="008771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lang w:val="en-AU" w:eastAsia="en-AU"/>
                              </w:rPr>
                            </w:pPr>
                          </w:p>
                          <w:p w:rsidR="00E34F5E" w:rsidRDefault="00E34F5E" w:rsidP="008771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lang w:val="en-AU" w:eastAsia="en-AU"/>
                              </w:rPr>
                            </w:pPr>
                          </w:p>
                          <w:p w:rsidR="00E34F5E" w:rsidRDefault="00E34F5E" w:rsidP="008771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lang w:val="en-AU" w:eastAsia="en-AU"/>
                              </w:rPr>
                            </w:pPr>
                          </w:p>
                          <w:p w:rsidR="00E34F5E" w:rsidRDefault="00E34F5E" w:rsidP="008771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lang w:val="en-AU"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64" style="position:absolute;margin-left:-10.85pt;margin-top:5.8pt;width:499.45pt;height:52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">
                <v:shadow on="t"/>
                <v:textbox>
                  <w:txbxContent>
                    <w:p w:rsidR="00E34F5E" w:rsidRDefault="00E34F5E" w:rsidP="0087718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lang w:val="en-AU" w:eastAsia="en-AU"/>
                        </w:rPr>
                      </w:pPr>
                    </w:p>
                    <w:p w:rsidR="00E34F5E" w:rsidRDefault="00E34F5E" w:rsidP="0087718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lang w:val="en-AU" w:eastAsia="en-AU"/>
                        </w:rPr>
                      </w:pPr>
                    </w:p>
                    <w:p w:rsidR="00E34F5E" w:rsidRDefault="00E34F5E" w:rsidP="0087718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lang w:val="en-AU" w:eastAsia="en-AU"/>
                        </w:rPr>
                      </w:pPr>
                    </w:p>
                    <w:p w:rsidR="00E34F5E" w:rsidRDefault="00E34F5E" w:rsidP="0087718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lang w:val="en-AU" w:eastAsia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877185" w:rsidRPr="006E6AB4" w:rsidRDefault="00877185" w:rsidP="003D2E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972E85" w:rsidRPr="006E6AB4" w:rsidRDefault="00972E85" w:rsidP="003D2E56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4"/>
          <w:lang w:val="en-AU" w:eastAsia="en-AU"/>
        </w:rPr>
      </w:pPr>
    </w:p>
    <w:p w:rsidR="00E34F5E" w:rsidRDefault="00E34F5E" w:rsidP="00001C1D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34F5E" w:rsidRDefault="00E34F5E" w:rsidP="00001C1D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34F5E" w:rsidRDefault="00E34F5E" w:rsidP="00001C1D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001C1D" w:rsidRDefault="00E34F5E" w:rsidP="00001C1D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6728033A" wp14:editId="0510B326">
                <wp:simplePos x="0" y="0"/>
                <wp:positionH relativeFrom="column">
                  <wp:posOffset>478155</wp:posOffset>
                </wp:positionH>
                <wp:positionV relativeFrom="paragraph">
                  <wp:posOffset>19685</wp:posOffset>
                </wp:positionV>
                <wp:extent cx="3749040" cy="365760"/>
                <wp:effectExtent l="0" t="0" r="60960" b="53340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E6AB4" w:rsidRPr="00BB56B5" w:rsidRDefault="00001C1D" w:rsidP="00903B62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B56B5">
                              <w:rPr>
                                <w:color w:val="A6A6A6" w:themeColor="background1" w:themeShade="A6"/>
                              </w:rPr>
                              <w:t>(</w:t>
                            </w:r>
                            <w:r w:rsidR="00E34F5E" w:rsidRPr="00BB56B5">
                              <w:rPr>
                                <w:color w:val="A6A6A6" w:themeColor="background1" w:themeShade="A6"/>
                              </w:rPr>
                              <w:t>Referee’s</w:t>
                            </w:r>
                            <w:r w:rsidRPr="00BB56B5">
                              <w:rPr>
                                <w:color w:val="A6A6A6" w:themeColor="background1" w:themeShade="A6"/>
                              </w:rPr>
                              <w:t xml:space="preserve"> 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37.65pt;margin-top:1.55pt;width:295.2pt;height:28.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" o:allowincell="f">
                <v:shadow on="t"/>
                <v:textbox>
                  <w:txbxContent>
                    <w:p w:rsidR="006E6AB4" w:rsidRPr="00BB56B5" w:rsidRDefault="00001C1D" w:rsidP="00903B62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B56B5">
                        <w:rPr>
                          <w:color w:val="A6A6A6" w:themeColor="background1" w:themeShade="A6"/>
                        </w:rPr>
                        <w:t>(</w:t>
                      </w:r>
                      <w:r w:rsidR="00E34F5E" w:rsidRPr="00BB56B5">
                        <w:rPr>
                          <w:color w:val="A6A6A6" w:themeColor="background1" w:themeShade="A6"/>
                        </w:rPr>
                        <w:t>Referee’s</w:t>
                      </w:r>
                      <w:r w:rsidRPr="00BB56B5">
                        <w:rPr>
                          <w:color w:val="A6A6A6" w:themeColor="background1" w:themeShade="A6"/>
                        </w:rPr>
                        <w:t xml:space="preserve"> signature)</w:t>
                      </w:r>
                    </w:p>
                  </w:txbxContent>
                </v:textbox>
              </v:rect>
            </w:pict>
          </mc:Fallback>
        </mc:AlternateContent>
      </w:r>
      <w:r w:rsidR="00161173" w:rsidRPr="006E6AB4">
        <w:rPr>
          <w:rFonts w:asciiTheme="minorHAnsi" w:hAnsiTheme="minorHAnsi"/>
          <w:lang w:val="en-US"/>
        </w:rPr>
        <w:t>Signed:</w:t>
      </w:r>
      <w:r w:rsidR="00161173" w:rsidRPr="006E6AB4">
        <w:rPr>
          <w:rFonts w:asciiTheme="minorHAnsi" w:hAnsiTheme="minorHAnsi"/>
          <w:lang w:val="en-US"/>
        </w:rPr>
        <w:tab/>
      </w:r>
      <w:r w:rsidR="00161173" w:rsidRPr="006E6AB4">
        <w:rPr>
          <w:rFonts w:asciiTheme="minorHAnsi" w:hAnsiTheme="minorHAnsi"/>
          <w:lang w:val="en-US"/>
        </w:rPr>
        <w:tab/>
      </w:r>
      <w:r w:rsidR="00161173" w:rsidRPr="006E6AB4">
        <w:rPr>
          <w:rFonts w:asciiTheme="minorHAnsi" w:hAnsiTheme="minorHAnsi"/>
          <w:lang w:val="en-US"/>
        </w:rPr>
        <w:tab/>
      </w:r>
      <w:r w:rsidR="00161173" w:rsidRPr="006E6AB4">
        <w:rPr>
          <w:rFonts w:asciiTheme="minorHAnsi" w:hAnsiTheme="minorHAnsi"/>
          <w:lang w:val="en-US"/>
        </w:rPr>
        <w:tab/>
      </w:r>
      <w:r w:rsidR="00161173" w:rsidRPr="006E6AB4">
        <w:rPr>
          <w:rFonts w:asciiTheme="minorHAnsi" w:hAnsiTheme="minorHAnsi"/>
          <w:lang w:val="en-US"/>
        </w:rPr>
        <w:tab/>
      </w:r>
      <w:r w:rsidR="00161173" w:rsidRPr="006E6AB4">
        <w:rPr>
          <w:rFonts w:asciiTheme="minorHAnsi" w:hAnsiTheme="minorHAnsi"/>
          <w:lang w:val="en-US"/>
        </w:rPr>
        <w:tab/>
      </w:r>
      <w:r w:rsidR="00161173" w:rsidRPr="006E6AB4">
        <w:rPr>
          <w:rFonts w:asciiTheme="minorHAnsi" w:hAnsiTheme="minorHAnsi"/>
          <w:lang w:val="en-US"/>
        </w:rPr>
        <w:tab/>
        <w:t xml:space="preserve">                            </w:t>
      </w:r>
      <w:r w:rsidR="00001C1D">
        <w:rPr>
          <w:rFonts w:asciiTheme="minorHAnsi" w:hAnsiTheme="minorHAnsi"/>
          <w:lang w:val="en-US"/>
        </w:rPr>
        <w:t xml:space="preserve">    </w:t>
      </w:r>
    </w:p>
    <w:p w:rsidR="00001C1D" w:rsidRPr="00001C1D" w:rsidRDefault="00161173" w:rsidP="00001C1D">
      <w:pPr>
        <w:pStyle w:val="BlockText"/>
        <w:ind w:left="-810" w:right="-810"/>
        <w:rPr>
          <w:rFonts w:asciiTheme="minorHAnsi" w:hAnsiTheme="minorHAnsi"/>
          <w:sz w:val="16"/>
          <w:lang w:val="en-US"/>
        </w:rPr>
      </w:pPr>
      <w:r w:rsidRPr="006E6AB4">
        <w:rPr>
          <w:rFonts w:asciiTheme="minorHAnsi" w:hAnsiTheme="minorHAnsi"/>
          <w:lang w:val="en-US"/>
        </w:rPr>
        <w:t xml:space="preserve"> </w:t>
      </w:r>
    </w:p>
    <w:p w:rsidR="0041630D" w:rsidRPr="006E6AB4" w:rsidRDefault="00E34F5E" w:rsidP="00E34F5E">
      <w:pPr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62091A">
        <w:rPr>
          <w:rFonts w:asciiTheme="minorHAnsi" w:hAnsiTheme="minorHAnsi"/>
          <w:b/>
        </w:rPr>
        <w:t xml:space="preserve">          </w:t>
      </w:r>
      <w:r w:rsidR="0041630D" w:rsidRPr="006E6AB4">
        <w:rPr>
          <w:rFonts w:asciiTheme="minorHAnsi" w:hAnsiTheme="minorHAnsi"/>
          <w:b/>
        </w:rPr>
        <w:t>ATTACHMENT B</w:t>
      </w:r>
    </w:p>
    <w:p w:rsidR="00001C1D" w:rsidRDefault="00001C1D" w:rsidP="0041630D">
      <w:pPr>
        <w:pStyle w:val="BlockText"/>
        <w:ind w:left="-284" w:right="9"/>
        <w:jc w:val="center"/>
        <w:rPr>
          <w:rFonts w:asciiTheme="minorHAnsi" w:hAnsiTheme="minorHAnsi"/>
          <w:b/>
          <w:u w:val="single"/>
        </w:rPr>
      </w:pPr>
    </w:p>
    <w:p w:rsidR="0041630D" w:rsidRPr="006E6AB4" w:rsidRDefault="0041630D" w:rsidP="0041630D">
      <w:pPr>
        <w:pStyle w:val="BlockText"/>
        <w:ind w:left="-284" w:right="9"/>
        <w:jc w:val="center"/>
        <w:rPr>
          <w:rFonts w:asciiTheme="minorHAnsi" w:hAnsiTheme="minorHAnsi"/>
          <w:b/>
          <w:u w:val="single"/>
        </w:rPr>
      </w:pPr>
      <w:r w:rsidRPr="006E6AB4">
        <w:rPr>
          <w:rFonts w:asciiTheme="minorHAnsi" w:hAnsiTheme="minorHAnsi"/>
          <w:b/>
          <w:u w:val="single"/>
        </w:rPr>
        <w:t>NOMINATION FORM</w:t>
      </w:r>
    </w:p>
    <w:p w:rsidR="009A6B78" w:rsidRPr="006E6AB4" w:rsidRDefault="009A6B78" w:rsidP="0041630D">
      <w:pPr>
        <w:pStyle w:val="BlockText"/>
        <w:ind w:left="-284" w:right="9"/>
        <w:jc w:val="center"/>
        <w:rPr>
          <w:rFonts w:asciiTheme="minorHAnsi" w:hAnsiTheme="minorHAnsi"/>
          <w:b/>
          <w:u w:val="single"/>
        </w:rPr>
      </w:pPr>
    </w:p>
    <w:p w:rsidR="00115CC6" w:rsidRPr="006E6AB4" w:rsidRDefault="00115CC6" w:rsidP="00115CC6">
      <w:pPr>
        <w:pStyle w:val="BlockText"/>
        <w:ind w:left="-142" w:right="-133"/>
        <w:rPr>
          <w:rFonts w:asciiTheme="minorHAnsi" w:hAnsiTheme="minorHAnsi"/>
          <w:bCs/>
          <w:lang w:val="en-AU"/>
        </w:rPr>
      </w:pP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• </w:t>
      </w:r>
      <w:r w:rsidRPr="006E6AB4">
        <w:rPr>
          <w:rFonts w:asciiTheme="minorHAnsi" w:hAnsiTheme="minorHAnsi"/>
          <w:bCs/>
          <w:lang w:val="en-AU"/>
        </w:rPr>
        <w:t>Nominations are to be made by the applicant’s host organisation</w:t>
      </w:r>
      <w:r w:rsidR="00AD58B6" w:rsidRPr="006E6AB4">
        <w:rPr>
          <w:rFonts w:asciiTheme="minorHAnsi" w:hAnsiTheme="minorHAnsi"/>
          <w:bCs/>
          <w:lang w:val="en-AU"/>
        </w:rPr>
        <w:t xml:space="preserve"> in Australia</w:t>
      </w:r>
      <w:r w:rsidRPr="006E6AB4">
        <w:rPr>
          <w:rFonts w:asciiTheme="minorHAnsi" w:hAnsiTheme="minorHAnsi"/>
          <w:bCs/>
          <w:lang w:val="en-AU"/>
        </w:rPr>
        <w:t xml:space="preserve">. </w:t>
      </w:r>
    </w:p>
    <w:p w:rsidR="00115CC6" w:rsidRPr="006E6AB4" w:rsidRDefault="00115CC6" w:rsidP="00115CC6">
      <w:pPr>
        <w:pStyle w:val="BlockText"/>
        <w:ind w:left="-142" w:right="-133"/>
        <w:rPr>
          <w:rFonts w:asciiTheme="minorHAnsi" w:hAnsiTheme="minorHAnsi"/>
          <w:bCs/>
          <w:lang w:val="en-AU"/>
        </w:rPr>
      </w:pP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• This attachment (pages </w:t>
      </w:r>
      <w:r w:rsidR="0062091A">
        <w:rPr>
          <w:rFonts w:asciiTheme="minorHAnsi" w:hAnsiTheme="minorHAnsi"/>
          <w:bCs/>
          <w:color w:val="000000"/>
          <w:szCs w:val="22"/>
          <w:lang w:val="en-AU" w:eastAsia="en-AU"/>
        </w:rPr>
        <w:t>9 and 10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) must be filled out by the </w:t>
      </w:r>
      <w:r w:rsidRPr="006E6AB4">
        <w:rPr>
          <w:rFonts w:asciiTheme="minorHAnsi" w:hAnsiTheme="minorHAnsi"/>
          <w:b/>
          <w:bCs/>
          <w:color w:val="000000"/>
          <w:szCs w:val="22"/>
          <w:lang w:val="en-AU" w:eastAsia="en-AU"/>
        </w:rPr>
        <w:t>applicant’s</w:t>
      </w:r>
      <w:r w:rsidR="00AD58B6" w:rsidRPr="006E6AB4">
        <w:rPr>
          <w:rFonts w:asciiTheme="minorHAnsi" w:hAnsiTheme="minorHAnsi"/>
          <w:b/>
          <w:bCs/>
          <w:color w:val="000000"/>
          <w:szCs w:val="22"/>
          <w:lang w:val="en-AU" w:eastAsia="en-AU"/>
        </w:rPr>
        <w:t xml:space="preserve"> proposed</w:t>
      </w:r>
      <w:r w:rsidRPr="006E6AB4">
        <w:rPr>
          <w:rFonts w:asciiTheme="minorHAnsi" w:hAnsiTheme="minorHAnsi"/>
          <w:b/>
          <w:bCs/>
          <w:color w:val="000000"/>
          <w:szCs w:val="22"/>
          <w:lang w:val="en-AU" w:eastAsia="en-AU"/>
        </w:rPr>
        <w:t xml:space="preserve"> supervisor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, who must </w:t>
      </w:r>
      <w:r w:rsidRPr="006E6AB4">
        <w:rPr>
          <w:rFonts w:asciiTheme="minorHAnsi" w:hAnsiTheme="minorHAnsi"/>
          <w:bCs/>
          <w:lang w:val="en-AU"/>
        </w:rPr>
        <w:t xml:space="preserve">hold a senior position </w:t>
      </w:r>
      <w:r w:rsidRPr="006E6AB4">
        <w:rPr>
          <w:rFonts w:asciiTheme="minorHAnsi" w:hAnsiTheme="minorHAnsi"/>
          <w:b/>
          <w:bCs/>
          <w:lang w:val="en-AU"/>
        </w:rPr>
        <w:t>within the host organisation</w:t>
      </w:r>
      <w:r w:rsidRPr="006E6AB4">
        <w:rPr>
          <w:rFonts w:asciiTheme="minorHAnsi" w:hAnsiTheme="minorHAnsi"/>
          <w:bCs/>
          <w:lang w:val="en-AU"/>
        </w:rPr>
        <w:t>.</w:t>
      </w:r>
    </w:p>
    <w:p w:rsidR="00115CC6" w:rsidRDefault="00115CC6" w:rsidP="00115CC6">
      <w:pPr>
        <w:pStyle w:val="BlockText"/>
        <w:ind w:left="-142" w:right="-133"/>
        <w:rPr>
          <w:rFonts w:asciiTheme="minorHAnsi" w:hAnsiTheme="minorHAnsi"/>
          <w:bCs/>
          <w:color w:val="000000"/>
          <w:szCs w:val="22"/>
          <w:lang w:val="en-AU" w:eastAsia="en-AU"/>
        </w:rPr>
      </w:pP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>•</w:t>
      </w:r>
      <w:r w:rsidRPr="006E6AB4">
        <w:rPr>
          <w:rFonts w:asciiTheme="minorHAnsi" w:hAnsiTheme="minorHAnsi"/>
          <w:bCs/>
          <w:color w:val="000000"/>
          <w:sz w:val="16"/>
          <w:szCs w:val="22"/>
          <w:lang w:val="en-AU" w:eastAsia="en-AU"/>
        </w:rPr>
        <w:t xml:space="preserve"> 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>The host organisation should be aware of and agree with the program period:</w:t>
      </w:r>
      <w:r w:rsidRPr="006E6AB4">
        <w:rPr>
          <w:rFonts w:asciiTheme="minorHAnsi" w:hAnsiTheme="minorHAnsi"/>
          <w:bCs/>
          <w:color w:val="000000"/>
          <w:sz w:val="18"/>
          <w:szCs w:val="22"/>
          <w:lang w:val="en-AU" w:eastAsia="en-AU"/>
        </w:rPr>
        <w:t xml:space="preserve"> </w:t>
      </w:r>
      <w:r w:rsidR="0062091A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June – </w:t>
      </w:r>
      <w:r w:rsidR="00BB56B5">
        <w:rPr>
          <w:rFonts w:asciiTheme="minorHAnsi" w:hAnsiTheme="minorHAnsi"/>
          <w:bCs/>
          <w:color w:val="000000"/>
          <w:szCs w:val="22"/>
          <w:lang w:val="en-AU" w:eastAsia="en-AU"/>
        </w:rPr>
        <w:t>August</w:t>
      </w:r>
      <w:r w:rsidR="0062091A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 2017.</w:t>
      </w:r>
    </w:p>
    <w:p w:rsidR="0062091A" w:rsidRPr="006E6AB4" w:rsidRDefault="0062091A" w:rsidP="00115CC6">
      <w:pPr>
        <w:pStyle w:val="BlockText"/>
        <w:ind w:left="-142" w:right="-133"/>
        <w:rPr>
          <w:rFonts w:asciiTheme="minorHAnsi" w:hAnsiTheme="minorHAnsi"/>
          <w:bCs/>
          <w:lang w:val="en-AU"/>
        </w:rPr>
      </w:pPr>
    </w:p>
    <w:p w:rsidR="0041630D" w:rsidRPr="006E6AB4" w:rsidRDefault="00AD58B6" w:rsidP="0041630D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val="en-AU" w:eastAsia="en-AU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79F767" wp14:editId="1914FCD7">
                <wp:simplePos x="0" y="0"/>
                <wp:positionH relativeFrom="column">
                  <wp:posOffset>-290195</wp:posOffset>
                </wp:positionH>
                <wp:positionV relativeFrom="paragraph">
                  <wp:posOffset>52070</wp:posOffset>
                </wp:positionV>
                <wp:extent cx="6492240" cy="1828800"/>
                <wp:effectExtent l="0" t="0" r="60960" b="57150"/>
                <wp:wrapNone/>
                <wp:docPr id="29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304E12" w:rsidRDefault="009A6B78" w:rsidP="0041630D">
                            <w:pPr>
                              <w:pStyle w:val="Heading6"/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DETAILS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  <w:spacing w:after="120" w:line="360" w:lineRule="auto"/>
                            </w:pPr>
                            <w:r>
                              <w:t>Full name: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  <w:spacing w:after="120" w:line="360" w:lineRule="auto"/>
                            </w:pPr>
                            <w:r>
                              <w:t>Research area: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  <w:spacing w:after="120" w:line="360" w:lineRule="auto"/>
                            </w:pPr>
                            <w:r>
                              <w:t>Research title: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22.85pt;margin-top:4.1pt;width:511.2pt;height:2in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">
                <v:shadow on="t"/>
                <v:textbox>
                  <w:txbxContent>
                    <w:p w:rsidR="009A6B78" w:rsidRPr="00304E12" w:rsidRDefault="009A6B78" w:rsidP="0041630D">
                      <w:pPr>
                        <w:pStyle w:val="Heading6"/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DETAILS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  <w:spacing w:after="120" w:line="360" w:lineRule="auto"/>
                      </w:pPr>
                      <w:r>
                        <w:t>Full name: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  <w:spacing w:after="120" w:line="360" w:lineRule="auto"/>
                      </w:pPr>
                      <w:r>
                        <w:t>Research area: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  <w:spacing w:after="120" w:line="360" w:lineRule="auto"/>
                      </w:pPr>
                      <w:r>
                        <w:t>Research title: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55349673" wp14:editId="5D7CAB84">
                <wp:simplePos x="0" y="0"/>
                <wp:positionH relativeFrom="column">
                  <wp:posOffset>748030</wp:posOffset>
                </wp:positionH>
                <wp:positionV relativeFrom="paragraph">
                  <wp:posOffset>133986</wp:posOffset>
                </wp:positionV>
                <wp:extent cx="5257800" cy="998505"/>
                <wp:effectExtent l="0" t="0" r="57150" b="4953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998505"/>
                          <a:chOff x="2241" y="3684"/>
                          <a:chExt cx="8280" cy="1715"/>
                        </a:xfrm>
                      </wpg:grpSpPr>
                      <wps:wsp>
                        <wps:cNvPr id="29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241" y="3684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41630D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241" y="4288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4163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241" y="4876"/>
                            <a:ext cx="8280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2937CE" w:rsidRDefault="009A6B78" w:rsidP="0041630D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2" style="position:absolute;left:0;text-align:left;margin-left:58.9pt;margin-top:10.55pt;width:414pt;height:78.6pt;z-index:251726336;mso-height-relative:margin" coordorigin="2241,3684" coordsize="8280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">
                <v:rect id="Rectangle 246" o:spid="_x0000_s1073" style="position:absolute;left:2241;top:3684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Zq8MA&#10;AADcAAAADwAAAGRycy9kb3ducmV2LnhtbESPW2sCMRSE3wv9D+EUfCmaVUTcrVGkIPhU8AK+HjZn&#10;L+3mJCRxXf99Iwg+DjPzDbPaDKYTPfnQWlYwnWQgiEurW64VnE+78RJEiMgaO8uk4E4BNuv3txUW&#10;2t74QP0x1iJBOBSooInRFVKGsiGDYWIdcfIq6w3GJH0ttcdbgptOzrJsIQ22nBYadPTdUPl3vBoF&#10;v7av/LTuf7S7uOV8nn+22+qq1Ohj2H6BiDTEV/jZ3msFszyHx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wZq8MAAADcAAAADwAAAAAAAAAAAAAAAACYAgAAZHJzL2Rv&#10;d25yZXYueG1sUEsFBgAAAAAEAAQA9QAAAIgDAAAAAA==&#10;">
                  <v:shadow on="t"/>
                  <v:textbox>
                    <w:txbxContent>
                      <w:p w:rsidR="009A6B78" w:rsidRPr="007D6EDD" w:rsidRDefault="009A6B78" w:rsidP="0041630D">
                        <w:r>
                          <w:tab/>
                        </w:r>
                      </w:p>
                    </w:txbxContent>
                  </v:textbox>
                </v:rect>
                <v:rect id="Rectangle 247" o:spid="_x0000_s1074" style="position:absolute;left:2241;top:4288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qLMEA&#10;AADcAAAADwAAAGRycy9kb3ducmV2LnhtbERPy2oCMRTdF/yHcIVuimamHcROjSKC0FWhKri9TO48&#10;2slNSDKP/n2zKHR5OO/dYTa9GMmHzrKCfJ2BIK6s7rhRcLueV1sQISJr7C2Tgh8KcNgvHnZYajvx&#10;J42X2IgUwqFEBW2MrpQyVC0ZDGvriBNXW28wJugbqT1OKdz08jnLNtJgx6mhRUenlqrvy2AUfNmx&#10;9nkzfmh3d9uieH3qjvWg1ONyPr6BiDTHf/Gf+10reMnS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KizBAAAA3AAAAA8AAAAAAAAAAAAAAAAAmAIAAGRycy9kb3du&#10;cmV2LnhtbFBLBQYAAAAABAAEAPUAAACGAwAAAAA=&#10;">
                  <v:shadow on="t"/>
                  <v:textbox>
                    <w:txbxContent>
                      <w:p w:rsidR="009A6B78" w:rsidRPr="007D6EDD" w:rsidRDefault="009A6B78" w:rsidP="0041630D"/>
                    </w:txbxContent>
                  </v:textbox>
                </v:rect>
                <v:rect id="Rectangle 248" o:spid="_x0000_s1075" style="position:absolute;left:2241;top:4876;width:828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Pt8MA&#10;AADcAAAADwAAAGRycy9kb3ducmV2LnhtbESPT2sCMRTE7wW/Q3iCl6LZbUV0NYoIBU+F2oLXx+bt&#10;H928hCSu67c3hUKPw8z8htnsBtOJnnxoLSvIZxkI4tLqlmsFP98f0yWIEJE1dpZJwYMC7Lajlw0W&#10;2t75i/pTrEWCcChQQROjK6QMZUMGw8w64uRV1huMSfpaao/3BDedfMuyhTTYclpo0NGhofJ6uhkF&#10;F9tXPq/7T+3Objmfr17bfXVTajIe9msQkYb4H/5rH7WC9yyH3zPp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GPt8MAAADcAAAADwAAAAAAAAAAAAAAAACYAgAAZHJzL2Rv&#10;d25yZXYueG1sUEsFBgAAAAAEAAQA9QAAAIgDAAAAAA==&#10;">
                  <v:shadow on="t"/>
                  <v:textbox>
                    <w:txbxContent>
                      <w:p w:rsidR="009A6B78" w:rsidRPr="002937CE" w:rsidRDefault="009A6B78" w:rsidP="0041630D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CCDCD2" wp14:editId="58400D0D">
                <wp:simplePos x="0" y="0"/>
                <wp:positionH relativeFrom="column">
                  <wp:posOffset>-337820</wp:posOffset>
                </wp:positionH>
                <wp:positionV relativeFrom="paragraph">
                  <wp:posOffset>29845</wp:posOffset>
                </wp:positionV>
                <wp:extent cx="6492240" cy="2857500"/>
                <wp:effectExtent l="0" t="0" r="60960" b="57150"/>
                <wp:wrapNone/>
                <wp:docPr id="30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304E12" w:rsidRDefault="009A6B78" w:rsidP="0041630D">
                            <w:pPr>
                              <w:pStyle w:val="Heading6"/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D61961">
                              <w:rPr>
                                <w:b/>
                              </w:rPr>
                              <w:t>OST</w:t>
                            </w:r>
                            <w:r>
                              <w:rPr>
                                <w:b/>
                              </w:rPr>
                              <w:t xml:space="preserve"> DETAILS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  <w:r>
                              <w:t>Title and name: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  <w:r>
                              <w:t>Position: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  <w:r>
                              <w:t>Institution: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                                                   </w:t>
                            </w:r>
                            <w:r>
                              <w:tab/>
                              <w:t xml:space="preserve">          Email: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  <w:ind w:firstLine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  <w:ind w:firstLine="720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Institution address:</w:t>
                            </w: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9A6B78" w:rsidRDefault="009A6B78" w:rsidP="0041630D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-26.6pt;margin-top:2.35pt;width:511.2pt;height:22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">
                <v:shadow on="t"/>
                <v:textbox>
                  <w:txbxContent>
                    <w:p w:rsidR="009A6B78" w:rsidRPr="00304E12" w:rsidRDefault="009A6B78" w:rsidP="0041630D">
                      <w:pPr>
                        <w:pStyle w:val="Heading6"/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D61961">
                        <w:rPr>
                          <w:b/>
                        </w:rPr>
                        <w:t>OST</w:t>
                      </w:r>
                      <w:r>
                        <w:rPr>
                          <w:b/>
                        </w:rPr>
                        <w:t xml:space="preserve"> DETAILS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  <w:r>
                        <w:t>Title and name: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  <w:r>
                        <w:t>Position: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  <w:r>
                        <w:t>Institution: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  <w:r>
                        <w:t xml:space="preserve">                                                   </w:t>
                      </w:r>
                      <w:r>
                        <w:tab/>
                        <w:t xml:space="preserve">          Email: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  <w:ind w:firstLine="720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  <w:ind w:firstLine="720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Institution address:</w:t>
                      </w: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</w:p>
                    <w:p w:rsidR="009A6B78" w:rsidRDefault="009A6B78" w:rsidP="0041630D">
                      <w:pPr>
                        <w:shd w:val="clear" w:color="auto" w:fill="D9D9D9" w:themeFill="background1" w:themeFillShade="D9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Telephone: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2C417E5F" wp14:editId="6799C366">
                <wp:simplePos x="0" y="0"/>
                <wp:positionH relativeFrom="column">
                  <wp:posOffset>748030</wp:posOffset>
                </wp:positionH>
                <wp:positionV relativeFrom="paragraph">
                  <wp:posOffset>17780</wp:posOffset>
                </wp:positionV>
                <wp:extent cx="5257800" cy="2286000"/>
                <wp:effectExtent l="0" t="0" r="57150" b="57150"/>
                <wp:wrapNone/>
                <wp:docPr id="30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286000"/>
                          <a:chOff x="2241" y="3604"/>
                          <a:chExt cx="8280" cy="3900"/>
                        </a:xfrm>
                      </wpg:grpSpPr>
                      <wps:wsp>
                        <wps:cNvPr id="30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241" y="3604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41630D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241" y="4144"/>
                            <a:ext cx="82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4163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241" y="4684"/>
                            <a:ext cx="82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2937CE" w:rsidRDefault="009A6B78" w:rsidP="0041630D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577" y="5565"/>
                            <a:ext cx="476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4163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565" y="6214"/>
                            <a:ext cx="4776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9A6B78" w:rsidRPr="007D6EDD" w:rsidRDefault="009A6B78" w:rsidP="004163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position:absolute;left:0;text-align:left;margin-left:58.9pt;margin-top:1.4pt;width:414pt;height:180pt;z-index:251728384" coordorigin="2241,3604" coordsize="8280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">
                <v:rect id="Rectangle 246" o:spid="_x0000_s1078" style="position:absolute;left:2241;top:3604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JtMQA&#10;AADcAAAADwAAAGRycy9kb3ducmV2LnhtbESPT2sCMRTE7wW/Q3hCL0Wztiq6GkUEoadCVfD62Lz9&#10;o5uXkMR1/fZNodDjMDO/Ydbb3rSiIx8aywom4wwEcWF1w5WC8+kwWoAIEVlja5kUPCnAdjN4WWOu&#10;7YO/qTvGSiQIhxwV1DG6XMpQ1GQwjK0jTl5pvcGYpK+k9vhIcNPK9yybS4MNp4UaHe1rKm7Hu1Fw&#10;tV3pJ1X3pd3FLabT5VuzK+9KvQ773QpEpD7+h//an1rBRzaD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ibTEAAAA3AAAAA8AAAAAAAAAAAAAAAAAmAIAAGRycy9k&#10;b3ducmV2LnhtbFBLBQYAAAAABAAEAPUAAACJAwAAAAA=&#10;">
                  <v:shadow on="t"/>
                  <v:textbox>
                    <w:txbxContent>
                      <w:p w:rsidR="009A6B78" w:rsidRPr="007D6EDD" w:rsidRDefault="009A6B78" w:rsidP="0041630D">
                        <w:r>
                          <w:tab/>
                        </w:r>
                      </w:p>
                    </w:txbxContent>
                  </v:textbox>
                </v:rect>
                <v:rect id="Rectangle 247" o:spid="_x0000_s1079" style="position:absolute;left:2241;top:4144;width:82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Xw8MA&#10;AADcAAAADwAAAGRycy9kb3ducmV2LnhtbESPT2sCMRTE7wW/Q3iCl6JZWxFdjSJCwVOhKnh9bN7+&#10;0c1LSOK6fntTKPQ4zMxvmPW2N63oyIfGsoLpJANBXFjdcKXgfPoaL0CEiKyxtUwKnhRguxm8rTHX&#10;9sE/1B1jJRKEQ44K6hhdLmUoajIYJtYRJ6+03mBM0ldSe3wkuGnlR5bNpcGG00KNjvY1Fbfj3Si4&#10;2q7006r71u7iFrPZ8r3ZlXelRsN+twIRqY//4b/2QSv4zObweyY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Xw8MAAADcAAAADwAAAAAAAAAAAAAAAACYAgAAZHJzL2Rv&#10;d25yZXYueG1sUEsFBgAAAAAEAAQA9QAAAIgDAAAAAA==&#10;">
                  <v:shadow on="t"/>
                  <v:textbox>
                    <w:txbxContent>
                      <w:p w:rsidR="009A6B78" w:rsidRPr="007D6EDD" w:rsidRDefault="009A6B78" w:rsidP="0041630D"/>
                    </w:txbxContent>
                  </v:textbox>
                </v:rect>
                <v:rect id="Rectangle 248" o:spid="_x0000_s1080" style="position:absolute;left:2241;top:4684;width:82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mKsEA&#10;AADcAAAADwAAAGRycy9kb3ducmV2LnhtbERPy2oCMRTdF/yHcIVuimamHcROjSKC0FWhKri9TO48&#10;2slNSDKP/n2zKHR5OO/dYTa9GMmHzrKCfJ2BIK6s7rhRcLueV1sQISJr7C2Tgh8KcNgvHnZYajvx&#10;J42X2IgUwqFEBW2MrpQyVC0ZDGvriBNXW28wJugbqT1OKdz08jnLNtJgx6mhRUenlqrvy2AUfNmx&#10;9nkzfmh3d9uieH3qjvWg1ONyPr6BiDTHf/Gf+10reMnS2n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JirBAAAA3AAAAA8AAAAAAAAAAAAAAAAAmAIAAGRycy9kb3du&#10;cmV2LnhtbFBLBQYAAAAABAAEAPUAAACGAwAAAAA=&#10;">
                  <v:shadow on="t"/>
                  <v:textbox>
                    <w:txbxContent>
                      <w:p w:rsidR="009A6B78" w:rsidRPr="002937CE" w:rsidRDefault="009A6B78" w:rsidP="0041630D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ect>
                <v:rect id="Rectangle 249" o:spid="_x0000_s1081" style="position:absolute;left:5577;top:5565;width:476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DscMA&#10;AADcAAAADwAAAGRycy9kb3ducmV2LnhtbESPT2sCMRTE7wW/Q3iCl6JZWxFdjSJCwVOhKnh9bN7+&#10;0c1LSOK6fntTKPQ4zMxvmPW2N63oyIfGsoLpJANBXFjdcKXgfPoaL0CEiKyxtUwKnhRguxm8rTHX&#10;9sE/1B1jJRKEQ44K6hhdLmUoajIYJtYRJ6+03mBM0ldSe3wkuGnlR5bNpcGG00KNjvY1Fbfj3Si4&#10;2q7006r71u7iFrPZ8r3ZlXelRsN+twIRqY//4b/2QSv4zJbweyY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eDscMAAADcAAAADwAAAAAAAAAAAAAAAACYAgAAZHJzL2Rv&#10;d25yZXYueG1sUEsFBgAAAAAEAAQA9QAAAIgDAAAAAA==&#10;">
                  <v:shadow on="t"/>
                  <v:textbox>
                    <w:txbxContent>
                      <w:p w:rsidR="009A6B78" w:rsidRPr="007D6EDD" w:rsidRDefault="009A6B78" w:rsidP="0041630D"/>
                    </w:txbxContent>
                  </v:textbox>
                </v:rect>
                <v:rect id="Rectangle 250" o:spid="_x0000_s1082" style="position:absolute;left:5565;top:6214;width:4776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88cAA&#10;AADcAAAADwAAAGRycy9kb3ducmV2LnhtbERPy2oCMRTdF/yHcIVuSs1MK6KjUUQQXAk+oNvL5M6j&#10;ndyEJI7j35tFweXhvFebwXSiJx9aywrySQaCuLS65VrB9bL/nIMIEVljZ5kUPCjAZj16W2Gh7Z1P&#10;1J9jLVIIhwIVNDG6QspQNmQwTKwjTlxlvcGYoK+l9nhP4aaTX1k2kwZbTg0NOto1VP6db0bBr+0r&#10;n9f9UbsfN59OFx/ttrop9T4etksQkYb4Ev+7D1rBd57mpzPp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S88cAAAADcAAAADwAAAAAAAAAAAAAAAACYAgAAZHJzL2Rvd25y&#10;ZXYueG1sUEsFBgAAAAAEAAQA9QAAAIUDAAAAAA==&#10;">
                  <v:shadow on="t"/>
                  <v:textbox>
                    <w:txbxContent>
                      <w:p w:rsidR="009A6B78" w:rsidRPr="007D6EDD" w:rsidRDefault="009A6B78" w:rsidP="0041630D"/>
                    </w:txbxContent>
                  </v:textbox>
                </v:rect>
              </v:group>
            </w:pict>
          </mc:Fallback>
        </mc:AlternateContent>
      </w: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  <w:r w:rsidRPr="006E6AB4">
        <w:rPr>
          <w:rFonts w:asciiTheme="minorHAnsi" w:hAnsiTheme="minorHAnsi"/>
          <w:szCs w:val="24"/>
        </w:rPr>
        <w:t xml:space="preserve">                  </w:t>
      </w: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810" w:right="-810"/>
        <w:rPr>
          <w:rFonts w:asciiTheme="minorHAnsi" w:hAnsiTheme="minorHAnsi"/>
        </w:rPr>
      </w:pPr>
    </w:p>
    <w:p w:rsidR="0041630D" w:rsidRPr="006E6AB4" w:rsidRDefault="0041630D" w:rsidP="0041630D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eastAsia="en-AU"/>
        </w:rPr>
      </w:pPr>
    </w:p>
    <w:p w:rsidR="0041630D" w:rsidRPr="006E6AB4" w:rsidRDefault="0041630D" w:rsidP="0041630D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val="en-AU" w:eastAsia="en-AU"/>
        </w:rPr>
      </w:pPr>
    </w:p>
    <w:p w:rsidR="0041630D" w:rsidRPr="006E6AB4" w:rsidRDefault="0041630D" w:rsidP="0041630D">
      <w:pPr>
        <w:pStyle w:val="BlockText"/>
        <w:ind w:left="-142" w:right="-810"/>
        <w:rPr>
          <w:rFonts w:asciiTheme="minorHAnsi" w:hAnsiTheme="minorHAnsi" w:cs="Arial"/>
          <w:sz w:val="17"/>
          <w:szCs w:val="17"/>
          <w:lang w:val="en-AU" w:eastAsia="en-AU"/>
        </w:rPr>
      </w:pPr>
    </w:p>
    <w:p w:rsidR="0041630D" w:rsidRPr="006E6AB4" w:rsidRDefault="0041630D" w:rsidP="0041630D">
      <w:pPr>
        <w:pStyle w:val="BlockText"/>
        <w:ind w:left="-142" w:right="-810"/>
        <w:rPr>
          <w:rFonts w:asciiTheme="minorHAnsi" w:hAnsiTheme="minorHAnsi" w:cs="Georgia-Bold"/>
          <w:b/>
          <w:bCs/>
          <w:color w:val="FFFFFF"/>
          <w:sz w:val="18"/>
          <w:szCs w:val="18"/>
          <w:lang w:val="en-AU" w:eastAsia="en-AU"/>
        </w:rPr>
      </w:pPr>
      <w:r w:rsidRPr="006E6AB4">
        <w:rPr>
          <w:rFonts w:asciiTheme="minorHAnsi" w:hAnsiTheme="minorHAnsi" w:cs="Georgia-Bold"/>
          <w:b/>
          <w:bCs/>
          <w:color w:val="FFFFFF"/>
          <w:sz w:val="18"/>
          <w:szCs w:val="18"/>
          <w:lang w:val="en-AU" w:eastAsia="en-AU"/>
        </w:rPr>
        <w:t>1</w:t>
      </w:r>
    </w:p>
    <w:p w:rsidR="00D64AC6" w:rsidRPr="006E6AB4" w:rsidRDefault="00D64AC6" w:rsidP="00D64AC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17"/>
          <w:lang w:val="en-AU" w:eastAsia="en-AU"/>
        </w:rPr>
      </w:pPr>
      <w:r w:rsidRPr="006E6AB4">
        <w:rPr>
          <w:rFonts w:asciiTheme="minorHAnsi" w:hAnsiTheme="minorHAnsi"/>
          <w:b/>
          <w:bCs/>
          <w:color w:val="000000"/>
          <w:szCs w:val="17"/>
          <w:lang w:val="en-AU" w:eastAsia="en-AU"/>
        </w:rPr>
        <w:t>Is the applicant’s language ability suitable to undertake the proposed program at your organisation?</w:t>
      </w:r>
    </w:p>
    <w:p w:rsidR="00B426E9" w:rsidRPr="006E6AB4" w:rsidRDefault="00B426E9" w:rsidP="00D64AC6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17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17"/>
          <w:lang w:val="en-AU" w:eastAsia="en-AU"/>
        </w:rPr>
      </w:pPr>
      <w:r w:rsidRPr="006E6AB4">
        <w:rPr>
          <w:rFonts w:asciiTheme="minorHAnsi" w:hAnsiTheme="minorHAnsi"/>
          <w:color w:val="000000"/>
          <w:sz w:val="22"/>
          <w:szCs w:val="17"/>
          <w:lang w:val="en-AU" w:eastAsia="en-AU"/>
        </w:rPr>
        <w:t xml:space="preserve">Yes </w:t>
      </w:r>
      <w:r w:rsidRPr="006E6AB4">
        <w:rPr>
          <w:rFonts w:asciiTheme="minorHAnsi" w:hAnsiTheme="minorHAnsi"/>
          <w:color w:val="000000"/>
          <w:sz w:val="22"/>
          <w:szCs w:val="17"/>
          <w:lang w:val="en-AU" w:eastAsia="en-AU"/>
        </w:rPr>
        <w:tab/>
      </w:r>
      <w:sdt>
        <w:sdtPr>
          <w:rPr>
            <w:rFonts w:asciiTheme="minorHAnsi" w:hAnsiTheme="minorHAnsi"/>
            <w:szCs w:val="24"/>
          </w:rPr>
          <w:id w:val="-20726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</w:p>
    <w:p w:rsidR="00D64AC6" w:rsidRPr="006E6AB4" w:rsidRDefault="0041630D" w:rsidP="00D64AC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7"/>
          <w:szCs w:val="17"/>
          <w:lang w:val="en-AU" w:eastAsia="en-AU"/>
        </w:rPr>
      </w:pPr>
      <w:r w:rsidRPr="006E6AB4">
        <w:rPr>
          <w:rFonts w:asciiTheme="minorHAnsi" w:hAnsiTheme="minorHAnsi"/>
          <w:color w:val="000000"/>
          <w:sz w:val="22"/>
          <w:szCs w:val="17"/>
          <w:lang w:val="en-AU" w:eastAsia="en-AU"/>
        </w:rPr>
        <w:t>No</w:t>
      </w:r>
      <w:r w:rsidRPr="006E6AB4">
        <w:rPr>
          <w:rFonts w:asciiTheme="minorHAnsi" w:hAnsiTheme="minorHAnsi"/>
          <w:color w:val="000000"/>
          <w:sz w:val="22"/>
          <w:szCs w:val="17"/>
          <w:lang w:val="en-AU" w:eastAsia="en-AU"/>
        </w:rPr>
        <w:tab/>
      </w:r>
      <w:sdt>
        <w:sdtPr>
          <w:rPr>
            <w:rFonts w:asciiTheme="minorHAnsi" w:hAnsiTheme="minorHAnsi"/>
            <w:szCs w:val="24"/>
          </w:rPr>
          <w:id w:val="130388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AB4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D64AC6" w:rsidRPr="006E6AB4">
        <w:rPr>
          <w:rFonts w:asciiTheme="minorHAnsi" w:hAnsiTheme="minorHAnsi"/>
          <w:szCs w:val="24"/>
        </w:rPr>
        <w:t xml:space="preserve">   </w:t>
      </w:r>
      <w:proofErr w:type="gramStart"/>
      <w:r w:rsidR="00D64AC6" w:rsidRPr="006E6AB4">
        <w:rPr>
          <w:rFonts w:asciiTheme="minorHAnsi" w:hAnsiTheme="minorHAnsi" w:cs="Arial"/>
          <w:color w:val="000000"/>
          <w:sz w:val="17"/>
          <w:szCs w:val="17"/>
          <w:lang w:val="en-AU" w:eastAsia="en-AU"/>
        </w:rPr>
        <w:t>Please</w:t>
      </w:r>
      <w:proofErr w:type="gramEnd"/>
      <w:r w:rsidR="00D64AC6" w:rsidRPr="006E6AB4">
        <w:rPr>
          <w:rFonts w:asciiTheme="minorHAnsi" w:hAnsiTheme="minorHAnsi" w:cs="Arial"/>
          <w:color w:val="000000"/>
          <w:sz w:val="17"/>
          <w:szCs w:val="17"/>
          <w:lang w:val="en-AU" w:eastAsia="en-AU"/>
        </w:rPr>
        <w:t xml:space="preserve"> note, if this box is ticked the applicant will be deemed ineligible and their application will</w:t>
      </w:r>
    </w:p>
    <w:p w:rsidR="00D64AC6" w:rsidRPr="006E6AB4" w:rsidRDefault="00D64AC6" w:rsidP="00D64AC6">
      <w:pPr>
        <w:autoSpaceDE w:val="0"/>
        <w:autoSpaceDN w:val="0"/>
        <w:adjustRightInd w:val="0"/>
        <w:ind w:left="1134"/>
        <w:rPr>
          <w:rFonts w:asciiTheme="minorHAnsi" w:hAnsiTheme="minorHAnsi" w:cs="Arial"/>
          <w:color w:val="000000"/>
          <w:sz w:val="17"/>
          <w:szCs w:val="17"/>
          <w:lang w:val="en-AU" w:eastAsia="en-AU"/>
        </w:rPr>
      </w:pPr>
      <w:proofErr w:type="gramStart"/>
      <w:r w:rsidRPr="006E6AB4">
        <w:rPr>
          <w:rFonts w:asciiTheme="minorHAnsi" w:hAnsiTheme="minorHAnsi" w:cs="Arial"/>
          <w:color w:val="000000"/>
          <w:sz w:val="17"/>
          <w:szCs w:val="17"/>
          <w:lang w:val="en-AU" w:eastAsia="en-AU"/>
        </w:rPr>
        <w:t>not</w:t>
      </w:r>
      <w:proofErr w:type="gramEnd"/>
      <w:r w:rsidRPr="006E6AB4">
        <w:rPr>
          <w:rFonts w:asciiTheme="minorHAnsi" w:hAnsiTheme="minorHAnsi" w:cs="Arial"/>
          <w:color w:val="000000"/>
          <w:sz w:val="17"/>
          <w:szCs w:val="17"/>
          <w:lang w:val="en-AU" w:eastAsia="en-AU"/>
        </w:rPr>
        <w:t xml:space="preserve"> be considered further.</w:t>
      </w:r>
    </w:p>
    <w:p w:rsidR="00B426E9" w:rsidRPr="006E6AB4" w:rsidRDefault="00B426E9" w:rsidP="00D64AC6">
      <w:pPr>
        <w:autoSpaceDE w:val="0"/>
        <w:autoSpaceDN w:val="0"/>
        <w:adjustRightInd w:val="0"/>
        <w:ind w:left="1134"/>
        <w:rPr>
          <w:rFonts w:asciiTheme="minorHAnsi" w:hAnsiTheme="minorHAnsi" w:cs="Arial"/>
          <w:color w:val="000000"/>
          <w:sz w:val="17"/>
          <w:szCs w:val="17"/>
          <w:lang w:val="en-AU" w:eastAsia="en-AU"/>
        </w:rPr>
      </w:pPr>
    </w:p>
    <w:p w:rsidR="0041630D" w:rsidRDefault="00001C1D" w:rsidP="0041630D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22"/>
          <w:lang w:val="en-AU" w:eastAsia="en-AU"/>
        </w:rPr>
      </w:pPr>
      <w:r>
        <w:rPr>
          <w:rFonts w:asciiTheme="minorHAnsi" w:hAnsiTheme="minorHAnsi"/>
          <w:b/>
          <w:bCs/>
          <w:color w:val="000000"/>
          <w:szCs w:val="22"/>
          <w:lang w:val="en-AU" w:eastAsia="en-AU"/>
        </w:rPr>
        <w:t>RELEVANCE OF THE PROGRAM</w:t>
      </w: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/>
          <w:bCs/>
          <w:color w:val="BA0035"/>
          <w:szCs w:val="22"/>
          <w:lang w:val="en-AU" w:eastAsia="en-AU"/>
        </w:rPr>
      </w:pP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>Please provide a brief summary of the proposed program</w:t>
      </w:r>
      <w:r w:rsidR="003248AF">
        <w:rPr>
          <w:rFonts w:asciiTheme="minorHAnsi" w:hAnsiTheme="minorHAnsi"/>
          <w:bCs/>
          <w:color w:val="000000"/>
          <w:szCs w:val="22"/>
          <w:lang w:val="en-AU" w:eastAsia="en-AU"/>
        </w:rPr>
        <w:t>; why the candidate is suitable for the internship;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 </w:t>
      </w:r>
      <w:r w:rsidR="00903B62">
        <w:rPr>
          <w:rFonts w:asciiTheme="minorHAnsi" w:hAnsiTheme="minorHAnsi"/>
          <w:bCs/>
          <w:color w:val="000000"/>
          <w:szCs w:val="22"/>
          <w:lang w:val="en-AU" w:eastAsia="en-AU"/>
        </w:rPr>
        <w:t>and the r</w:t>
      </w:r>
      <w:r w:rsidR="00897F39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esearch’s potential for further </w:t>
      </w:r>
      <w:r w:rsidR="00903B62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collaboration </w:t>
      </w:r>
      <w:r w:rsidR="00897F39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at an institutional level 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(maximum </w:t>
      </w:r>
      <w:r w:rsidR="002663DE"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>500</w:t>
      </w:r>
      <w:r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 xml:space="preserve"> words)</w:t>
      </w:r>
      <w:r w:rsidR="002663DE" w:rsidRPr="006E6AB4">
        <w:rPr>
          <w:rFonts w:asciiTheme="minorHAnsi" w:hAnsiTheme="minorHAnsi"/>
          <w:bCs/>
          <w:color w:val="000000"/>
          <w:szCs w:val="22"/>
          <w:lang w:val="en-AU" w:eastAsia="en-AU"/>
        </w:rPr>
        <w:t>.</w:t>
      </w: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0EA0570" wp14:editId="7CDF43F2">
                <wp:simplePos x="0" y="0"/>
                <wp:positionH relativeFrom="column">
                  <wp:posOffset>-137795</wp:posOffset>
                </wp:positionH>
                <wp:positionV relativeFrom="paragraph">
                  <wp:posOffset>38735</wp:posOffset>
                </wp:positionV>
                <wp:extent cx="6343200" cy="7058025"/>
                <wp:effectExtent l="0" t="0" r="57785" b="66675"/>
                <wp:wrapNone/>
                <wp:docPr id="31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20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091A" w:rsidRDefault="0062091A" w:rsidP="004163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lang w:val="en-AU"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-10.85pt;margin-top:3.05pt;width:499.45pt;height:555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">
                <v:shadow on="t"/>
                <v:textbox>
                  <w:txbxContent>
                    <w:p w:rsidR="0062091A" w:rsidRDefault="0062091A" w:rsidP="0041630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20"/>
                          <w:lang w:val="en-AU" w:eastAsia="en-A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41630D" w:rsidRPr="006E6AB4" w:rsidRDefault="0041630D" w:rsidP="004163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BA0035"/>
          <w:sz w:val="22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1D303E" w:rsidRPr="006E6AB4" w:rsidRDefault="001D303E" w:rsidP="0041630D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Cs w:val="22"/>
          <w:lang w:val="en-AU" w:eastAsia="en-AU"/>
        </w:rPr>
      </w:pPr>
    </w:p>
    <w:p w:rsidR="0062091A" w:rsidRDefault="00E34F5E" w:rsidP="0062091A">
      <w:pPr>
        <w:autoSpaceDE w:val="0"/>
        <w:autoSpaceDN w:val="0"/>
        <w:adjustRightInd w:val="0"/>
        <w:rPr>
          <w:rFonts w:asciiTheme="minorHAnsi" w:hAnsiTheme="minorHAnsi"/>
          <w:lang w:val="en-AU"/>
        </w:rPr>
      </w:pP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0E96DC8" wp14:editId="66253EC3">
                <wp:simplePos x="0" y="0"/>
                <wp:positionH relativeFrom="column">
                  <wp:posOffset>538480</wp:posOffset>
                </wp:positionH>
                <wp:positionV relativeFrom="paragraph">
                  <wp:posOffset>153670</wp:posOffset>
                </wp:positionV>
                <wp:extent cx="2981325" cy="365760"/>
                <wp:effectExtent l="0" t="0" r="66675" b="53340"/>
                <wp:wrapNone/>
                <wp:docPr id="3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6B78" w:rsidRPr="00BB56B5" w:rsidRDefault="0062091A" w:rsidP="004163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B56B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903B62" w:rsidRPr="00BB56B5">
                              <w:rPr>
                                <w:color w:val="A6A6A6" w:themeColor="background1" w:themeShade="A6"/>
                              </w:rPr>
                              <w:t xml:space="preserve">   (</w:t>
                            </w:r>
                            <w:r w:rsidR="00E34F5E" w:rsidRPr="00BB56B5">
                              <w:rPr>
                                <w:color w:val="A6A6A6" w:themeColor="background1" w:themeShade="A6"/>
                              </w:rPr>
                              <w:t>Host’s</w:t>
                            </w:r>
                            <w:r w:rsidR="00903B62" w:rsidRPr="00BB56B5">
                              <w:rPr>
                                <w:color w:val="A6A6A6" w:themeColor="background1" w:themeShade="A6"/>
                              </w:rPr>
                              <w:t xml:space="preserve"> 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42.4pt;margin-top:12.1pt;width:234.75pt;height:28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" o:allowincell="f">
                <v:shadow on="t"/>
                <v:textbox>
                  <w:txbxContent>
                    <w:p w:rsidR="009A6B78" w:rsidRPr="00BB56B5" w:rsidRDefault="0062091A" w:rsidP="004163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B56B5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903B62" w:rsidRPr="00BB56B5">
                        <w:rPr>
                          <w:color w:val="A6A6A6" w:themeColor="background1" w:themeShade="A6"/>
                        </w:rPr>
                        <w:t xml:space="preserve">   (</w:t>
                      </w:r>
                      <w:r w:rsidR="00E34F5E" w:rsidRPr="00BB56B5">
                        <w:rPr>
                          <w:color w:val="A6A6A6" w:themeColor="background1" w:themeShade="A6"/>
                        </w:rPr>
                        <w:t>Host’s</w:t>
                      </w:r>
                      <w:r w:rsidR="00903B62" w:rsidRPr="00BB56B5">
                        <w:rPr>
                          <w:color w:val="A6A6A6" w:themeColor="background1" w:themeShade="A6"/>
                        </w:rPr>
                        <w:t xml:space="preserve"> signature)</w:t>
                      </w:r>
                    </w:p>
                  </w:txbxContent>
                </v:textbox>
              </v:rect>
            </w:pict>
          </mc:Fallback>
        </mc:AlternateContent>
      </w:r>
      <w:r w:rsidRPr="006E6AB4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3FE1EF83" wp14:editId="59AE5B17">
                <wp:simplePos x="0" y="0"/>
                <wp:positionH relativeFrom="column">
                  <wp:posOffset>3614420</wp:posOffset>
                </wp:positionH>
                <wp:positionV relativeFrom="paragraph">
                  <wp:posOffset>163195</wp:posOffset>
                </wp:positionV>
                <wp:extent cx="2276475" cy="818515"/>
                <wp:effectExtent l="0" t="0" r="66675" b="57785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091A" w:rsidRPr="00BB56B5" w:rsidRDefault="0062091A" w:rsidP="0062091A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B56B5">
                              <w:rPr>
                                <w:color w:val="A6A6A6" w:themeColor="background1" w:themeShade="A6"/>
                              </w:rPr>
                              <w:t xml:space="preserve">    (</w:t>
                            </w:r>
                            <w:r w:rsidR="00E34F5E" w:rsidRPr="00BB56B5">
                              <w:rPr>
                                <w:color w:val="A6A6A6" w:themeColor="background1" w:themeShade="A6"/>
                              </w:rPr>
                              <w:t>Official</w:t>
                            </w:r>
                            <w:r w:rsidRPr="00BB56B5">
                              <w:rPr>
                                <w:color w:val="A6A6A6" w:themeColor="background1" w:themeShade="A6"/>
                              </w:rPr>
                              <w:t xml:space="preserve"> stamp from the host institution)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284.6pt;margin-top:12.85pt;width:179.25pt;height:64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" o:allowincell="f">
                <v:shadow on="t"/>
                <v:textbox>
                  <w:txbxContent>
                    <w:p w:rsidR="0062091A" w:rsidRPr="00BB56B5" w:rsidRDefault="0062091A" w:rsidP="0062091A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B56B5">
                        <w:rPr>
                          <w:color w:val="A6A6A6" w:themeColor="background1" w:themeShade="A6"/>
                        </w:rPr>
                        <w:t xml:space="preserve">    (</w:t>
                      </w:r>
                      <w:r w:rsidR="00E34F5E" w:rsidRPr="00BB56B5">
                        <w:rPr>
                          <w:color w:val="A6A6A6" w:themeColor="background1" w:themeShade="A6"/>
                        </w:rPr>
                        <w:t>Official</w:t>
                      </w:r>
                      <w:r w:rsidRPr="00BB56B5">
                        <w:rPr>
                          <w:color w:val="A6A6A6" w:themeColor="background1" w:themeShade="A6"/>
                        </w:rPr>
                        <w:t xml:space="preserve"> stamp from the host institution)</w:t>
                      </w:r>
                    </w:p>
                  </w:txbxContent>
                </v:textbox>
              </v:rect>
            </w:pict>
          </mc:Fallback>
        </mc:AlternateContent>
      </w:r>
    </w:p>
    <w:p w:rsidR="0062091A" w:rsidRDefault="0041630D" w:rsidP="003248AF">
      <w:pPr>
        <w:autoSpaceDE w:val="0"/>
        <w:autoSpaceDN w:val="0"/>
        <w:adjustRightInd w:val="0"/>
        <w:rPr>
          <w:rFonts w:asciiTheme="minorHAnsi" w:hAnsiTheme="minorHAnsi" w:cs="Arial"/>
          <w:sz w:val="17"/>
          <w:szCs w:val="17"/>
          <w:lang w:val="en-AU" w:eastAsia="en-AU"/>
        </w:rPr>
      </w:pPr>
      <w:r w:rsidRPr="006E6AB4">
        <w:rPr>
          <w:rFonts w:asciiTheme="minorHAnsi" w:hAnsiTheme="minorHAnsi"/>
          <w:lang w:val="en-US"/>
        </w:rPr>
        <w:t>Signed:</w:t>
      </w:r>
      <w:r w:rsidRPr="006E6AB4">
        <w:rPr>
          <w:rFonts w:asciiTheme="minorHAnsi" w:hAnsiTheme="minorHAnsi"/>
          <w:lang w:val="en-US"/>
        </w:rPr>
        <w:tab/>
      </w:r>
      <w:r w:rsidRPr="006E6AB4">
        <w:rPr>
          <w:rFonts w:asciiTheme="minorHAnsi" w:hAnsiTheme="minorHAnsi"/>
          <w:lang w:val="en-US"/>
        </w:rPr>
        <w:tab/>
      </w:r>
      <w:r w:rsidRPr="006E6AB4">
        <w:rPr>
          <w:rFonts w:asciiTheme="minorHAnsi" w:hAnsiTheme="minorHAnsi"/>
          <w:lang w:val="en-US"/>
        </w:rPr>
        <w:tab/>
      </w:r>
      <w:r w:rsidRPr="006E6AB4">
        <w:rPr>
          <w:rFonts w:asciiTheme="minorHAnsi" w:hAnsiTheme="minorHAnsi"/>
          <w:lang w:val="en-US"/>
        </w:rPr>
        <w:tab/>
      </w:r>
      <w:r w:rsidRPr="006E6AB4">
        <w:rPr>
          <w:rFonts w:asciiTheme="minorHAnsi" w:hAnsiTheme="minorHAnsi"/>
          <w:lang w:val="en-US"/>
        </w:rPr>
        <w:tab/>
      </w:r>
      <w:r w:rsidRPr="006E6AB4">
        <w:rPr>
          <w:rFonts w:asciiTheme="minorHAnsi" w:hAnsiTheme="minorHAnsi"/>
          <w:lang w:val="en-US"/>
        </w:rPr>
        <w:tab/>
      </w:r>
      <w:r w:rsidRPr="006E6AB4">
        <w:rPr>
          <w:rFonts w:asciiTheme="minorHAnsi" w:hAnsiTheme="minorHAnsi"/>
          <w:lang w:val="en-US"/>
        </w:rPr>
        <w:tab/>
        <w:t xml:space="preserve">                            </w:t>
      </w:r>
      <w:r w:rsidR="0062091A">
        <w:rPr>
          <w:rFonts w:asciiTheme="minorHAnsi" w:hAnsiTheme="minorHAnsi"/>
          <w:lang w:val="en-US"/>
        </w:rPr>
        <w:t xml:space="preserve">          </w:t>
      </w:r>
    </w:p>
    <w:sectPr w:rsidR="0062091A" w:rsidSect="007C46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1" w:right="849" w:bottom="709" w:left="1267" w:header="851" w:footer="9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78" w:rsidRDefault="009A6B78" w:rsidP="00B275E7">
      <w:r>
        <w:separator/>
      </w:r>
    </w:p>
  </w:endnote>
  <w:endnote w:type="continuationSeparator" w:id="0">
    <w:p w:rsidR="009A6B78" w:rsidRDefault="009A6B78" w:rsidP="00B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66539"/>
      <w:docPartObj>
        <w:docPartGallery w:val="Page Numbers (Bottom of Page)"/>
        <w:docPartUnique/>
      </w:docPartObj>
    </w:sdtPr>
    <w:sdtEndPr/>
    <w:sdtContent>
      <w:p w:rsidR="009A6B78" w:rsidRDefault="009A6B78">
        <w:pPr>
          <w:pStyle w:val="Footer"/>
        </w:pPr>
        <w:r>
          <w:rPr>
            <w:noProof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23BA17" wp14:editId="30A70A4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B78" w:rsidRPr="00BB56B5" w:rsidRDefault="009A6B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BB56B5">
                                <w:rPr>
                                  <w:color w:val="C00000"/>
                                </w:rPr>
                                <w:fldChar w:fldCharType="begin"/>
                              </w:r>
                              <w:r w:rsidRPr="00BB56B5">
                                <w:rPr>
                                  <w:color w:val="C00000"/>
                                </w:rPr>
                                <w:instrText>PAGE   \* MERGEFORMAT</w:instrText>
                              </w:r>
                              <w:r w:rsidRPr="00BB56B5">
                                <w:rPr>
                                  <w:color w:val="C00000"/>
                                </w:rPr>
                                <w:fldChar w:fldCharType="separate"/>
                              </w:r>
                              <w:r w:rsidR="002A17A9" w:rsidRPr="002A17A9">
                                <w:rPr>
                                  <w:noProof/>
                                  <w:color w:val="C00000"/>
                                  <w:lang w:val="pt-BR"/>
                                </w:rPr>
                                <w:t>10</w:t>
                              </w:r>
                              <w:r w:rsidRPr="00BB56B5">
                                <w:rPr>
                                  <w:color w:val="C0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650" o:spid="_x0000_s108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eR/HxsgCAAC1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9A6B78" w:rsidRPr="00BB56B5" w:rsidRDefault="009A6B7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0000"/>
                          </w:rPr>
                        </w:pPr>
                        <w:r w:rsidRPr="00BB56B5">
                          <w:rPr>
                            <w:color w:val="C00000"/>
                          </w:rPr>
                          <w:fldChar w:fldCharType="begin"/>
                        </w:r>
                        <w:r w:rsidRPr="00BB56B5">
                          <w:rPr>
                            <w:color w:val="C00000"/>
                          </w:rPr>
                          <w:instrText>PAGE   \* MERGEFORMAT</w:instrText>
                        </w:r>
                        <w:r w:rsidRPr="00BB56B5">
                          <w:rPr>
                            <w:color w:val="C00000"/>
                          </w:rPr>
                          <w:fldChar w:fldCharType="separate"/>
                        </w:r>
                        <w:r w:rsidR="002A17A9" w:rsidRPr="002A17A9">
                          <w:rPr>
                            <w:noProof/>
                            <w:color w:val="C00000"/>
                            <w:lang w:val="pt-BR"/>
                          </w:rPr>
                          <w:t>10</w:t>
                        </w:r>
                        <w:r w:rsidRPr="00BB56B5">
                          <w:rPr>
                            <w:color w:val="C0000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44056"/>
      <w:docPartObj>
        <w:docPartGallery w:val="Page Numbers (Bottom of Page)"/>
        <w:docPartUnique/>
      </w:docPartObj>
    </w:sdtPr>
    <w:sdtEndPr/>
    <w:sdtContent>
      <w:p w:rsidR="009A6B78" w:rsidRDefault="009A6B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1926">
          <w:rPr>
            <w:noProof/>
            <w:lang w:val="pt-BR"/>
          </w:rPr>
          <w:t>1</w:t>
        </w:r>
        <w:r>
          <w:fldChar w:fldCharType="end"/>
        </w:r>
      </w:p>
    </w:sdtContent>
  </w:sdt>
  <w:p w:rsidR="009A6B78" w:rsidRDefault="009A6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78" w:rsidRDefault="009A6B78" w:rsidP="00B275E7">
      <w:r>
        <w:separator/>
      </w:r>
    </w:p>
  </w:footnote>
  <w:footnote w:type="continuationSeparator" w:id="0">
    <w:p w:rsidR="009A6B78" w:rsidRDefault="009A6B78" w:rsidP="00B2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8" w:rsidRDefault="009A6B78" w:rsidP="00E43D36">
    <w:pPr>
      <w:pStyle w:val="Header"/>
      <w:jc w:val="right"/>
    </w:pPr>
    <w:r w:rsidRPr="002B494A">
      <w:rPr>
        <w:noProof/>
        <w:color w:val="4F81BD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39F08" wp14:editId="286898AD">
              <wp:simplePos x="0" y="0"/>
              <wp:positionH relativeFrom="column">
                <wp:posOffset>871855</wp:posOffset>
              </wp:positionH>
              <wp:positionV relativeFrom="paragraph">
                <wp:posOffset>-445135</wp:posOffset>
              </wp:positionV>
              <wp:extent cx="4295775" cy="666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B78" w:rsidRPr="002B494A" w:rsidRDefault="00787DAC" w:rsidP="002B494A">
                          <w:pPr>
                            <w:jc w:val="center"/>
                            <w:rPr>
                              <w:rFonts w:ascii="Arial Black" w:hAnsi="Arial Black" w:cstheme="minorHAnsi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 w:cstheme="minorHAnsi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  <w:t>Postgraduate Research Internship</w:t>
                          </w:r>
                        </w:p>
                        <w:p w:rsidR="009A6B78" w:rsidRPr="002B494A" w:rsidRDefault="009A6B78" w:rsidP="002B494A">
                          <w:pPr>
                            <w:jc w:val="center"/>
                            <w:rPr>
                              <w:rFonts w:ascii="Arial Black" w:hAnsi="Arial Black" w:cstheme="minorHAnsi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</w:pPr>
                          <w:r w:rsidRPr="002B494A">
                            <w:rPr>
                              <w:rFonts w:ascii="Arial Black" w:hAnsi="Arial Black" w:cstheme="minorHAnsi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  <w:t>AUSTRALIA</w:t>
                          </w:r>
                          <w:r>
                            <w:rPr>
                              <w:rFonts w:ascii="Arial Black" w:hAnsi="Arial Black" w:cstheme="minorHAnsi"/>
                              <w:b/>
                              <w:color w:val="FFFFFF" w:themeColor="background1"/>
                              <w:sz w:val="32"/>
                              <w:lang w:val="en-US"/>
                            </w:rPr>
                            <w:t xml:space="preserve"> – BRAZIL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left:0;text-align:left;margin-left:68.65pt;margin-top:-35.05pt;width:338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" filled="f" stroked="f">
              <v:textbox>
                <w:txbxContent>
                  <w:p w:rsidR="009A6B78" w:rsidRPr="002B494A" w:rsidRDefault="00787DAC" w:rsidP="002B494A">
                    <w:pPr>
                      <w:jc w:val="center"/>
                      <w:rPr>
                        <w:rFonts w:ascii="Arial Black" w:hAnsi="Arial Black" w:cstheme="minorHAnsi"/>
                        <w:b/>
                        <w:color w:val="FFFFFF" w:themeColor="background1"/>
                        <w:sz w:val="32"/>
                        <w:lang w:val="en-US"/>
                      </w:rPr>
                    </w:pPr>
                    <w:r>
                      <w:rPr>
                        <w:rFonts w:ascii="Arial Black" w:hAnsi="Arial Black" w:cstheme="minorHAnsi"/>
                        <w:b/>
                        <w:color w:val="FFFFFF" w:themeColor="background1"/>
                        <w:sz w:val="32"/>
                        <w:lang w:val="en-US"/>
                      </w:rPr>
                      <w:t>Postgraduate Research Internship</w:t>
                    </w:r>
                  </w:p>
                  <w:p w:rsidR="009A6B78" w:rsidRPr="002B494A" w:rsidRDefault="009A6B78" w:rsidP="002B494A">
                    <w:pPr>
                      <w:jc w:val="center"/>
                      <w:rPr>
                        <w:rFonts w:ascii="Arial Black" w:hAnsi="Arial Black" w:cstheme="minorHAnsi"/>
                        <w:b/>
                        <w:color w:val="FFFFFF" w:themeColor="background1"/>
                        <w:sz w:val="32"/>
                        <w:lang w:val="en-US"/>
                      </w:rPr>
                    </w:pPr>
                    <w:r w:rsidRPr="002B494A">
                      <w:rPr>
                        <w:rFonts w:ascii="Arial Black" w:hAnsi="Arial Black" w:cstheme="minorHAnsi"/>
                        <w:b/>
                        <w:color w:val="FFFFFF" w:themeColor="background1"/>
                        <w:sz w:val="32"/>
                        <w:lang w:val="en-US"/>
                      </w:rPr>
                      <w:t>AUSTRALIA</w:t>
                    </w:r>
                    <w:r>
                      <w:rPr>
                        <w:rFonts w:ascii="Arial Black" w:hAnsi="Arial Black" w:cstheme="minorHAnsi"/>
                        <w:b/>
                        <w:color w:val="FFFFFF" w:themeColor="background1"/>
                        <w:sz w:val="32"/>
                        <w:lang w:val="en-US"/>
                      </w:rPr>
                      <w:t xml:space="preserve"> – BRAZIL </w:t>
                    </w:r>
                  </w:p>
                </w:txbxContent>
              </v:textbox>
            </v:shape>
          </w:pict>
        </mc:Fallback>
      </mc:AlternateContent>
    </w:r>
  </w:p>
  <w:p w:rsidR="009A6B78" w:rsidRDefault="009A6B78" w:rsidP="00E43D36">
    <w:pPr>
      <w:pStyle w:val="Header"/>
      <w:jc w:val="right"/>
    </w:pPr>
  </w:p>
  <w:p w:rsidR="009A6B78" w:rsidRDefault="009A6B78" w:rsidP="00E43D36">
    <w:pPr>
      <w:pStyle w:val="Header"/>
      <w:jc w:val="right"/>
    </w:pPr>
    <w:r>
      <w:rPr>
        <w:noProof/>
        <w:color w:val="4F81BD" w:themeColor="accent1"/>
        <w:lang w:val="en-AU" w:eastAsia="en-AU"/>
      </w:rPr>
      <w:drawing>
        <wp:anchor distT="0" distB="0" distL="114300" distR="114300" simplePos="0" relativeHeight="251664384" behindDoc="0" locked="0" layoutInCell="1" allowOverlap="1" wp14:anchorId="4FB5E31D" wp14:editId="0FD6A734">
          <wp:simplePos x="0" y="0"/>
          <wp:positionH relativeFrom="margin">
            <wp:posOffset>-292100</wp:posOffset>
          </wp:positionH>
          <wp:positionV relativeFrom="margin">
            <wp:posOffset>-600075</wp:posOffset>
          </wp:positionV>
          <wp:extent cx="1352550" cy="640715"/>
          <wp:effectExtent l="0" t="0" r="0" b="6985"/>
          <wp:wrapSquare wrapText="bothSides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Education and Training_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 w:themeColor="accent1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93D4C" wp14:editId="01116A6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35900" cy="895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617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" fillcolor="#4f81bd [3204]" stroked="f" strokeweight="2pt">
              <w10:wrap anchorx="margin" anchory="page"/>
            </v:rect>
          </w:pict>
        </mc:Fallback>
      </mc:AlternateContent>
    </w:r>
    <w:r>
      <w:rPr>
        <w:noProof/>
        <w:color w:val="4F81BD" w:themeColor="accent1"/>
        <w:lang w:val="en-AU" w:eastAsia="en-AU"/>
      </w:rPr>
      <w:drawing>
        <wp:inline distT="0" distB="0" distL="0" distR="0" wp14:anchorId="142C7499" wp14:editId="0881D060">
          <wp:extent cx="1854232" cy="600075"/>
          <wp:effectExtent l="0" t="0" r="0" b="0"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ralian Embassy Brasil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491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8" w:rsidRDefault="009A6B78" w:rsidP="002B265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34299C5" wp14:editId="7D11C8B8">
          <wp:extent cx="2314575" cy="1096780"/>
          <wp:effectExtent l="0" t="0" r="0" b="8255"/>
          <wp:docPr id="318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logo 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197" cy="109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E7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6C3359"/>
    <w:multiLevelType w:val="hybridMultilevel"/>
    <w:tmpl w:val="1A709C16"/>
    <w:lvl w:ilvl="0" w:tplc="FFFFFFFF">
      <w:start w:val="1000"/>
      <w:numFmt w:val="bullet"/>
      <w:lvlText w:val="—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9FC8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976C3"/>
    <w:multiLevelType w:val="multilevel"/>
    <w:tmpl w:val="75A6BB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C0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847621"/>
    <w:multiLevelType w:val="hybridMultilevel"/>
    <w:tmpl w:val="591852AA"/>
    <w:lvl w:ilvl="0" w:tplc="413E73C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" w:hanging="360"/>
      </w:pPr>
    </w:lvl>
    <w:lvl w:ilvl="2" w:tplc="0C09001B" w:tentative="1">
      <w:start w:val="1"/>
      <w:numFmt w:val="lowerRoman"/>
      <w:lvlText w:val="%3."/>
      <w:lvlJc w:val="right"/>
      <w:pPr>
        <w:ind w:left="990" w:hanging="180"/>
      </w:pPr>
    </w:lvl>
    <w:lvl w:ilvl="3" w:tplc="0C09000F" w:tentative="1">
      <w:start w:val="1"/>
      <w:numFmt w:val="decimal"/>
      <w:lvlText w:val="%4."/>
      <w:lvlJc w:val="left"/>
      <w:pPr>
        <w:ind w:left="1710" w:hanging="360"/>
      </w:pPr>
    </w:lvl>
    <w:lvl w:ilvl="4" w:tplc="0C090019" w:tentative="1">
      <w:start w:val="1"/>
      <w:numFmt w:val="lowerLetter"/>
      <w:lvlText w:val="%5."/>
      <w:lvlJc w:val="left"/>
      <w:pPr>
        <w:ind w:left="2430" w:hanging="360"/>
      </w:pPr>
    </w:lvl>
    <w:lvl w:ilvl="5" w:tplc="0C09001B" w:tentative="1">
      <w:start w:val="1"/>
      <w:numFmt w:val="lowerRoman"/>
      <w:lvlText w:val="%6."/>
      <w:lvlJc w:val="right"/>
      <w:pPr>
        <w:ind w:left="3150" w:hanging="180"/>
      </w:pPr>
    </w:lvl>
    <w:lvl w:ilvl="6" w:tplc="0C09000F" w:tentative="1">
      <w:start w:val="1"/>
      <w:numFmt w:val="decimal"/>
      <w:lvlText w:val="%7."/>
      <w:lvlJc w:val="left"/>
      <w:pPr>
        <w:ind w:left="3870" w:hanging="360"/>
      </w:pPr>
    </w:lvl>
    <w:lvl w:ilvl="7" w:tplc="0C090019" w:tentative="1">
      <w:start w:val="1"/>
      <w:numFmt w:val="lowerLetter"/>
      <w:lvlText w:val="%8."/>
      <w:lvlJc w:val="left"/>
      <w:pPr>
        <w:ind w:left="4590" w:hanging="360"/>
      </w:pPr>
    </w:lvl>
    <w:lvl w:ilvl="8" w:tplc="0C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23023B3D"/>
    <w:multiLevelType w:val="hybridMultilevel"/>
    <w:tmpl w:val="39A00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302FA"/>
    <w:multiLevelType w:val="multilevel"/>
    <w:tmpl w:val="AC3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04308"/>
    <w:multiLevelType w:val="hybridMultilevel"/>
    <w:tmpl w:val="779E5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B0184"/>
    <w:multiLevelType w:val="multilevel"/>
    <w:tmpl w:val="75A6BB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EF4F1D"/>
    <w:multiLevelType w:val="multilevel"/>
    <w:tmpl w:val="A30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672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0F2A9A"/>
    <w:multiLevelType w:val="singleLevel"/>
    <w:tmpl w:val="1234D19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6342449"/>
    <w:multiLevelType w:val="hybridMultilevel"/>
    <w:tmpl w:val="9130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B367C"/>
    <w:multiLevelType w:val="multilevel"/>
    <w:tmpl w:val="5DFC1D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5430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A06A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F7C47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195880"/>
    <w:multiLevelType w:val="multilevel"/>
    <w:tmpl w:val="5DFC1D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8B15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19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3"/>
    <w:rsid w:val="00001C1D"/>
    <w:rsid w:val="00040571"/>
    <w:rsid w:val="00043228"/>
    <w:rsid w:val="00051926"/>
    <w:rsid w:val="00052974"/>
    <w:rsid w:val="000948CF"/>
    <w:rsid w:val="000D4D99"/>
    <w:rsid w:val="000E2C38"/>
    <w:rsid w:val="000E756F"/>
    <w:rsid w:val="000F0040"/>
    <w:rsid w:val="000F366A"/>
    <w:rsid w:val="00115CC6"/>
    <w:rsid w:val="00150305"/>
    <w:rsid w:val="00161173"/>
    <w:rsid w:val="00173A02"/>
    <w:rsid w:val="001800A3"/>
    <w:rsid w:val="00185653"/>
    <w:rsid w:val="0019160F"/>
    <w:rsid w:val="00196679"/>
    <w:rsid w:val="001D303E"/>
    <w:rsid w:val="001E17EA"/>
    <w:rsid w:val="001E2138"/>
    <w:rsid w:val="001F7117"/>
    <w:rsid w:val="00263103"/>
    <w:rsid w:val="002663DE"/>
    <w:rsid w:val="0028357C"/>
    <w:rsid w:val="002937CE"/>
    <w:rsid w:val="00297B3A"/>
    <w:rsid w:val="002A17A9"/>
    <w:rsid w:val="002A44DD"/>
    <w:rsid w:val="002B2659"/>
    <w:rsid w:val="002B494A"/>
    <w:rsid w:val="002B4C86"/>
    <w:rsid w:val="002C0572"/>
    <w:rsid w:val="002C18A8"/>
    <w:rsid w:val="002D2099"/>
    <w:rsid w:val="002F3391"/>
    <w:rsid w:val="00304E12"/>
    <w:rsid w:val="003248AF"/>
    <w:rsid w:val="003522DD"/>
    <w:rsid w:val="00357ADD"/>
    <w:rsid w:val="00390778"/>
    <w:rsid w:val="003A1793"/>
    <w:rsid w:val="003D2E56"/>
    <w:rsid w:val="003E1077"/>
    <w:rsid w:val="00411E82"/>
    <w:rsid w:val="0041630D"/>
    <w:rsid w:val="00433393"/>
    <w:rsid w:val="00436EDB"/>
    <w:rsid w:val="00442B6D"/>
    <w:rsid w:val="00456C5E"/>
    <w:rsid w:val="0048135D"/>
    <w:rsid w:val="004A0AEC"/>
    <w:rsid w:val="004B3FAB"/>
    <w:rsid w:val="004C50B5"/>
    <w:rsid w:val="00545842"/>
    <w:rsid w:val="0055163F"/>
    <w:rsid w:val="00576F87"/>
    <w:rsid w:val="005A0AC4"/>
    <w:rsid w:val="005B3703"/>
    <w:rsid w:val="005B580F"/>
    <w:rsid w:val="005E53D4"/>
    <w:rsid w:val="006155EB"/>
    <w:rsid w:val="0062091A"/>
    <w:rsid w:val="00627684"/>
    <w:rsid w:val="00635060"/>
    <w:rsid w:val="00666533"/>
    <w:rsid w:val="00670A39"/>
    <w:rsid w:val="00684587"/>
    <w:rsid w:val="006B0BB6"/>
    <w:rsid w:val="006E6AB4"/>
    <w:rsid w:val="006F7ED7"/>
    <w:rsid w:val="00761A66"/>
    <w:rsid w:val="007723ED"/>
    <w:rsid w:val="00787DAC"/>
    <w:rsid w:val="007A7797"/>
    <w:rsid w:val="007B20A8"/>
    <w:rsid w:val="007C469C"/>
    <w:rsid w:val="007D6EDD"/>
    <w:rsid w:val="00804C4C"/>
    <w:rsid w:val="00815757"/>
    <w:rsid w:val="00841865"/>
    <w:rsid w:val="00855A49"/>
    <w:rsid w:val="00860582"/>
    <w:rsid w:val="00867461"/>
    <w:rsid w:val="00872F3F"/>
    <w:rsid w:val="00877185"/>
    <w:rsid w:val="008812AB"/>
    <w:rsid w:val="00894F44"/>
    <w:rsid w:val="00897F39"/>
    <w:rsid w:val="008A6290"/>
    <w:rsid w:val="008A6987"/>
    <w:rsid w:val="00903B62"/>
    <w:rsid w:val="00934329"/>
    <w:rsid w:val="0097030E"/>
    <w:rsid w:val="00972E85"/>
    <w:rsid w:val="00991513"/>
    <w:rsid w:val="0099554C"/>
    <w:rsid w:val="009A6B78"/>
    <w:rsid w:val="00A10BB4"/>
    <w:rsid w:val="00A30EE2"/>
    <w:rsid w:val="00A40F18"/>
    <w:rsid w:val="00A665F5"/>
    <w:rsid w:val="00AB1E92"/>
    <w:rsid w:val="00AB2D5E"/>
    <w:rsid w:val="00AB5319"/>
    <w:rsid w:val="00AB6EA4"/>
    <w:rsid w:val="00AD58B6"/>
    <w:rsid w:val="00AD6813"/>
    <w:rsid w:val="00B027ED"/>
    <w:rsid w:val="00B275E7"/>
    <w:rsid w:val="00B426E9"/>
    <w:rsid w:val="00B65427"/>
    <w:rsid w:val="00B85DAD"/>
    <w:rsid w:val="00B952DB"/>
    <w:rsid w:val="00BA1401"/>
    <w:rsid w:val="00BA44BD"/>
    <w:rsid w:val="00BB56B5"/>
    <w:rsid w:val="00BF10A3"/>
    <w:rsid w:val="00C22136"/>
    <w:rsid w:val="00C36C08"/>
    <w:rsid w:val="00C53BE2"/>
    <w:rsid w:val="00C85144"/>
    <w:rsid w:val="00CA2643"/>
    <w:rsid w:val="00CC1AA6"/>
    <w:rsid w:val="00CC3330"/>
    <w:rsid w:val="00CD1686"/>
    <w:rsid w:val="00CD5251"/>
    <w:rsid w:val="00CE49B9"/>
    <w:rsid w:val="00CF6C9D"/>
    <w:rsid w:val="00D22D90"/>
    <w:rsid w:val="00D40F09"/>
    <w:rsid w:val="00D5091C"/>
    <w:rsid w:val="00D56261"/>
    <w:rsid w:val="00D61961"/>
    <w:rsid w:val="00D64AC6"/>
    <w:rsid w:val="00D77648"/>
    <w:rsid w:val="00DB7666"/>
    <w:rsid w:val="00DC44A7"/>
    <w:rsid w:val="00E00014"/>
    <w:rsid w:val="00E107A3"/>
    <w:rsid w:val="00E109EB"/>
    <w:rsid w:val="00E34F5E"/>
    <w:rsid w:val="00E41704"/>
    <w:rsid w:val="00E43D36"/>
    <w:rsid w:val="00E45BDB"/>
    <w:rsid w:val="00E72F6C"/>
    <w:rsid w:val="00E96502"/>
    <w:rsid w:val="00ED3B3A"/>
    <w:rsid w:val="00EE7AC1"/>
    <w:rsid w:val="00EF2021"/>
    <w:rsid w:val="00EF36AA"/>
    <w:rsid w:val="00F1079D"/>
    <w:rsid w:val="00F459CF"/>
    <w:rsid w:val="00F74C34"/>
    <w:rsid w:val="00F87F95"/>
    <w:rsid w:val="00FD0C96"/>
    <w:rsid w:val="00FE40F9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71"/>
    <w:rPr>
      <w:sz w:val="24"/>
      <w:lang w:val="en-GB" w:eastAsia="pt-BR"/>
    </w:rPr>
  </w:style>
  <w:style w:type="paragraph" w:styleId="Heading1">
    <w:name w:val="heading 1"/>
    <w:basedOn w:val="Normal"/>
    <w:next w:val="Normal"/>
    <w:qFormat/>
    <w:rsid w:val="00040571"/>
    <w:pPr>
      <w:keepNext/>
      <w:ind w:left="36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40571"/>
    <w:pPr>
      <w:keepNext/>
      <w:ind w:left="-720" w:right="-810"/>
      <w:outlineLvl w:val="1"/>
    </w:pPr>
  </w:style>
  <w:style w:type="paragraph" w:styleId="Heading3">
    <w:name w:val="heading 3"/>
    <w:basedOn w:val="Normal"/>
    <w:next w:val="Normal"/>
    <w:qFormat/>
    <w:rsid w:val="00040571"/>
    <w:pPr>
      <w:keepNext/>
      <w:ind w:left="-720" w:right="3330"/>
      <w:outlineLvl w:val="2"/>
    </w:pPr>
  </w:style>
  <w:style w:type="paragraph" w:styleId="Heading5">
    <w:name w:val="heading 5"/>
    <w:basedOn w:val="Normal"/>
    <w:next w:val="Normal"/>
    <w:qFormat/>
    <w:rsid w:val="00040571"/>
    <w:pPr>
      <w:keepNext/>
      <w:ind w:left="-720" w:right="-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40571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571"/>
    <w:rPr>
      <w:color w:val="0000FF"/>
      <w:u w:val="single"/>
    </w:rPr>
  </w:style>
  <w:style w:type="paragraph" w:styleId="Title">
    <w:name w:val="Title"/>
    <w:basedOn w:val="Normal"/>
    <w:qFormat/>
    <w:rsid w:val="00040571"/>
    <w:pPr>
      <w:jc w:val="center"/>
    </w:pPr>
    <w:rPr>
      <w:b/>
      <w:u w:val="single"/>
    </w:rPr>
  </w:style>
  <w:style w:type="paragraph" w:styleId="Caption">
    <w:name w:val="caption"/>
    <w:basedOn w:val="Normal"/>
    <w:next w:val="Normal"/>
    <w:qFormat/>
    <w:rsid w:val="00040571"/>
    <w:pPr>
      <w:ind w:left="-720" w:right="-810"/>
      <w:jc w:val="center"/>
    </w:pPr>
    <w:rPr>
      <w:b/>
      <w:sz w:val="28"/>
    </w:rPr>
  </w:style>
  <w:style w:type="paragraph" w:styleId="BlockText">
    <w:name w:val="Block Text"/>
    <w:basedOn w:val="Normal"/>
    <w:rsid w:val="00040571"/>
    <w:pPr>
      <w:ind w:left="-720" w:right="-720"/>
      <w:jc w:val="both"/>
    </w:pPr>
  </w:style>
  <w:style w:type="paragraph" w:styleId="BalloonText">
    <w:name w:val="Balloon Text"/>
    <w:basedOn w:val="Normal"/>
    <w:semiHidden/>
    <w:rsid w:val="00E4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E7"/>
    <w:rPr>
      <w:sz w:val="24"/>
      <w:lang w:val="en-GB" w:eastAsia="pt-BR"/>
    </w:rPr>
  </w:style>
  <w:style w:type="paragraph" w:styleId="Footer">
    <w:name w:val="footer"/>
    <w:basedOn w:val="Normal"/>
    <w:link w:val="FooterChar"/>
    <w:uiPriority w:val="99"/>
    <w:unhideWhenUsed/>
    <w:rsid w:val="00B27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E7"/>
    <w:rPr>
      <w:sz w:val="24"/>
      <w:lang w:val="en-GB" w:eastAsia="pt-BR"/>
    </w:rPr>
  </w:style>
  <w:style w:type="paragraph" w:styleId="ListParagraph">
    <w:name w:val="List Paragraph"/>
    <w:basedOn w:val="Normal"/>
    <w:uiPriority w:val="34"/>
    <w:qFormat/>
    <w:rsid w:val="0086746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D61961"/>
    <w:rPr>
      <w:sz w:val="24"/>
      <w:lang w:val="en-GB" w:eastAsia="pt-BR"/>
    </w:rPr>
  </w:style>
  <w:style w:type="paragraph" w:styleId="NormalWeb">
    <w:name w:val="Normal (Web)"/>
    <w:basedOn w:val="Normal"/>
    <w:uiPriority w:val="99"/>
    <w:semiHidden/>
    <w:unhideWhenUsed/>
    <w:rsid w:val="00E109EB"/>
    <w:pPr>
      <w:spacing w:after="225"/>
      <w:jc w:val="both"/>
    </w:pPr>
    <w:rPr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71"/>
    <w:rPr>
      <w:sz w:val="24"/>
      <w:lang w:val="en-GB" w:eastAsia="pt-BR"/>
    </w:rPr>
  </w:style>
  <w:style w:type="paragraph" w:styleId="Heading1">
    <w:name w:val="heading 1"/>
    <w:basedOn w:val="Normal"/>
    <w:next w:val="Normal"/>
    <w:qFormat/>
    <w:rsid w:val="00040571"/>
    <w:pPr>
      <w:keepNext/>
      <w:ind w:left="36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40571"/>
    <w:pPr>
      <w:keepNext/>
      <w:ind w:left="-720" w:right="-810"/>
      <w:outlineLvl w:val="1"/>
    </w:pPr>
  </w:style>
  <w:style w:type="paragraph" w:styleId="Heading3">
    <w:name w:val="heading 3"/>
    <w:basedOn w:val="Normal"/>
    <w:next w:val="Normal"/>
    <w:qFormat/>
    <w:rsid w:val="00040571"/>
    <w:pPr>
      <w:keepNext/>
      <w:ind w:left="-720" w:right="3330"/>
      <w:outlineLvl w:val="2"/>
    </w:pPr>
  </w:style>
  <w:style w:type="paragraph" w:styleId="Heading5">
    <w:name w:val="heading 5"/>
    <w:basedOn w:val="Normal"/>
    <w:next w:val="Normal"/>
    <w:qFormat/>
    <w:rsid w:val="00040571"/>
    <w:pPr>
      <w:keepNext/>
      <w:ind w:left="-720" w:right="-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40571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571"/>
    <w:rPr>
      <w:color w:val="0000FF"/>
      <w:u w:val="single"/>
    </w:rPr>
  </w:style>
  <w:style w:type="paragraph" w:styleId="Title">
    <w:name w:val="Title"/>
    <w:basedOn w:val="Normal"/>
    <w:qFormat/>
    <w:rsid w:val="00040571"/>
    <w:pPr>
      <w:jc w:val="center"/>
    </w:pPr>
    <w:rPr>
      <w:b/>
      <w:u w:val="single"/>
    </w:rPr>
  </w:style>
  <w:style w:type="paragraph" w:styleId="Caption">
    <w:name w:val="caption"/>
    <w:basedOn w:val="Normal"/>
    <w:next w:val="Normal"/>
    <w:qFormat/>
    <w:rsid w:val="00040571"/>
    <w:pPr>
      <w:ind w:left="-720" w:right="-810"/>
      <w:jc w:val="center"/>
    </w:pPr>
    <w:rPr>
      <w:b/>
      <w:sz w:val="28"/>
    </w:rPr>
  </w:style>
  <w:style w:type="paragraph" w:styleId="BlockText">
    <w:name w:val="Block Text"/>
    <w:basedOn w:val="Normal"/>
    <w:rsid w:val="00040571"/>
    <w:pPr>
      <w:ind w:left="-720" w:right="-720"/>
      <w:jc w:val="both"/>
    </w:pPr>
  </w:style>
  <w:style w:type="paragraph" w:styleId="BalloonText">
    <w:name w:val="Balloon Text"/>
    <w:basedOn w:val="Normal"/>
    <w:semiHidden/>
    <w:rsid w:val="00E4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E7"/>
    <w:rPr>
      <w:sz w:val="24"/>
      <w:lang w:val="en-GB" w:eastAsia="pt-BR"/>
    </w:rPr>
  </w:style>
  <w:style w:type="paragraph" w:styleId="Footer">
    <w:name w:val="footer"/>
    <w:basedOn w:val="Normal"/>
    <w:link w:val="FooterChar"/>
    <w:uiPriority w:val="99"/>
    <w:unhideWhenUsed/>
    <w:rsid w:val="00B27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E7"/>
    <w:rPr>
      <w:sz w:val="24"/>
      <w:lang w:val="en-GB" w:eastAsia="pt-BR"/>
    </w:rPr>
  </w:style>
  <w:style w:type="paragraph" w:styleId="ListParagraph">
    <w:name w:val="List Paragraph"/>
    <w:basedOn w:val="Normal"/>
    <w:uiPriority w:val="34"/>
    <w:qFormat/>
    <w:rsid w:val="0086746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D61961"/>
    <w:rPr>
      <w:sz w:val="24"/>
      <w:lang w:val="en-GB" w:eastAsia="pt-BR"/>
    </w:rPr>
  </w:style>
  <w:style w:type="paragraph" w:styleId="NormalWeb">
    <w:name w:val="Normal (Web)"/>
    <w:basedOn w:val="Normal"/>
    <w:uiPriority w:val="99"/>
    <w:semiHidden/>
    <w:unhideWhenUsed/>
    <w:rsid w:val="00E109EB"/>
    <w:pPr>
      <w:spacing w:after="225"/>
      <w:jc w:val="both"/>
    </w:pPr>
    <w:rPr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614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F7C5-43ED-4C07-9C83-0B520D88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D2D353DD</Template>
  <TotalTime>205</TotalTime>
  <Pages>10</Pages>
  <Words>488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Registry Document</vt:lpstr>
      <vt:lpstr>Registry Document</vt:lpstr>
    </vt:vector>
  </TitlesOfParts>
  <Company>Foreign and Commonwealth Office</Company>
  <LinksUpToDate>false</LinksUpToDate>
  <CharactersWithSpaces>4056</CharactersWithSpaces>
  <SharedDoc>false</SharedDoc>
  <HLinks>
    <vt:vector size="6" baseType="variant">
      <vt:variant>
        <vt:i4>4194395</vt:i4>
      </vt:variant>
      <vt:variant>
        <vt:i4>2133</vt:i4>
      </vt:variant>
      <vt:variant>
        <vt:i4>1025</vt:i4>
      </vt:variant>
      <vt:variant>
        <vt:i4>1</vt:i4>
      </vt:variant>
      <vt:variant>
        <vt:lpwstr>http://www.austemb.org/HR/images/vacanc2.gif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Document</dc:title>
  <dc:creator>Matthew Lownds</dc:creator>
  <cp:lastModifiedBy>Vanessa Ribeiro</cp:lastModifiedBy>
  <cp:revision>10</cp:revision>
  <cp:lastPrinted>2016-11-11T13:42:00Z</cp:lastPrinted>
  <dcterms:created xsi:type="dcterms:W3CDTF">2016-10-12T19:58:00Z</dcterms:created>
  <dcterms:modified xsi:type="dcterms:W3CDTF">2016-11-11T14:09:00Z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9a6711a6-7484-47d4-ab63-37927137ddb6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