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5E" w:rsidRDefault="00AB2D5E" w:rsidP="008A6987">
      <w:pPr>
        <w:jc w:val="center"/>
        <w:rPr>
          <w:b/>
        </w:rPr>
      </w:pPr>
    </w:p>
    <w:p w:rsidR="00AB2D5E" w:rsidRDefault="00AB2D5E">
      <w:pPr>
        <w:framePr w:h="1134" w:hRule="exact" w:hSpace="180" w:wrap="around" w:vAnchor="text" w:hAnchor="page" w:x="9930" w:y="-143"/>
      </w:pPr>
      <w:r>
        <w:rPr>
          <w:b/>
        </w:rPr>
        <w:br w:type="page"/>
      </w:r>
    </w:p>
    <w:p w:rsidR="000E2C38" w:rsidRDefault="000E2C38">
      <w:pPr>
        <w:pStyle w:val="Caption"/>
      </w:pPr>
    </w:p>
    <w:p w:rsidR="00AB2D5E" w:rsidRDefault="00A55854" w:rsidP="006155EB">
      <w:pPr>
        <w:pStyle w:val="Caption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4847590</wp:posOffset>
                </wp:positionH>
                <wp:positionV relativeFrom="paragraph">
                  <wp:posOffset>29845</wp:posOffset>
                </wp:positionV>
                <wp:extent cx="1371600" cy="1554480"/>
                <wp:effectExtent l="8890" t="10795" r="10160" b="6350"/>
                <wp:wrapNone/>
                <wp:docPr id="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359" w:rsidRDefault="00775359"/>
                          <w:p w:rsidR="00775359" w:rsidRDefault="0077535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81.7pt;margin-top:2.35pt;width:108pt;height:122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">
                <v:textbox>
                  <w:txbxContent>
                    <w:p w:rsidR="00775359" w:rsidRDefault="00775359"/>
                    <w:p w:rsidR="00775359" w:rsidRDefault="00775359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PHOTOGRAPH</w:t>
                      </w:r>
                    </w:p>
                  </w:txbxContent>
                </v:textbox>
              </v:rect>
            </w:pict>
          </mc:Fallback>
        </mc:AlternateContent>
      </w:r>
      <w:r w:rsidR="006155EB">
        <w:t>AUSTRALIAN</w:t>
      </w:r>
      <w:r w:rsidR="002C1746">
        <w:t xml:space="preserve"> EMBASSY</w:t>
      </w:r>
    </w:p>
    <w:p w:rsidR="004B0B42" w:rsidRPr="004B0B42" w:rsidRDefault="004B0B42" w:rsidP="004B0B42"/>
    <w:p w:rsidR="0055163F" w:rsidRDefault="00AB2D5E" w:rsidP="0055163F">
      <w:pPr>
        <w:ind w:left="-720" w:right="-810"/>
        <w:jc w:val="center"/>
        <w:rPr>
          <w:b/>
          <w:sz w:val="28"/>
        </w:rPr>
      </w:pPr>
      <w:r>
        <w:rPr>
          <w:b/>
          <w:sz w:val="28"/>
        </w:rPr>
        <w:t>APPLICATION FORM</w:t>
      </w:r>
      <w:r w:rsidR="006B1DE5">
        <w:rPr>
          <w:b/>
          <w:sz w:val="28"/>
        </w:rPr>
        <w:t xml:space="preserve"> </w:t>
      </w:r>
    </w:p>
    <w:p w:rsidR="00AB2D5E" w:rsidRDefault="00775359" w:rsidP="003C1CD4">
      <w:pPr>
        <w:ind w:left="1440" w:right="-810" w:firstLine="1440"/>
      </w:pPr>
      <w:r>
        <w:rPr>
          <w:b/>
          <w:sz w:val="28"/>
        </w:rPr>
        <w:t>Personal Assistant</w:t>
      </w:r>
    </w:p>
    <w:p w:rsidR="00AB2D5E" w:rsidRDefault="00AB2D5E"/>
    <w:p w:rsidR="00AB2D5E" w:rsidRDefault="00AB2D5E"/>
    <w:p w:rsidR="00AB2D5E" w:rsidRDefault="00AB2D5E"/>
    <w:p w:rsidR="00AB2D5E" w:rsidRDefault="00AB2D5E"/>
    <w:p w:rsidR="00AB2D5E" w:rsidRDefault="00AB2D5E" w:rsidP="004D26A4">
      <w:pPr>
        <w:pStyle w:val="Heading5"/>
        <w:ind w:left="-426"/>
        <w:rPr>
          <w:rFonts w:ascii="Arial" w:hAnsi="Arial" w:cs="Arial"/>
          <w:b/>
          <w:szCs w:val="24"/>
        </w:rPr>
      </w:pPr>
      <w:r w:rsidRPr="004D26A4">
        <w:rPr>
          <w:rFonts w:ascii="Arial" w:hAnsi="Arial" w:cs="Arial"/>
          <w:b/>
          <w:szCs w:val="24"/>
        </w:rPr>
        <w:t>PART A: PERSONAL DETAILS</w:t>
      </w:r>
    </w:p>
    <w:p w:rsidR="002367D3" w:rsidRPr="002367D3" w:rsidRDefault="002367D3" w:rsidP="002367D3"/>
    <w:p w:rsidR="00AB2D5E" w:rsidRPr="004D26A4" w:rsidRDefault="00A55854" w:rsidP="004D26A4">
      <w:pPr>
        <w:ind w:left="-426" w:right="-72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154940</wp:posOffset>
                </wp:positionV>
                <wp:extent cx="5257800" cy="228600"/>
                <wp:effectExtent l="8890" t="12065" r="29210" b="26035"/>
                <wp:wrapNone/>
                <wp:docPr id="47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75359" w:rsidRPr="007D6EDD" w:rsidRDefault="00775359" w:rsidP="007D6E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7" style="position:absolute;left:0;text-align:left;margin-left:57.7pt;margin-top:12.2pt;width:414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">
                <v:shadow on="t"/>
                <v:textbox>
                  <w:txbxContent>
                    <w:p w:rsidR="00775359" w:rsidRPr="007D6EDD" w:rsidRDefault="00775359" w:rsidP="007D6EDD"/>
                  </w:txbxContent>
                </v:textbox>
              </v:rect>
            </w:pict>
          </mc:Fallback>
        </mc:AlternateContent>
      </w:r>
    </w:p>
    <w:p w:rsidR="00AB2D5E" w:rsidRPr="004D26A4" w:rsidRDefault="00AB2D5E" w:rsidP="004D26A4">
      <w:pPr>
        <w:ind w:left="-426" w:right="-720"/>
        <w:rPr>
          <w:rFonts w:ascii="Arial" w:hAnsi="Arial" w:cs="Arial"/>
          <w:szCs w:val="24"/>
        </w:rPr>
      </w:pPr>
      <w:r w:rsidRPr="004D26A4">
        <w:rPr>
          <w:rFonts w:ascii="Arial" w:hAnsi="Arial" w:cs="Arial"/>
          <w:szCs w:val="24"/>
        </w:rPr>
        <w:t>Family name:</w:t>
      </w:r>
    </w:p>
    <w:p w:rsidR="00AB2D5E" w:rsidRPr="004D26A4" w:rsidRDefault="00AB2D5E" w:rsidP="004D26A4">
      <w:pPr>
        <w:ind w:left="-426" w:right="-720"/>
        <w:rPr>
          <w:rFonts w:ascii="Arial" w:hAnsi="Arial" w:cs="Arial"/>
          <w:szCs w:val="24"/>
        </w:rPr>
      </w:pPr>
    </w:p>
    <w:p w:rsidR="00AB2D5E" w:rsidRPr="004D26A4" w:rsidRDefault="00A55854" w:rsidP="004D26A4">
      <w:pPr>
        <w:ind w:left="-426" w:right="-72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86360</wp:posOffset>
                </wp:positionV>
                <wp:extent cx="5143500" cy="342900"/>
                <wp:effectExtent l="8890" t="10160" r="29210" b="27940"/>
                <wp:wrapNone/>
                <wp:docPr id="46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75359" w:rsidRPr="007D6EDD" w:rsidRDefault="00775359" w:rsidP="007D6E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8" style="position:absolute;left:0;text-align:left;margin-left:66.7pt;margin-top:6.8pt;width:405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">
                <v:shadow on="t"/>
                <v:textbox>
                  <w:txbxContent>
                    <w:p w:rsidR="00775359" w:rsidRPr="007D6EDD" w:rsidRDefault="00775359" w:rsidP="007D6EDD"/>
                  </w:txbxContent>
                </v:textbox>
              </v:rect>
            </w:pict>
          </mc:Fallback>
        </mc:AlternateContent>
      </w:r>
    </w:p>
    <w:p w:rsidR="00AB2D5E" w:rsidRPr="004D26A4" w:rsidRDefault="00AB2D5E" w:rsidP="004D26A4">
      <w:pPr>
        <w:ind w:left="-426" w:right="-720"/>
        <w:rPr>
          <w:rFonts w:ascii="Arial" w:hAnsi="Arial" w:cs="Arial"/>
          <w:szCs w:val="24"/>
        </w:rPr>
      </w:pPr>
      <w:r w:rsidRPr="004D26A4">
        <w:rPr>
          <w:rFonts w:ascii="Arial" w:hAnsi="Arial" w:cs="Arial"/>
          <w:szCs w:val="24"/>
        </w:rPr>
        <w:t>Other name(s):</w:t>
      </w:r>
    </w:p>
    <w:p w:rsidR="00AB2D5E" w:rsidRPr="004D26A4" w:rsidRDefault="00AB2D5E" w:rsidP="004D26A4">
      <w:pPr>
        <w:ind w:left="-426" w:right="-720"/>
        <w:rPr>
          <w:rFonts w:ascii="Arial" w:hAnsi="Arial" w:cs="Arial"/>
          <w:szCs w:val="24"/>
        </w:rPr>
      </w:pPr>
    </w:p>
    <w:p w:rsidR="00AB2D5E" w:rsidRPr="004D26A4" w:rsidRDefault="00AB2D5E" w:rsidP="004D26A4">
      <w:pPr>
        <w:ind w:left="-426" w:right="-720"/>
        <w:rPr>
          <w:rFonts w:ascii="Arial" w:hAnsi="Arial" w:cs="Arial"/>
          <w:szCs w:val="24"/>
        </w:rPr>
      </w:pPr>
      <w:r w:rsidRPr="004D26A4">
        <w:rPr>
          <w:rFonts w:ascii="Arial" w:hAnsi="Arial" w:cs="Arial"/>
          <w:szCs w:val="24"/>
        </w:rPr>
        <w:tab/>
      </w:r>
      <w:r w:rsidRPr="004D26A4">
        <w:rPr>
          <w:rFonts w:ascii="Arial" w:hAnsi="Arial" w:cs="Arial"/>
          <w:szCs w:val="24"/>
        </w:rPr>
        <w:tab/>
        <w:t xml:space="preserve">         </w:t>
      </w:r>
      <w:smartTag w:uri="urn:schemas-microsoft-com:office:smarttags" w:element="Street">
        <w:smartTag w:uri="urn:schemas-microsoft-com:office:smarttags" w:element="address">
          <w:r w:rsidRPr="004D26A4">
            <w:rPr>
              <w:rFonts w:ascii="Arial" w:hAnsi="Arial" w:cs="Arial"/>
              <w:szCs w:val="24"/>
            </w:rPr>
            <w:t>Mr    Mrs   Miss   Ms     Dr</w:t>
          </w:r>
        </w:smartTag>
      </w:smartTag>
      <w:r w:rsidRPr="004D26A4">
        <w:rPr>
          <w:rFonts w:ascii="Arial" w:hAnsi="Arial" w:cs="Arial"/>
          <w:szCs w:val="24"/>
        </w:rPr>
        <w:tab/>
      </w:r>
      <w:r w:rsidRPr="004D26A4">
        <w:rPr>
          <w:rFonts w:ascii="Arial" w:hAnsi="Arial" w:cs="Arial"/>
          <w:szCs w:val="24"/>
        </w:rPr>
        <w:tab/>
      </w:r>
      <w:r w:rsidRPr="004D26A4">
        <w:rPr>
          <w:rFonts w:ascii="Arial" w:hAnsi="Arial" w:cs="Arial"/>
          <w:szCs w:val="24"/>
        </w:rPr>
        <w:tab/>
      </w:r>
      <w:r w:rsidRPr="004D26A4">
        <w:rPr>
          <w:rFonts w:ascii="Arial" w:hAnsi="Arial" w:cs="Arial"/>
          <w:szCs w:val="24"/>
        </w:rPr>
        <w:tab/>
        <w:t>Male Female</w:t>
      </w:r>
    </w:p>
    <w:p w:rsidR="00AB2D5E" w:rsidRPr="004D26A4" w:rsidRDefault="00A55854" w:rsidP="004D26A4">
      <w:pPr>
        <w:ind w:left="-426" w:right="-72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4618990</wp:posOffset>
                </wp:positionH>
                <wp:positionV relativeFrom="paragraph">
                  <wp:posOffset>71120</wp:posOffset>
                </wp:positionV>
                <wp:extent cx="274320" cy="274320"/>
                <wp:effectExtent l="8890" t="13970" r="21590" b="26035"/>
                <wp:wrapNone/>
                <wp:docPr id="45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363.7pt;margin-top:5.6pt;width:21.6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">
                <v:shadow on="t"/>
              </v:rect>
            </w:pict>
          </mc:Fallback>
        </mc:AlternateContent>
      </w:r>
      <w:r>
        <w:rPr>
          <w:rFonts w:ascii="Arial" w:hAnsi="Arial" w:cs="Arial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71120</wp:posOffset>
                </wp:positionV>
                <wp:extent cx="228600" cy="228600"/>
                <wp:effectExtent l="8890" t="13970" r="10160" b="5080"/>
                <wp:wrapNone/>
                <wp:docPr id="44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359" w:rsidRPr="00CC1AA6" w:rsidRDefault="0077535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1" o:spid="_x0000_s1029" type="#_x0000_t202" style="position:absolute;left:0;text-align:left;margin-left:93.7pt;margin-top:5.6pt;width:18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">
                <v:textbox>
                  <w:txbxContent>
                    <w:p w:rsidR="00775359" w:rsidRPr="00CC1AA6" w:rsidRDefault="0077535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81915</wp:posOffset>
                </wp:positionV>
                <wp:extent cx="274320" cy="274320"/>
                <wp:effectExtent l="7620" t="5715" r="22860" b="24765"/>
                <wp:wrapNone/>
                <wp:docPr id="4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27.6pt;margin-top:6.45pt;width:21.6pt;height:21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" o:allowincell="f">
                <v:shadow on="t"/>
              </v:rect>
            </w:pict>
          </mc:Fallback>
        </mc:AlternateContent>
      </w:r>
      <w:r>
        <w:rPr>
          <w:rFonts w:ascii="Arial" w:hAnsi="Arial" w:cs="Arial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81915</wp:posOffset>
                </wp:positionV>
                <wp:extent cx="274320" cy="274320"/>
                <wp:effectExtent l="11430" t="5715" r="28575" b="24765"/>
                <wp:wrapNone/>
                <wp:docPr id="4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76.4pt;margin-top:6.45pt;width:21.6pt;height:21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" o:allowincell="f">
                <v:shadow on="t"/>
              </v:rect>
            </w:pict>
          </mc:Fallback>
        </mc:AlternateContent>
      </w:r>
      <w:r>
        <w:rPr>
          <w:rFonts w:ascii="Arial" w:hAnsi="Arial" w:cs="Arial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81915</wp:posOffset>
                </wp:positionV>
                <wp:extent cx="274320" cy="274320"/>
                <wp:effectExtent l="7620" t="5715" r="22860" b="24765"/>
                <wp:wrapNone/>
                <wp:docPr id="4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47.6pt;margin-top:6.45pt;width:21.6pt;height:21.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" o:allowincell="f">
                <v:shadow on="t"/>
              </v:rect>
            </w:pict>
          </mc:Fallback>
        </mc:AlternateContent>
      </w:r>
      <w:r>
        <w:rPr>
          <w:rFonts w:ascii="Arial" w:hAnsi="Arial" w:cs="Arial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81915</wp:posOffset>
                </wp:positionV>
                <wp:extent cx="274320" cy="274320"/>
                <wp:effectExtent l="13335" t="5715" r="26670" b="24765"/>
                <wp:wrapNone/>
                <wp:docPr id="4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18.8pt;margin-top:6.45pt;width:21.6pt;height:21.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" o:allowincell="f">
                <v:shadow on="t"/>
              </v:rect>
            </w:pict>
          </mc:Fallback>
        </mc:AlternateContent>
      </w:r>
      <w:r>
        <w:rPr>
          <w:rFonts w:ascii="Arial" w:hAnsi="Arial" w:cs="Arial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81915</wp:posOffset>
                </wp:positionV>
                <wp:extent cx="274320" cy="274320"/>
                <wp:effectExtent l="9525" t="5715" r="20955" b="24765"/>
                <wp:wrapNone/>
                <wp:docPr id="3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0pt;margin-top:6.45pt;width:21.6pt;height:21.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" o:allowincell="f">
                <v:shadow on="t"/>
              </v:rect>
            </w:pict>
          </mc:Fallback>
        </mc:AlternateContent>
      </w:r>
      <w:r>
        <w:rPr>
          <w:rFonts w:ascii="Arial" w:hAnsi="Arial" w:cs="Arial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81915</wp:posOffset>
                </wp:positionV>
                <wp:extent cx="274320" cy="274320"/>
                <wp:effectExtent l="5715" t="5715" r="24765" b="24765"/>
                <wp:wrapNone/>
                <wp:docPr id="3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1.2pt;margin-top:6.45pt;width:21.6pt;height:21.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" o:allowincell="f">
                <v:shadow on="t"/>
              </v:rect>
            </w:pict>
          </mc:Fallback>
        </mc:AlternateContent>
      </w:r>
    </w:p>
    <w:p w:rsidR="00AB2D5E" w:rsidRPr="004D26A4" w:rsidRDefault="00AB2D5E" w:rsidP="004D26A4">
      <w:pPr>
        <w:ind w:left="-426" w:right="-720"/>
        <w:rPr>
          <w:rFonts w:ascii="Arial" w:hAnsi="Arial" w:cs="Arial"/>
          <w:szCs w:val="24"/>
        </w:rPr>
      </w:pPr>
      <w:r w:rsidRPr="004D26A4">
        <w:rPr>
          <w:rFonts w:ascii="Arial" w:hAnsi="Arial" w:cs="Arial"/>
          <w:szCs w:val="24"/>
        </w:rPr>
        <w:t>Title:</w:t>
      </w:r>
      <w:r w:rsidRPr="004D26A4">
        <w:rPr>
          <w:rFonts w:ascii="Arial" w:hAnsi="Arial" w:cs="Arial"/>
          <w:szCs w:val="24"/>
        </w:rPr>
        <w:tab/>
      </w:r>
      <w:r w:rsidRPr="004D26A4">
        <w:rPr>
          <w:rFonts w:ascii="Arial" w:hAnsi="Arial" w:cs="Arial"/>
          <w:szCs w:val="24"/>
        </w:rPr>
        <w:tab/>
      </w:r>
      <w:r w:rsidRPr="004D26A4">
        <w:rPr>
          <w:rFonts w:ascii="Arial" w:hAnsi="Arial" w:cs="Arial"/>
          <w:szCs w:val="24"/>
        </w:rPr>
        <w:tab/>
      </w:r>
      <w:r w:rsidRPr="004D26A4">
        <w:rPr>
          <w:rFonts w:ascii="Arial" w:hAnsi="Arial" w:cs="Arial"/>
          <w:szCs w:val="24"/>
        </w:rPr>
        <w:tab/>
      </w:r>
      <w:r w:rsidRPr="004D26A4">
        <w:rPr>
          <w:rFonts w:ascii="Arial" w:hAnsi="Arial" w:cs="Arial"/>
          <w:szCs w:val="24"/>
        </w:rPr>
        <w:tab/>
      </w:r>
      <w:r w:rsidRPr="004D26A4">
        <w:rPr>
          <w:rFonts w:ascii="Arial" w:hAnsi="Arial" w:cs="Arial"/>
          <w:szCs w:val="24"/>
        </w:rPr>
        <w:tab/>
      </w:r>
      <w:r w:rsidRPr="004D26A4">
        <w:rPr>
          <w:rFonts w:ascii="Arial" w:hAnsi="Arial" w:cs="Arial"/>
          <w:szCs w:val="24"/>
        </w:rPr>
        <w:tab/>
      </w:r>
      <w:r w:rsidRPr="004D26A4">
        <w:rPr>
          <w:rFonts w:ascii="Arial" w:hAnsi="Arial" w:cs="Arial"/>
          <w:szCs w:val="24"/>
        </w:rPr>
        <w:tab/>
        <w:t>Sex:</w:t>
      </w:r>
    </w:p>
    <w:p w:rsidR="00AB2D5E" w:rsidRPr="004D26A4" w:rsidRDefault="00A55854" w:rsidP="004D26A4">
      <w:pPr>
        <w:ind w:left="-426" w:right="-72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140335</wp:posOffset>
                </wp:positionV>
                <wp:extent cx="1257300" cy="342900"/>
                <wp:effectExtent l="8890" t="6985" r="29210" b="21590"/>
                <wp:wrapNone/>
                <wp:docPr id="37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75359" w:rsidRPr="007D6EDD" w:rsidRDefault="00775359" w:rsidP="007D6E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30" style="position:absolute;left:0;text-align:left;margin-left:372.7pt;margin-top:11.05pt;width:99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">
                <v:shadow on="t"/>
                <v:textbox>
                  <w:txbxContent>
                    <w:p w:rsidR="00775359" w:rsidRPr="007D6EDD" w:rsidRDefault="00775359" w:rsidP="007D6EDD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64135</wp:posOffset>
                </wp:positionV>
                <wp:extent cx="1828800" cy="228600"/>
                <wp:effectExtent l="8890" t="6985" r="29210" b="21590"/>
                <wp:wrapNone/>
                <wp:docPr id="36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75359" w:rsidRPr="007D6EDD" w:rsidRDefault="00775359" w:rsidP="007D6E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31" style="position:absolute;left:0;text-align:left;margin-left:57.7pt;margin-top:5.05pt;width:2in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">
                <v:shadow on="t"/>
                <v:textbox>
                  <w:txbxContent>
                    <w:p w:rsidR="00775359" w:rsidRPr="007D6EDD" w:rsidRDefault="00775359" w:rsidP="007D6EDD"/>
                  </w:txbxContent>
                </v:textbox>
              </v:rect>
            </w:pict>
          </mc:Fallback>
        </mc:AlternateContent>
      </w:r>
    </w:p>
    <w:p w:rsidR="00AB2D5E" w:rsidRPr="004D26A4" w:rsidRDefault="00AB2D5E" w:rsidP="004D26A4">
      <w:pPr>
        <w:ind w:left="-426" w:right="-720"/>
        <w:rPr>
          <w:rFonts w:ascii="Arial" w:hAnsi="Arial" w:cs="Arial"/>
          <w:szCs w:val="24"/>
        </w:rPr>
      </w:pPr>
      <w:r w:rsidRPr="004D26A4">
        <w:rPr>
          <w:rFonts w:ascii="Arial" w:hAnsi="Arial" w:cs="Arial"/>
          <w:szCs w:val="24"/>
        </w:rPr>
        <w:t>Place of birth:</w:t>
      </w:r>
      <w:r w:rsidRPr="004D26A4">
        <w:rPr>
          <w:rFonts w:ascii="Arial" w:hAnsi="Arial" w:cs="Arial"/>
          <w:szCs w:val="24"/>
        </w:rPr>
        <w:tab/>
      </w:r>
      <w:r w:rsidRPr="004D26A4">
        <w:rPr>
          <w:rFonts w:ascii="Arial" w:hAnsi="Arial" w:cs="Arial"/>
          <w:szCs w:val="24"/>
        </w:rPr>
        <w:tab/>
      </w:r>
      <w:r w:rsidRPr="004D26A4">
        <w:rPr>
          <w:rFonts w:ascii="Arial" w:hAnsi="Arial" w:cs="Arial"/>
          <w:szCs w:val="24"/>
        </w:rPr>
        <w:tab/>
      </w:r>
      <w:r w:rsidRPr="004D26A4">
        <w:rPr>
          <w:rFonts w:ascii="Arial" w:hAnsi="Arial" w:cs="Arial"/>
          <w:szCs w:val="24"/>
        </w:rPr>
        <w:tab/>
      </w:r>
      <w:r w:rsidRPr="004D26A4">
        <w:rPr>
          <w:rFonts w:ascii="Arial" w:hAnsi="Arial" w:cs="Arial"/>
          <w:szCs w:val="24"/>
        </w:rPr>
        <w:tab/>
      </w:r>
      <w:r w:rsidRPr="004D26A4">
        <w:rPr>
          <w:rFonts w:ascii="Arial" w:hAnsi="Arial" w:cs="Arial"/>
          <w:szCs w:val="24"/>
        </w:rPr>
        <w:tab/>
      </w:r>
      <w:r w:rsidRPr="004D26A4">
        <w:rPr>
          <w:rFonts w:ascii="Arial" w:hAnsi="Arial" w:cs="Arial"/>
          <w:szCs w:val="24"/>
        </w:rPr>
        <w:tab/>
        <w:t>Date of</w:t>
      </w:r>
      <w:r w:rsidR="00896692">
        <w:rPr>
          <w:rFonts w:ascii="Arial" w:hAnsi="Arial" w:cs="Arial"/>
          <w:szCs w:val="24"/>
        </w:rPr>
        <w:t xml:space="preserve"> </w:t>
      </w:r>
      <w:r w:rsidRPr="004D26A4">
        <w:rPr>
          <w:rFonts w:ascii="Arial" w:hAnsi="Arial" w:cs="Arial"/>
          <w:szCs w:val="24"/>
        </w:rPr>
        <w:t>birth:</w:t>
      </w:r>
    </w:p>
    <w:p w:rsidR="00AB2D5E" w:rsidRPr="004D26A4" w:rsidRDefault="00A55854" w:rsidP="004D26A4">
      <w:pPr>
        <w:ind w:left="-426" w:right="-72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163195</wp:posOffset>
                </wp:positionV>
                <wp:extent cx="1828800" cy="228600"/>
                <wp:effectExtent l="8890" t="10795" r="29210" b="27305"/>
                <wp:wrapNone/>
                <wp:docPr id="3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75359" w:rsidRPr="007D6EDD" w:rsidRDefault="00775359" w:rsidP="007D6E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32" style="position:absolute;left:0;text-align:left;margin-left:57.7pt;margin-top:12.85pt;width:2in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">
                <v:shadow on="t"/>
                <v:textbox>
                  <w:txbxContent>
                    <w:p w:rsidR="00775359" w:rsidRPr="007D6EDD" w:rsidRDefault="00775359" w:rsidP="007D6EDD"/>
                  </w:txbxContent>
                </v:textbox>
              </v:rect>
            </w:pict>
          </mc:Fallback>
        </mc:AlternateContent>
      </w:r>
    </w:p>
    <w:p w:rsidR="00052974" w:rsidRPr="004D26A4" w:rsidRDefault="00052974" w:rsidP="004D26A4">
      <w:pPr>
        <w:ind w:left="-426" w:right="-720"/>
        <w:rPr>
          <w:rFonts w:ascii="Arial" w:hAnsi="Arial" w:cs="Arial"/>
          <w:szCs w:val="24"/>
        </w:rPr>
      </w:pPr>
      <w:r w:rsidRPr="004D26A4">
        <w:rPr>
          <w:rFonts w:ascii="Arial" w:hAnsi="Arial" w:cs="Arial"/>
          <w:szCs w:val="24"/>
        </w:rPr>
        <w:t>Nationality</w:t>
      </w:r>
      <w:r w:rsidR="00896692">
        <w:rPr>
          <w:rFonts w:ascii="Arial" w:hAnsi="Arial" w:cs="Arial"/>
          <w:szCs w:val="24"/>
        </w:rPr>
        <w:t>:</w:t>
      </w:r>
    </w:p>
    <w:p w:rsidR="00AB2D5E" w:rsidRPr="00B32082" w:rsidRDefault="00AB2D5E" w:rsidP="004D26A4">
      <w:pPr>
        <w:ind w:left="-426" w:right="-720"/>
        <w:jc w:val="both"/>
        <w:rPr>
          <w:rFonts w:ascii="Arial" w:hAnsi="Arial" w:cs="Arial"/>
          <w:szCs w:val="24"/>
        </w:rPr>
      </w:pPr>
    </w:p>
    <w:p w:rsidR="00170BAB" w:rsidRPr="00B32082" w:rsidRDefault="00170BAB" w:rsidP="004D26A4">
      <w:pPr>
        <w:ind w:left="-426" w:right="-720"/>
        <w:jc w:val="both"/>
        <w:rPr>
          <w:rFonts w:ascii="Arial" w:hAnsi="Arial" w:cs="Arial"/>
          <w:szCs w:val="24"/>
        </w:rPr>
      </w:pPr>
    </w:p>
    <w:p w:rsidR="00B32082" w:rsidRPr="00B32082" w:rsidRDefault="00B32082" w:rsidP="00B32082">
      <w:pPr>
        <w:ind w:left="4320" w:right="-720" w:hanging="4746"/>
        <w:jc w:val="both"/>
        <w:rPr>
          <w:rFonts w:ascii="Arial" w:hAnsi="Arial" w:cs="Arial"/>
        </w:rPr>
      </w:pPr>
      <w:r w:rsidRPr="00B32082">
        <w:rPr>
          <w:rFonts w:ascii="Arial" w:hAnsi="Arial" w:cs="Arial"/>
        </w:rPr>
        <w:t>Contact information - address / phone numbers / email</w:t>
      </w:r>
    </w:p>
    <w:p w:rsidR="00AB2D5E" w:rsidRPr="00B32082" w:rsidRDefault="00A55854" w:rsidP="004D26A4">
      <w:pPr>
        <w:ind w:left="-426" w:right="-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-295910</wp:posOffset>
                </wp:positionH>
                <wp:positionV relativeFrom="paragraph">
                  <wp:posOffset>100330</wp:posOffset>
                </wp:positionV>
                <wp:extent cx="6415405" cy="1196340"/>
                <wp:effectExtent l="8890" t="5080" r="24130" b="27305"/>
                <wp:wrapNone/>
                <wp:docPr id="3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540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75359" w:rsidRPr="004B0B42" w:rsidRDefault="007753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4B0B4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AU"/>
                              </w:rPr>
                              <w:t>Address:</w:t>
                            </w:r>
                          </w:p>
                          <w:p w:rsidR="00775359" w:rsidRPr="004B0B42" w:rsidRDefault="007753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  <w:p w:rsidR="00775359" w:rsidRPr="004B0B42" w:rsidRDefault="007753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  <w:p w:rsidR="00775359" w:rsidRDefault="007753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  <w:p w:rsidR="00775359" w:rsidRPr="004B0B42" w:rsidRDefault="007753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4B0B4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AU"/>
                              </w:rPr>
                              <w:t xml:space="preserve">Telephone: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AU"/>
                              </w:rPr>
                              <w:t xml:space="preserve">                                     </w:t>
                            </w:r>
                            <w:r w:rsidRPr="004B0B4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AU"/>
                              </w:rPr>
                              <w:t xml:space="preserve">(home)       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AU"/>
                              </w:rPr>
                              <w:t xml:space="preserve">                                     </w:t>
                            </w:r>
                            <w:r w:rsidRPr="004B0B4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AU"/>
                              </w:rPr>
                              <w:t>(mobile)</w:t>
                            </w:r>
                          </w:p>
                          <w:p w:rsidR="00775359" w:rsidRPr="004B0B42" w:rsidRDefault="0077535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AU"/>
                              </w:rPr>
                            </w:pPr>
                          </w:p>
                          <w:p w:rsidR="00775359" w:rsidRPr="004B0B42" w:rsidRDefault="007753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AU"/>
                              </w:rPr>
                            </w:pPr>
                            <w:proofErr w:type="gramStart"/>
                            <w:r w:rsidRPr="004B0B4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AU"/>
                              </w:rPr>
                              <w:t>Email :</w:t>
                            </w:r>
                            <w:proofErr w:type="gramEnd"/>
                            <w:r w:rsidRPr="004B0B4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AU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left:0;text-align:left;margin-left:-23.3pt;margin-top:7.9pt;width:505.15pt;height:94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">
                <v:shadow on="t"/>
                <v:textbox>
                  <w:txbxContent>
                    <w:p w:rsidR="00775359" w:rsidRPr="004B0B42" w:rsidRDefault="00775359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AU"/>
                        </w:rPr>
                      </w:pPr>
                      <w:r w:rsidRPr="004B0B42">
                        <w:rPr>
                          <w:rFonts w:ascii="Arial" w:hAnsi="Arial" w:cs="Arial"/>
                          <w:sz w:val="22"/>
                          <w:szCs w:val="22"/>
                          <w:lang w:val="en-AU"/>
                        </w:rPr>
                        <w:t>Address:</w:t>
                      </w:r>
                    </w:p>
                    <w:p w:rsidR="00775359" w:rsidRPr="004B0B42" w:rsidRDefault="00775359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AU"/>
                        </w:rPr>
                      </w:pPr>
                    </w:p>
                    <w:p w:rsidR="00775359" w:rsidRPr="004B0B42" w:rsidRDefault="00775359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AU"/>
                        </w:rPr>
                      </w:pPr>
                    </w:p>
                    <w:p w:rsidR="00775359" w:rsidRDefault="00775359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AU"/>
                        </w:rPr>
                      </w:pPr>
                    </w:p>
                    <w:p w:rsidR="00775359" w:rsidRPr="004B0B42" w:rsidRDefault="00775359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AU"/>
                        </w:rPr>
                      </w:pPr>
                      <w:r w:rsidRPr="004B0B42">
                        <w:rPr>
                          <w:rFonts w:ascii="Arial" w:hAnsi="Arial" w:cs="Arial"/>
                          <w:sz w:val="22"/>
                          <w:szCs w:val="22"/>
                          <w:lang w:val="en-AU"/>
                        </w:rPr>
                        <w:t xml:space="preserve">Telephone: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AU"/>
                        </w:rPr>
                        <w:t xml:space="preserve">                                     </w:t>
                      </w:r>
                      <w:r w:rsidRPr="004B0B42">
                        <w:rPr>
                          <w:rFonts w:ascii="Arial" w:hAnsi="Arial" w:cs="Arial"/>
                          <w:sz w:val="22"/>
                          <w:szCs w:val="22"/>
                          <w:lang w:val="en-AU"/>
                        </w:rPr>
                        <w:t xml:space="preserve">(home)      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AU"/>
                        </w:rPr>
                        <w:t xml:space="preserve">                                     </w:t>
                      </w:r>
                      <w:r w:rsidRPr="004B0B42">
                        <w:rPr>
                          <w:rFonts w:ascii="Arial" w:hAnsi="Arial" w:cs="Arial"/>
                          <w:sz w:val="22"/>
                          <w:szCs w:val="22"/>
                          <w:lang w:val="en-AU"/>
                        </w:rPr>
                        <w:t>(mobile)</w:t>
                      </w:r>
                    </w:p>
                    <w:p w:rsidR="00775359" w:rsidRPr="004B0B42" w:rsidRDefault="00775359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AU"/>
                        </w:rPr>
                      </w:pPr>
                    </w:p>
                    <w:p w:rsidR="00775359" w:rsidRPr="004B0B42" w:rsidRDefault="00775359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AU"/>
                        </w:rPr>
                      </w:pPr>
                      <w:r w:rsidRPr="004B0B42">
                        <w:rPr>
                          <w:rFonts w:ascii="Arial" w:hAnsi="Arial" w:cs="Arial"/>
                          <w:sz w:val="22"/>
                          <w:szCs w:val="22"/>
                          <w:lang w:val="en-AU"/>
                        </w:rPr>
                        <w:t xml:space="preserve">Email :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AB2D5E" w:rsidRPr="004D26A4" w:rsidRDefault="00AB2D5E" w:rsidP="004D26A4">
      <w:pPr>
        <w:ind w:left="-426" w:right="-720"/>
        <w:jc w:val="both"/>
        <w:rPr>
          <w:rFonts w:ascii="Arial" w:hAnsi="Arial" w:cs="Arial"/>
          <w:szCs w:val="24"/>
        </w:rPr>
      </w:pPr>
    </w:p>
    <w:p w:rsidR="00AB2D5E" w:rsidRPr="004D26A4" w:rsidRDefault="00AB2D5E" w:rsidP="004D26A4">
      <w:pPr>
        <w:ind w:left="-426" w:right="-720"/>
        <w:jc w:val="both"/>
        <w:rPr>
          <w:rFonts w:ascii="Arial" w:hAnsi="Arial" w:cs="Arial"/>
          <w:szCs w:val="24"/>
        </w:rPr>
      </w:pPr>
    </w:p>
    <w:p w:rsidR="00AB2D5E" w:rsidRPr="004D26A4" w:rsidRDefault="00AB2D5E" w:rsidP="004D26A4">
      <w:pPr>
        <w:ind w:left="-426" w:right="-720"/>
        <w:jc w:val="both"/>
        <w:rPr>
          <w:rFonts w:ascii="Arial" w:hAnsi="Arial" w:cs="Arial"/>
          <w:szCs w:val="24"/>
        </w:rPr>
      </w:pPr>
    </w:p>
    <w:p w:rsidR="00AB2D5E" w:rsidRPr="004D26A4" w:rsidRDefault="00AB2D5E" w:rsidP="004D26A4">
      <w:pPr>
        <w:ind w:left="-426" w:right="-720"/>
        <w:jc w:val="both"/>
        <w:rPr>
          <w:rFonts w:ascii="Arial" w:hAnsi="Arial" w:cs="Arial"/>
          <w:szCs w:val="24"/>
        </w:rPr>
      </w:pPr>
    </w:p>
    <w:p w:rsidR="00AB2D5E" w:rsidRPr="004D26A4" w:rsidRDefault="00AB2D5E" w:rsidP="004D26A4">
      <w:pPr>
        <w:ind w:left="-426" w:right="-720"/>
        <w:jc w:val="both"/>
        <w:rPr>
          <w:rFonts w:ascii="Arial" w:hAnsi="Arial" w:cs="Arial"/>
          <w:szCs w:val="24"/>
        </w:rPr>
      </w:pPr>
    </w:p>
    <w:p w:rsidR="00AB2D5E" w:rsidRPr="004D26A4" w:rsidRDefault="00AB2D5E" w:rsidP="004D26A4">
      <w:pPr>
        <w:ind w:left="-426" w:right="-720"/>
        <w:jc w:val="both"/>
        <w:rPr>
          <w:rFonts w:ascii="Arial" w:hAnsi="Arial" w:cs="Arial"/>
          <w:szCs w:val="24"/>
        </w:rPr>
      </w:pPr>
    </w:p>
    <w:p w:rsidR="00AB2D5E" w:rsidRPr="004D26A4" w:rsidRDefault="00AB2D5E" w:rsidP="004D26A4">
      <w:pPr>
        <w:ind w:left="-426" w:right="-720"/>
        <w:jc w:val="both"/>
        <w:rPr>
          <w:rFonts w:ascii="Arial" w:hAnsi="Arial" w:cs="Arial"/>
          <w:szCs w:val="24"/>
        </w:rPr>
      </w:pPr>
    </w:p>
    <w:p w:rsidR="00147382" w:rsidRPr="004D26A4" w:rsidRDefault="00147382" w:rsidP="004D26A4">
      <w:pPr>
        <w:ind w:left="-426" w:right="-720"/>
        <w:jc w:val="both"/>
        <w:rPr>
          <w:rFonts w:ascii="Arial" w:hAnsi="Arial" w:cs="Arial"/>
          <w:szCs w:val="24"/>
        </w:rPr>
      </w:pPr>
    </w:p>
    <w:p w:rsidR="00AB2D5E" w:rsidRPr="004D26A4" w:rsidRDefault="00170BAB" w:rsidP="004D26A4">
      <w:pPr>
        <w:ind w:left="-426" w:right="-720"/>
        <w:jc w:val="both"/>
        <w:rPr>
          <w:rFonts w:ascii="Arial" w:hAnsi="Arial" w:cs="Arial"/>
          <w:szCs w:val="24"/>
        </w:rPr>
      </w:pPr>
      <w:r w:rsidRPr="00896692">
        <w:rPr>
          <w:rFonts w:ascii="Arial" w:hAnsi="Arial" w:cs="Arial"/>
          <w:b/>
          <w:szCs w:val="24"/>
          <w:u w:val="single"/>
        </w:rPr>
        <w:t>Languages</w:t>
      </w:r>
      <w:r w:rsidRPr="004D26A4">
        <w:rPr>
          <w:rFonts w:ascii="Arial" w:hAnsi="Arial" w:cs="Arial"/>
          <w:szCs w:val="24"/>
        </w:rPr>
        <w:tab/>
      </w:r>
      <w:r w:rsidRPr="004D26A4">
        <w:rPr>
          <w:rFonts w:ascii="Arial" w:hAnsi="Arial" w:cs="Arial"/>
          <w:szCs w:val="24"/>
        </w:rPr>
        <w:tab/>
      </w:r>
      <w:r w:rsidRPr="00896692">
        <w:rPr>
          <w:rFonts w:ascii="Arial" w:hAnsi="Arial" w:cs="Arial"/>
          <w:szCs w:val="24"/>
          <w:u w:val="single"/>
        </w:rPr>
        <w:t>Business Standard</w:t>
      </w:r>
      <w:r w:rsidRPr="004D26A4">
        <w:rPr>
          <w:rFonts w:ascii="Arial" w:hAnsi="Arial" w:cs="Arial"/>
          <w:szCs w:val="24"/>
        </w:rPr>
        <w:tab/>
      </w:r>
      <w:r w:rsidR="005B121A">
        <w:rPr>
          <w:rFonts w:ascii="Arial" w:hAnsi="Arial" w:cs="Arial"/>
          <w:szCs w:val="24"/>
        </w:rPr>
        <w:tab/>
      </w:r>
      <w:r w:rsidRPr="00896692">
        <w:rPr>
          <w:rFonts w:ascii="Arial" w:hAnsi="Arial" w:cs="Arial"/>
          <w:szCs w:val="24"/>
          <w:u w:val="single"/>
        </w:rPr>
        <w:t>Functional</w:t>
      </w:r>
      <w:r w:rsidRPr="004D26A4">
        <w:rPr>
          <w:rFonts w:ascii="Arial" w:hAnsi="Arial" w:cs="Arial"/>
          <w:szCs w:val="24"/>
        </w:rPr>
        <w:tab/>
      </w:r>
      <w:r w:rsidR="007C1CA3">
        <w:rPr>
          <w:rFonts w:ascii="Arial" w:hAnsi="Arial" w:cs="Arial"/>
          <w:szCs w:val="24"/>
        </w:rPr>
        <w:tab/>
      </w:r>
      <w:r w:rsidRPr="00896692">
        <w:rPr>
          <w:rFonts w:ascii="Arial" w:hAnsi="Arial" w:cs="Arial"/>
          <w:szCs w:val="24"/>
          <w:u w:val="single"/>
        </w:rPr>
        <w:t>Limited</w:t>
      </w:r>
      <w:r w:rsidRPr="004D26A4">
        <w:rPr>
          <w:rFonts w:ascii="Arial" w:hAnsi="Arial" w:cs="Arial"/>
          <w:szCs w:val="24"/>
        </w:rPr>
        <w:tab/>
      </w:r>
      <w:r w:rsidR="007C1CA3">
        <w:rPr>
          <w:rFonts w:ascii="Arial" w:hAnsi="Arial" w:cs="Arial"/>
          <w:szCs w:val="24"/>
        </w:rPr>
        <w:tab/>
      </w:r>
      <w:r w:rsidRPr="00896692">
        <w:rPr>
          <w:rFonts w:ascii="Arial" w:hAnsi="Arial" w:cs="Arial"/>
          <w:szCs w:val="24"/>
          <w:u w:val="single"/>
        </w:rPr>
        <w:t>Nil</w:t>
      </w:r>
    </w:p>
    <w:p w:rsidR="00170BAB" w:rsidRPr="004D26A4" w:rsidRDefault="00A55854" w:rsidP="004D26A4">
      <w:pPr>
        <w:ind w:left="-426" w:right="-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132715</wp:posOffset>
                </wp:positionV>
                <wp:extent cx="342900" cy="228600"/>
                <wp:effectExtent l="8890" t="8890" r="10160" b="10160"/>
                <wp:wrapNone/>
                <wp:docPr id="33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359" w:rsidRDefault="00775359" w:rsidP="005B12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34" type="#_x0000_t202" style="position:absolute;left:0;text-align:left;margin-left:372.7pt;margin-top:10.45pt;width:27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LULAIAAFk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">
                <v:textbox>
                  <w:txbxContent>
                    <w:p w:rsidR="00775359" w:rsidRDefault="00775359" w:rsidP="005B121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132715</wp:posOffset>
                </wp:positionV>
                <wp:extent cx="342900" cy="228600"/>
                <wp:effectExtent l="8890" t="8890" r="10160" b="10160"/>
                <wp:wrapNone/>
                <wp:docPr id="32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359" w:rsidRDefault="00775359" w:rsidP="005B12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35" type="#_x0000_t202" style="position:absolute;left:0;text-align:left;margin-left:264.7pt;margin-top:10.45pt;width:27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">
                <v:textbox>
                  <w:txbxContent>
                    <w:p w:rsidR="00775359" w:rsidRDefault="00775359" w:rsidP="005B121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132715</wp:posOffset>
                </wp:positionV>
                <wp:extent cx="342900" cy="228600"/>
                <wp:effectExtent l="8890" t="8890" r="10160" b="10160"/>
                <wp:wrapNone/>
                <wp:docPr id="31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359" w:rsidRDefault="007753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36" type="#_x0000_t202" style="position:absolute;left:0;text-align:left;margin-left:147.7pt;margin-top:10.45pt;width:27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">
                <v:textbox>
                  <w:txbxContent>
                    <w:p w:rsidR="00775359" w:rsidRDefault="0077535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5876290</wp:posOffset>
                </wp:positionH>
                <wp:positionV relativeFrom="paragraph">
                  <wp:posOffset>132715</wp:posOffset>
                </wp:positionV>
                <wp:extent cx="342900" cy="228600"/>
                <wp:effectExtent l="8890" t="8890" r="10160" b="10160"/>
                <wp:wrapNone/>
                <wp:docPr id="3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359" w:rsidRDefault="00775359" w:rsidP="005B12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37" type="#_x0000_t202" style="position:absolute;left:0;text-align:left;margin-left:462.7pt;margin-top:10.45pt;width:27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/1RLAIAAFo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">
                <v:textbox>
                  <w:txbxContent>
                    <w:p w:rsidR="00775359" w:rsidRDefault="00775359" w:rsidP="005B121A"/>
                  </w:txbxContent>
                </v:textbox>
              </v:shape>
            </w:pict>
          </mc:Fallback>
        </mc:AlternateContent>
      </w:r>
    </w:p>
    <w:p w:rsidR="00170BAB" w:rsidRPr="00A31D37" w:rsidRDefault="00170BAB" w:rsidP="004D26A4">
      <w:pPr>
        <w:ind w:left="-426" w:right="-720"/>
        <w:jc w:val="both"/>
        <w:rPr>
          <w:rFonts w:ascii="Symbol" w:hAnsi="Symbol" w:cs="Arial"/>
          <w:szCs w:val="24"/>
        </w:rPr>
      </w:pPr>
      <w:r w:rsidRPr="004D26A4">
        <w:rPr>
          <w:rFonts w:ascii="Arial" w:hAnsi="Arial" w:cs="Arial"/>
          <w:szCs w:val="24"/>
        </w:rPr>
        <w:t>Portuguese</w:t>
      </w:r>
      <w:r w:rsidRPr="004D26A4">
        <w:rPr>
          <w:rFonts w:ascii="Arial" w:hAnsi="Arial" w:cs="Arial"/>
          <w:szCs w:val="24"/>
        </w:rPr>
        <w:tab/>
      </w:r>
      <w:r w:rsidRPr="004D26A4">
        <w:rPr>
          <w:rFonts w:ascii="Arial" w:hAnsi="Arial" w:cs="Arial"/>
          <w:szCs w:val="24"/>
        </w:rPr>
        <w:tab/>
      </w:r>
      <w:r w:rsidRPr="004D26A4">
        <w:rPr>
          <w:rFonts w:ascii="Arial" w:hAnsi="Arial" w:cs="Arial"/>
          <w:szCs w:val="24"/>
        </w:rPr>
        <w:tab/>
      </w:r>
      <w:r w:rsidR="005B121A">
        <w:rPr>
          <w:rFonts w:ascii="Arial" w:hAnsi="Arial" w:cs="Arial"/>
          <w:szCs w:val="24"/>
        </w:rPr>
        <w:tab/>
      </w:r>
      <w:r w:rsidR="005B121A">
        <w:rPr>
          <w:rFonts w:ascii="Arial" w:hAnsi="Arial" w:cs="Arial"/>
          <w:szCs w:val="24"/>
        </w:rPr>
        <w:tab/>
      </w:r>
      <w:r w:rsidR="005B121A">
        <w:rPr>
          <w:rFonts w:ascii="Arial" w:hAnsi="Arial" w:cs="Arial"/>
          <w:szCs w:val="24"/>
        </w:rPr>
        <w:tab/>
      </w:r>
      <w:r w:rsidR="005B121A">
        <w:rPr>
          <w:rFonts w:ascii="Arial" w:hAnsi="Arial" w:cs="Arial"/>
          <w:szCs w:val="24"/>
        </w:rPr>
        <w:tab/>
      </w:r>
      <w:r w:rsidR="005B121A">
        <w:rPr>
          <w:rFonts w:ascii="Arial" w:hAnsi="Arial" w:cs="Arial"/>
          <w:szCs w:val="24"/>
        </w:rPr>
        <w:tab/>
      </w:r>
      <w:r w:rsidR="005B121A">
        <w:rPr>
          <w:rFonts w:ascii="Arial" w:hAnsi="Arial" w:cs="Arial"/>
          <w:szCs w:val="24"/>
        </w:rPr>
        <w:tab/>
      </w:r>
      <w:r w:rsidR="005B121A">
        <w:rPr>
          <w:rFonts w:ascii="Arial" w:hAnsi="Arial" w:cs="Arial"/>
          <w:szCs w:val="24"/>
        </w:rPr>
        <w:tab/>
      </w:r>
      <w:r w:rsidR="005B121A">
        <w:rPr>
          <w:rFonts w:ascii="Arial" w:hAnsi="Arial" w:cs="Arial"/>
          <w:szCs w:val="24"/>
        </w:rPr>
        <w:tab/>
      </w:r>
      <w:r w:rsidR="005B121A">
        <w:rPr>
          <w:rFonts w:ascii="Arial" w:hAnsi="Arial" w:cs="Arial"/>
          <w:szCs w:val="24"/>
        </w:rPr>
        <w:tab/>
      </w:r>
    </w:p>
    <w:p w:rsidR="00170BAB" w:rsidRPr="004D26A4" w:rsidRDefault="00A55854" w:rsidP="004D26A4">
      <w:pPr>
        <w:ind w:left="-426" w:right="-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125095</wp:posOffset>
                </wp:positionV>
                <wp:extent cx="342900" cy="228600"/>
                <wp:effectExtent l="8890" t="10795" r="10160" b="8255"/>
                <wp:wrapNone/>
                <wp:docPr id="29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359" w:rsidRDefault="00775359" w:rsidP="005B12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38" type="#_x0000_t202" style="position:absolute;left:0;text-align:left;margin-left:372.7pt;margin-top:9.85pt;width:27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OcLQIAAFo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">
                <v:textbox>
                  <w:txbxContent>
                    <w:p w:rsidR="00775359" w:rsidRDefault="00775359" w:rsidP="005B121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125095</wp:posOffset>
                </wp:positionV>
                <wp:extent cx="342900" cy="228600"/>
                <wp:effectExtent l="8890" t="10795" r="10160" b="8255"/>
                <wp:wrapNone/>
                <wp:docPr id="28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359" w:rsidRDefault="00775359" w:rsidP="005B12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9" type="#_x0000_t202" style="position:absolute;left:0;text-align:left;margin-left:264.7pt;margin-top:9.85pt;width:27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">
                <v:textbox>
                  <w:txbxContent>
                    <w:p w:rsidR="00775359" w:rsidRDefault="00775359" w:rsidP="005B121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125095</wp:posOffset>
                </wp:positionV>
                <wp:extent cx="342900" cy="228600"/>
                <wp:effectExtent l="8890" t="10795" r="10160" b="8255"/>
                <wp:wrapNone/>
                <wp:docPr id="27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359" w:rsidRDefault="00775359" w:rsidP="005B12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40" type="#_x0000_t202" style="position:absolute;left:0;text-align:left;margin-left:147.7pt;margin-top:9.85pt;width:27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3aLgIAAFo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">
                <v:textbox>
                  <w:txbxContent>
                    <w:p w:rsidR="00775359" w:rsidRDefault="00775359" w:rsidP="005B121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5876290</wp:posOffset>
                </wp:positionH>
                <wp:positionV relativeFrom="paragraph">
                  <wp:posOffset>125095</wp:posOffset>
                </wp:positionV>
                <wp:extent cx="342900" cy="228600"/>
                <wp:effectExtent l="8890" t="10795" r="10160" b="8255"/>
                <wp:wrapNone/>
                <wp:docPr id="26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359" w:rsidRDefault="00775359" w:rsidP="005B12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41" type="#_x0000_t202" style="position:absolute;left:0;text-align:left;margin-left:462.7pt;margin-top:9.85pt;width:27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">
                <v:textbox>
                  <w:txbxContent>
                    <w:p w:rsidR="00775359" w:rsidRDefault="00775359" w:rsidP="005B121A"/>
                  </w:txbxContent>
                </v:textbox>
              </v:shape>
            </w:pict>
          </mc:Fallback>
        </mc:AlternateContent>
      </w:r>
    </w:p>
    <w:p w:rsidR="00170BAB" w:rsidRPr="004D26A4" w:rsidRDefault="00170BAB" w:rsidP="004D26A4">
      <w:pPr>
        <w:ind w:left="-426" w:right="-720"/>
        <w:jc w:val="both"/>
        <w:rPr>
          <w:rFonts w:ascii="Arial" w:hAnsi="Arial" w:cs="Arial"/>
          <w:szCs w:val="24"/>
        </w:rPr>
      </w:pPr>
      <w:r w:rsidRPr="004D26A4">
        <w:rPr>
          <w:rFonts w:ascii="Arial" w:hAnsi="Arial" w:cs="Arial"/>
          <w:szCs w:val="24"/>
        </w:rPr>
        <w:t>English</w:t>
      </w:r>
      <w:r w:rsidR="00A31D37">
        <w:rPr>
          <w:rFonts w:ascii="Arial" w:hAnsi="Arial" w:cs="Arial"/>
          <w:szCs w:val="24"/>
        </w:rPr>
        <w:tab/>
      </w:r>
      <w:r w:rsidR="00A31D37">
        <w:rPr>
          <w:rFonts w:ascii="Arial" w:hAnsi="Arial" w:cs="Arial"/>
          <w:szCs w:val="24"/>
        </w:rPr>
        <w:tab/>
      </w:r>
      <w:r w:rsidR="00A31D37">
        <w:rPr>
          <w:rFonts w:ascii="Arial" w:hAnsi="Arial" w:cs="Arial"/>
          <w:szCs w:val="24"/>
        </w:rPr>
        <w:tab/>
      </w:r>
      <w:r w:rsidR="00A31D37">
        <w:rPr>
          <w:rFonts w:ascii="Arial" w:hAnsi="Arial" w:cs="Arial"/>
          <w:szCs w:val="24"/>
        </w:rPr>
        <w:tab/>
      </w:r>
      <w:r w:rsidR="005B121A">
        <w:rPr>
          <w:rFonts w:ascii="Arial" w:hAnsi="Arial" w:cs="Arial"/>
          <w:szCs w:val="24"/>
        </w:rPr>
        <w:tab/>
      </w:r>
      <w:r w:rsidR="005B121A">
        <w:rPr>
          <w:rFonts w:ascii="Arial" w:hAnsi="Arial" w:cs="Arial"/>
          <w:szCs w:val="24"/>
        </w:rPr>
        <w:tab/>
      </w:r>
      <w:r w:rsidR="005B121A">
        <w:rPr>
          <w:rFonts w:ascii="Arial" w:hAnsi="Arial" w:cs="Arial"/>
          <w:szCs w:val="24"/>
        </w:rPr>
        <w:tab/>
      </w:r>
      <w:r w:rsidR="005B121A">
        <w:rPr>
          <w:rFonts w:ascii="Arial" w:hAnsi="Arial" w:cs="Arial"/>
          <w:szCs w:val="24"/>
        </w:rPr>
        <w:tab/>
      </w:r>
      <w:r w:rsidR="005B121A">
        <w:rPr>
          <w:rFonts w:ascii="Arial" w:hAnsi="Arial" w:cs="Arial"/>
          <w:szCs w:val="24"/>
        </w:rPr>
        <w:tab/>
      </w:r>
      <w:r w:rsidR="005B121A">
        <w:rPr>
          <w:rFonts w:ascii="Arial" w:hAnsi="Arial" w:cs="Arial"/>
          <w:szCs w:val="24"/>
        </w:rPr>
        <w:tab/>
      </w:r>
      <w:r w:rsidR="005B121A">
        <w:rPr>
          <w:rFonts w:ascii="Arial" w:hAnsi="Arial" w:cs="Arial"/>
          <w:szCs w:val="24"/>
        </w:rPr>
        <w:tab/>
      </w:r>
      <w:r w:rsidR="005B121A">
        <w:rPr>
          <w:rFonts w:ascii="Arial" w:hAnsi="Arial" w:cs="Arial"/>
          <w:szCs w:val="24"/>
        </w:rPr>
        <w:tab/>
      </w:r>
      <w:r w:rsidR="005B121A">
        <w:rPr>
          <w:rFonts w:ascii="Arial" w:hAnsi="Arial" w:cs="Arial"/>
          <w:szCs w:val="24"/>
        </w:rPr>
        <w:tab/>
      </w:r>
    </w:p>
    <w:p w:rsidR="00170BAB" w:rsidRPr="004D26A4" w:rsidRDefault="00A55854" w:rsidP="004D26A4">
      <w:pPr>
        <w:ind w:left="-426" w:right="-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118110</wp:posOffset>
                </wp:positionV>
                <wp:extent cx="342900" cy="228600"/>
                <wp:effectExtent l="8890" t="13335" r="10160" b="5715"/>
                <wp:wrapNone/>
                <wp:docPr id="25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359" w:rsidRDefault="00775359" w:rsidP="005B12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42" type="#_x0000_t202" style="position:absolute;left:0;text-align:left;margin-left:372.7pt;margin-top:9.3pt;width:27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">
                <v:textbox>
                  <w:txbxContent>
                    <w:p w:rsidR="00775359" w:rsidRDefault="00775359" w:rsidP="005B121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118110</wp:posOffset>
                </wp:positionV>
                <wp:extent cx="342900" cy="228600"/>
                <wp:effectExtent l="8890" t="13335" r="10160" b="5715"/>
                <wp:wrapNone/>
                <wp:docPr id="24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359" w:rsidRDefault="00775359" w:rsidP="005B12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043" type="#_x0000_t202" style="position:absolute;left:0;text-align:left;margin-left:264.7pt;margin-top:9.3pt;width:27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0lLgIAAFoEAAAOAAAAZHJzL2Uyb0RvYy54bWysVNtu2zAMfR+wfxD0vtjxnD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">
                <v:textbox>
                  <w:txbxContent>
                    <w:p w:rsidR="00775359" w:rsidRDefault="00775359" w:rsidP="005B121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118110</wp:posOffset>
                </wp:positionV>
                <wp:extent cx="342900" cy="228600"/>
                <wp:effectExtent l="8890" t="13335" r="10160" b="5715"/>
                <wp:wrapNone/>
                <wp:docPr id="23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359" w:rsidRDefault="00775359" w:rsidP="005B12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44" type="#_x0000_t202" style="position:absolute;left:0;text-align:left;margin-left:147.7pt;margin-top:9.3pt;width:27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nFLgIAAFo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">
                <v:textbox>
                  <w:txbxContent>
                    <w:p w:rsidR="00775359" w:rsidRDefault="00775359" w:rsidP="005B121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5876290</wp:posOffset>
                </wp:positionH>
                <wp:positionV relativeFrom="paragraph">
                  <wp:posOffset>118110</wp:posOffset>
                </wp:positionV>
                <wp:extent cx="342900" cy="228600"/>
                <wp:effectExtent l="8890" t="13335" r="10160" b="5715"/>
                <wp:wrapNone/>
                <wp:docPr id="2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359" w:rsidRDefault="00775359" w:rsidP="005B12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45" type="#_x0000_t202" style="position:absolute;left:0;text-align:left;margin-left:462.7pt;margin-top:9.3pt;width:27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2mTLQIAAFo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">
                <v:textbox>
                  <w:txbxContent>
                    <w:p w:rsidR="00775359" w:rsidRDefault="00775359" w:rsidP="005B121A"/>
                  </w:txbxContent>
                </v:textbox>
              </v:shape>
            </w:pict>
          </mc:Fallback>
        </mc:AlternateContent>
      </w:r>
    </w:p>
    <w:p w:rsidR="00170BAB" w:rsidRPr="004D26A4" w:rsidRDefault="00170BAB" w:rsidP="004D26A4">
      <w:pPr>
        <w:ind w:left="-426" w:right="-720"/>
        <w:jc w:val="both"/>
        <w:rPr>
          <w:rFonts w:ascii="Arial" w:hAnsi="Arial" w:cs="Arial"/>
          <w:szCs w:val="24"/>
        </w:rPr>
      </w:pPr>
      <w:r w:rsidRPr="004D26A4">
        <w:rPr>
          <w:rFonts w:ascii="Arial" w:hAnsi="Arial" w:cs="Arial"/>
          <w:szCs w:val="24"/>
        </w:rPr>
        <w:t>Spanish</w:t>
      </w:r>
      <w:r w:rsidR="00A31D37">
        <w:rPr>
          <w:rFonts w:ascii="Arial" w:hAnsi="Arial" w:cs="Arial"/>
          <w:szCs w:val="24"/>
        </w:rPr>
        <w:tab/>
      </w:r>
      <w:r w:rsidR="00A31D37">
        <w:rPr>
          <w:rFonts w:ascii="Arial" w:hAnsi="Arial" w:cs="Arial"/>
          <w:szCs w:val="24"/>
        </w:rPr>
        <w:tab/>
      </w:r>
      <w:r w:rsidR="00A31D37">
        <w:rPr>
          <w:rFonts w:ascii="Arial" w:hAnsi="Arial" w:cs="Arial"/>
          <w:szCs w:val="24"/>
        </w:rPr>
        <w:tab/>
      </w:r>
      <w:r w:rsidR="00A31D37">
        <w:rPr>
          <w:rFonts w:ascii="Arial" w:hAnsi="Arial" w:cs="Arial"/>
          <w:szCs w:val="24"/>
        </w:rPr>
        <w:tab/>
      </w:r>
      <w:r w:rsidR="005B121A">
        <w:rPr>
          <w:rFonts w:ascii="Arial" w:hAnsi="Arial" w:cs="Arial"/>
          <w:szCs w:val="24"/>
        </w:rPr>
        <w:tab/>
      </w:r>
      <w:r w:rsidR="005B121A">
        <w:rPr>
          <w:rFonts w:ascii="Arial" w:hAnsi="Arial" w:cs="Arial"/>
          <w:szCs w:val="24"/>
        </w:rPr>
        <w:tab/>
      </w:r>
      <w:r w:rsidR="005B121A">
        <w:rPr>
          <w:rFonts w:ascii="Arial" w:hAnsi="Arial" w:cs="Arial"/>
          <w:szCs w:val="24"/>
        </w:rPr>
        <w:tab/>
      </w:r>
      <w:r w:rsidR="005B121A">
        <w:rPr>
          <w:rFonts w:ascii="Arial" w:hAnsi="Arial" w:cs="Arial"/>
          <w:szCs w:val="24"/>
        </w:rPr>
        <w:tab/>
      </w:r>
      <w:r w:rsidR="005B121A">
        <w:rPr>
          <w:rFonts w:ascii="Arial" w:hAnsi="Arial" w:cs="Arial"/>
          <w:szCs w:val="24"/>
        </w:rPr>
        <w:tab/>
      </w:r>
      <w:r w:rsidR="005B121A">
        <w:rPr>
          <w:rFonts w:ascii="Arial" w:hAnsi="Arial" w:cs="Arial"/>
          <w:szCs w:val="24"/>
        </w:rPr>
        <w:tab/>
      </w:r>
      <w:r w:rsidR="005B121A">
        <w:rPr>
          <w:rFonts w:ascii="Arial" w:hAnsi="Arial" w:cs="Arial"/>
          <w:szCs w:val="24"/>
        </w:rPr>
        <w:tab/>
      </w:r>
      <w:r w:rsidR="005B121A">
        <w:rPr>
          <w:rFonts w:ascii="Arial" w:hAnsi="Arial" w:cs="Arial"/>
          <w:szCs w:val="24"/>
        </w:rPr>
        <w:tab/>
      </w:r>
      <w:r w:rsidR="005B121A">
        <w:rPr>
          <w:rFonts w:ascii="Arial" w:hAnsi="Arial" w:cs="Arial"/>
          <w:szCs w:val="24"/>
        </w:rPr>
        <w:tab/>
      </w:r>
    </w:p>
    <w:p w:rsidR="00170BAB" w:rsidRPr="004D26A4" w:rsidRDefault="00A55854" w:rsidP="004D26A4">
      <w:pPr>
        <w:ind w:left="-426" w:right="-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110490</wp:posOffset>
                </wp:positionV>
                <wp:extent cx="342900" cy="228600"/>
                <wp:effectExtent l="8890" t="5715" r="10160" b="13335"/>
                <wp:wrapNone/>
                <wp:docPr id="21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359" w:rsidRDefault="00775359" w:rsidP="005B12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46" type="#_x0000_t202" style="position:absolute;left:0;text-align:left;margin-left:372.7pt;margin-top:8.7pt;width:27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WDfLAIAAFo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">
                <v:textbox>
                  <w:txbxContent>
                    <w:p w:rsidR="00775359" w:rsidRDefault="00775359" w:rsidP="005B121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110490</wp:posOffset>
                </wp:positionV>
                <wp:extent cx="342900" cy="228600"/>
                <wp:effectExtent l="8890" t="5715" r="10160" b="13335"/>
                <wp:wrapNone/>
                <wp:docPr id="20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359" w:rsidRDefault="00775359" w:rsidP="005B12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047" type="#_x0000_t202" style="position:absolute;left:0;text-align:left;margin-left:264.7pt;margin-top:8.7pt;width:27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tOTKwIAAFo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">
                <v:textbox>
                  <w:txbxContent>
                    <w:p w:rsidR="00775359" w:rsidRDefault="00775359" w:rsidP="005B121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110490</wp:posOffset>
                </wp:positionV>
                <wp:extent cx="342900" cy="228600"/>
                <wp:effectExtent l="8890" t="5715" r="10160" b="13335"/>
                <wp:wrapNone/>
                <wp:docPr id="19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359" w:rsidRDefault="00775359" w:rsidP="005B12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48" type="#_x0000_t202" style="position:absolute;left:0;text-align:left;margin-left:147.7pt;margin-top:8.7pt;width:27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">
                <v:textbox>
                  <w:txbxContent>
                    <w:p w:rsidR="00775359" w:rsidRDefault="00775359" w:rsidP="005B121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5876290</wp:posOffset>
                </wp:positionH>
                <wp:positionV relativeFrom="paragraph">
                  <wp:posOffset>110490</wp:posOffset>
                </wp:positionV>
                <wp:extent cx="342900" cy="228600"/>
                <wp:effectExtent l="8890" t="5715" r="10160" b="13335"/>
                <wp:wrapNone/>
                <wp:docPr id="18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359" w:rsidRDefault="00775359" w:rsidP="005B12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49" type="#_x0000_t202" style="position:absolute;left:0;text-align:left;margin-left:462.7pt;margin-top:8.7pt;width:27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">
                <v:textbox>
                  <w:txbxContent>
                    <w:p w:rsidR="00775359" w:rsidRDefault="00775359" w:rsidP="005B121A"/>
                  </w:txbxContent>
                </v:textbox>
              </v:shape>
            </w:pict>
          </mc:Fallback>
        </mc:AlternateContent>
      </w:r>
    </w:p>
    <w:p w:rsidR="00170BAB" w:rsidRPr="004D26A4" w:rsidRDefault="00170BAB" w:rsidP="004D26A4">
      <w:pPr>
        <w:ind w:left="-426" w:right="-720"/>
        <w:jc w:val="both"/>
        <w:rPr>
          <w:rFonts w:ascii="Arial" w:hAnsi="Arial" w:cs="Arial"/>
          <w:szCs w:val="24"/>
        </w:rPr>
      </w:pPr>
      <w:r w:rsidRPr="004D26A4">
        <w:rPr>
          <w:rFonts w:ascii="Arial" w:hAnsi="Arial" w:cs="Arial"/>
          <w:szCs w:val="24"/>
        </w:rPr>
        <w:t xml:space="preserve">Other (please specify) </w:t>
      </w:r>
      <w:r w:rsidR="00A31D37">
        <w:rPr>
          <w:rFonts w:ascii="Arial" w:hAnsi="Arial" w:cs="Arial"/>
          <w:szCs w:val="24"/>
        </w:rPr>
        <w:tab/>
      </w:r>
      <w:r w:rsidR="007C1CA3">
        <w:rPr>
          <w:rFonts w:ascii="Arial" w:hAnsi="Arial" w:cs="Arial"/>
          <w:szCs w:val="24"/>
        </w:rPr>
        <w:tab/>
      </w:r>
      <w:r w:rsidR="007C1CA3">
        <w:rPr>
          <w:rFonts w:ascii="Arial" w:hAnsi="Arial" w:cs="Arial"/>
          <w:szCs w:val="24"/>
        </w:rPr>
        <w:tab/>
      </w:r>
      <w:r w:rsidR="005B121A">
        <w:rPr>
          <w:rFonts w:ascii="Arial" w:hAnsi="Arial" w:cs="Arial"/>
          <w:szCs w:val="24"/>
        </w:rPr>
        <w:tab/>
      </w:r>
      <w:r w:rsidR="005B121A">
        <w:rPr>
          <w:rFonts w:ascii="Arial" w:hAnsi="Arial" w:cs="Arial"/>
          <w:szCs w:val="24"/>
        </w:rPr>
        <w:tab/>
      </w:r>
      <w:r w:rsidR="005B121A">
        <w:rPr>
          <w:rFonts w:ascii="Arial" w:hAnsi="Arial" w:cs="Arial"/>
          <w:szCs w:val="24"/>
        </w:rPr>
        <w:tab/>
      </w:r>
      <w:r w:rsidR="005B121A">
        <w:rPr>
          <w:rFonts w:ascii="Arial" w:hAnsi="Arial" w:cs="Arial"/>
          <w:szCs w:val="24"/>
        </w:rPr>
        <w:tab/>
      </w:r>
      <w:r w:rsidR="005B121A">
        <w:rPr>
          <w:rFonts w:ascii="Arial" w:hAnsi="Arial" w:cs="Arial"/>
          <w:szCs w:val="24"/>
        </w:rPr>
        <w:tab/>
      </w:r>
      <w:r w:rsidR="005B121A">
        <w:rPr>
          <w:rFonts w:ascii="Arial" w:hAnsi="Arial" w:cs="Arial"/>
          <w:szCs w:val="24"/>
        </w:rPr>
        <w:tab/>
      </w:r>
      <w:r w:rsidR="005B121A">
        <w:rPr>
          <w:rFonts w:ascii="Arial" w:hAnsi="Arial" w:cs="Arial"/>
          <w:szCs w:val="24"/>
        </w:rPr>
        <w:tab/>
      </w:r>
      <w:r w:rsidR="005B121A">
        <w:rPr>
          <w:rFonts w:ascii="Arial" w:hAnsi="Arial" w:cs="Arial"/>
          <w:szCs w:val="24"/>
        </w:rPr>
        <w:tab/>
      </w:r>
    </w:p>
    <w:p w:rsidR="00170BAB" w:rsidRPr="004D26A4" w:rsidRDefault="00170BAB">
      <w:pPr>
        <w:ind w:left="-810" w:right="-720"/>
        <w:jc w:val="both"/>
        <w:rPr>
          <w:rFonts w:ascii="Arial" w:hAnsi="Arial" w:cs="Arial"/>
          <w:szCs w:val="24"/>
        </w:rPr>
      </w:pPr>
    </w:p>
    <w:p w:rsidR="00170BAB" w:rsidRPr="004D26A4" w:rsidRDefault="00170BAB">
      <w:pPr>
        <w:ind w:left="-810" w:right="-720"/>
        <w:jc w:val="both"/>
        <w:rPr>
          <w:rFonts w:ascii="Arial" w:hAnsi="Arial" w:cs="Arial"/>
          <w:szCs w:val="24"/>
        </w:rPr>
      </w:pPr>
    </w:p>
    <w:p w:rsidR="00170BAB" w:rsidRPr="004D26A4" w:rsidRDefault="00170BAB">
      <w:pPr>
        <w:ind w:left="-810" w:right="-720"/>
        <w:jc w:val="both"/>
        <w:rPr>
          <w:rFonts w:ascii="Arial" w:hAnsi="Arial" w:cs="Arial"/>
          <w:szCs w:val="24"/>
        </w:rPr>
        <w:sectPr w:rsidR="00170BAB" w:rsidRPr="004D26A4" w:rsidSect="001F508D">
          <w:footerReference w:type="default" r:id="rId8"/>
          <w:pgSz w:w="11906" w:h="16838"/>
          <w:pgMar w:top="568" w:right="1700" w:bottom="426" w:left="1267" w:header="1440" w:footer="362" w:gutter="0"/>
          <w:cols w:space="720"/>
          <w:noEndnote/>
        </w:sectPr>
      </w:pPr>
    </w:p>
    <w:p w:rsidR="002367D3" w:rsidRDefault="002367D3" w:rsidP="002367D3">
      <w:pPr>
        <w:pStyle w:val="Heading5"/>
        <w:ind w:left="0" w:hanging="709"/>
        <w:rPr>
          <w:rFonts w:ascii="Arial" w:hAnsi="Arial" w:cs="Arial"/>
          <w:b/>
          <w:szCs w:val="24"/>
        </w:rPr>
      </w:pPr>
    </w:p>
    <w:p w:rsidR="002367D3" w:rsidRDefault="002367D3" w:rsidP="002367D3">
      <w:pPr>
        <w:pStyle w:val="Heading5"/>
        <w:ind w:left="0" w:hanging="709"/>
        <w:rPr>
          <w:rFonts w:ascii="Arial" w:hAnsi="Arial" w:cs="Arial"/>
          <w:b/>
          <w:szCs w:val="24"/>
        </w:rPr>
      </w:pPr>
      <w:r w:rsidRPr="004D26A4">
        <w:rPr>
          <w:rFonts w:ascii="Arial" w:hAnsi="Arial" w:cs="Arial"/>
          <w:b/>
          <w:szCs w:val="24"/>
        </w:rPr>
        <w:t xml:space="preserve">PART </w:t>
      </w:r>
      <w:r>
        <w:rPr>
          <w:rFonts w:ascii="Arial" w:hAnsi="Arial" w:cs="Arial"/>
          <w:b/>
          <w:szCs w:val="24"/>
        </w:rPr>
        <w:t>B</w:t>
      </w:r>
      <w:r w:rsidRPr="004D26A4">
        <w:rPr>
          <w:rFonts w:ascii="Arial" w:hAnsi="Arial" w:cs="Arial"/>
          <w:b/>
          <w:szCs w:val="24"/>
        </w:rPr>
        <w:t xml:space="preserve">: </w:t>
      </w:r>
      <w:r>
        <w:rPr>
          <w:rFonts w:ascii="Arial" w:hAnsi="Arial" w:cs="Arial"/>
          <w:b/>
          <w:szCs w:val="24"/>
        </w:rPr>
        <w:t>SELECTION CRITERIA</w:t>
      </w:r>
    </w:p>
    <w:p w:rsidR="00AB2D5E" w:rsidRPr="002367D3" w:rsidRDefault="00AB2D5E">
      <w:pPr>
        <w:ind w:left="4320" w:right="-720" w:hanging="5040"/>
        <w:jc w:val="both"/>
        <w:rPr>
          <w:rFonts w:ascii="Arial" w:hAnsi="Arial" w:cs="Arial"/>
          <w:b/>
          <w:szCs w:val="24"/>
        </w:rPr>
      </w:pPr>
    </w:p>
    <w:p w:rsidR="00AB2D5E" w:rsidRPr="004D26A4" w:rsidRDefault="00B85DAD" w:rsidP="004D26A4">
      <w:pPr>
        <w:pStyle w:val="BlockText"/>
        <w:ind w:left="-709" w:right="-810"/>
        <w:jc w:val="left"/>
        <w:rPr>
          <w:rFonts w:ascii="Arial" w:hAnsi="Arial" w:cs="Arial"/>
          <w:szCs w:val="24"/>
        </w:rPr>
      </w:pPr>
      <w:r w:rsidRPr="004D26A4">
        <w:rPr>
          <w:rFonts w:ascii="Arial" w:hAnsi="Arial" w:cs="Arial"/>
          <w:szCs w:val="24"/>
        </w:rPr>
        <w:t xml:space="preserve">Please state in not more than </w:t>
      </w:r>
      <w:r w:rsidR="00147382" w:rsidRPr="004D26A4">
        <w:rPr>
          <w:rFonts w:ascii="Arial" w:hAnsi="Arial" w:cs="Arial"/>
          <w:szCs w:val="24"/>
        </w:rPr>
        <w:t xml:space="preserve">150 </w:t>
      </w:r>
      <w:r w:rsidR="00AB2D5E" w:rsidRPr="004D26A4">
        <w:rPr>
          <w:rFonts w:ascii="Arial" w:hAnsi="Arial" w:cs="Arial"/>
          <w:szCs w:val="24"/>
        </w:rPr>
        <w:t>words</w:t>
      </w:r>
      <w:r w:rsidR="009D43FE">
        <w:rPr>
          <w:rFonts w:ascii="Arial" w:hAnsi="Arial" w:cs="Arial"/>
          <w:szCs w:val="24"/>
        </w:rPr>
        <w:t>*</w:t>
      </w:r>
      <w:r w:rsidR="00147382" w:rsidRPr="004D26A4">
        <w:rPr>
          <w:rFonts w:ascii="Arial" w:hAnsi="Arial" w:cs="Arial"/>
          <w:szCs w:val="24"/>
        </w:rPr>
        <w:t xml:space="preserve"> per criteri</w:t>
      </w:r>
      <w:r w:rsidR="005B121A">
        <w:rPr>
          <w:rFonts w:ascii="Arial" w:hAnsi="Arial" w:cs="Arial"/>
          <w:szCs w:val="24"/>
        </w:rPr>
        <w:t>on</w:t>
      </w:r>
      <w:r w:rsidR="00147382" w:rsidRPr="004D26A4">
        <w:rPr>
          <w:rFonts w:ascii="Arial" w:hAnsi="Arial" w:cs="Arial"/>
          <w:szCs w:val="24"/>
        </w:rPr>
        <w:t xml:space="preserve"> </w:t>
      </w:r>
      <w:r w:rsidR="00AB2D5E" w:rsidRPr="004D26A4">
        <w:rPr>
          <w:rFonts w:ascii="Arial" w:hAnsi="Arial" w:cs="Arial"/>
          <w:szCs w:val="24"/>
        </w:rPr>
        <w:t>in the space</w:t>
      </w:r>
      <w:r w:rsidR="009D43FE">
        <w:rPr>
          <w:rFonts w:ascii="Arial" w:hAnsi="Arial" w:cs="Arial"/>
          <w:szCs w:val="24"/>
        </w:rPr>
        <w:t>s</w:t>
      </w:r>
      <w:r w:rsidR="00AB2D5E" w:rsidRPr="004D26A4">
        <w:rPr>
          <w:rFonts w:ascii="Arial" w:hAnsi="Arial" w:cs="Arial"/>
          <w:szCs w:val="24"/>
        </w:rPr>
        <w:t xml:space="preserve"> provided below how you</w:t>
      </w:r>
      <w:r w:rsidR="00FE40F9" w:rsidRPr="004D26A4">
        <w:rPr>
          <w:rFonts w:ascii="Arial" w:hAnsi="Arial" w:cs="Arial"/>
          <w:szCs w:val="24"/>
        </w:rPr>
        <w:t>r skills and experience relate to the selection criteria set out in the advertisement for this position.</w:t>
      </w:r>
    </w:p>
    <w:p w:rsidR="00D71036" w:rsidRPr="004D26A4" w:rsidRDefault="00D71036" w:rsidP="004D26A4">
      <w:pPr>
        <w:pStyle w:val="BlockText"/>
        <w:ind w:left="-709" w:right="-810"/>
        <w:jc w:val="left"/>
        <w:rPr>
          <w:rFonts w:ascii="Arial" w:hAnsi="Arial" w:cs="Arial"/>
          <w:szCs w:val="24"/>
        </w:rPr>
      </w:pPr>
    </w:p>
    <w:p w:rsidR="003C1CD4" w:rsidRDefault="009D43FE" w:rsidP="003C1CD4">
      <w:pPr>
        <w:pStyle w:val="BlockText"/>
        <w:ind w:left="-709" w:right="-810"/>
        <w:jc w:val="left"/>
      </w:pPr>
      <w:r w:rsidRPr="009D43FE">
        <w:t>* The word limit for each criterion response is strictly 150 words - text that is included over the 150 word limit will not be assessed.</w:t>
      </w:r>
    </w:p>
    <w:p w:rsidR="003C1CD4" w:rsidRDefault="003C1CD4" w:rsidP="003C1CD4">
      <w:pPr>
        <w:pStyle w:val="BlockText"/>
        <w:ind w:left="-709" w:right="-810"/>
        <w:jc w:val="left"/>
        <w:rPr>
          <w:szCs w:val="24"/>
          <w:lang w:eastAsia="en-AU"/>
        </w:rPr>
      </w:pPr>
    </w:p>
    <w:p w:rsidR="001314EF" w:rsidRPr="000D384F" w:rsidRDefault="001314EF" w:rsidP="00DC772F">
      <w:pPr>
        <w:numPr>
          <w:ilvl w:val="0"/>
          <w:numId w:val="15"/>
        </w:numPr>
        <w:autoSpaceDE w:val="0"/>
        <w:autoSpaceDN w:val="0"/>
        <w:adjustRightInd w:val="0"/>
        <w:ind w:left="-284" w:hanging="567"/>
        <w:rPr>
          <w:b/>
          <w:szCs w:val="24"/>
          <w:lang w:val="en-AU"/>
        </w:rPr>
      </w:pPr>
      <w:r w:rsidRPr="000D384F">
        <w:rPr>
          <w:b/>
          <w:szCs w:val="24"/>
          <w:lang w:val="en-AU"/>
        </w:rPr>
        <w:t xml:space="preserve">Ability to analyse and assess information and make sound decisions and use problem solving skills to suggest improvements. </w:t>
      </w:r>
      <w:r w:rsidR="00F30727">
        <w:rPr>
          <w:b/>
          <w:szCs w:val="24"/>
          <w:lang w:val="en-AU"/>
        </w:rPr>
        <w:t>Well</w:t>
      </w:r>
      <w:r w:rsidRPr="000D384F">
        <w:rPr>
          <w:b/>
          <w:szCs w:val="24"/>
          <w:lang w:val="en-AU"/>
        </w:rPr>
        <w:t xml:space="preserve"> developed research skills and ability to set out ideas clearly and logically in written form. </w:t>
      </w:r>
    </w:p>
    <w:p w:rsidR="004D26A4" w:rsidRPr="004B0B42" w:rsidRDefault="004D26A4" w:rsidP="004D26A4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color w:val="000000"/>
          <w:szCs w:val="24"/>
          <w:lang w:eastAsia="en-AU"/>
        </w:rPr>
      </w:pPr>
    </w:p>
    <w:p w:rsidR="00AB2D5E" w:rsidRPr="004D26A4" w:rsidRDefault="00A55854">
      <w:pPr>
        <w:pStyle w:val="BlockText"/>
        <w:ind w:left="-810" w:right="-81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0</wp:posOffset>
                </wp:positionV>
                <wp:extent cx="6638925" cy="2322195"/>
                <wp:effectExtent l="8890" t="9525" r="29210" b="20955"/>
                <wp:wrapNone/>
                <wp:docPr id="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32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75359" w:rsidRPr="004D26A4" w:rsidRDefault="00775359" w:rsidP="004D26A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50" type="#_x0000_t202" style="position:absolute;left:0;text-align:left;margin-left:-42.05pt;margin-top:0;width:522.75pt;height:182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" o:allowincell="f">
                <v:shadow on="t"/>
                <v:textbox>
                  <w:txbxContent>
                    <w:p w:rsidR="00775359" w:rsidRPr="004D26A4" w:rsidRDefault="00775359" w:rsidP="004D26A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2D5E" w:rsidRPr="004D26A4" w:rsidRDefault="00AB2D5E">
      <w:pPr>
        <w:pStyle w:val="BlockText"/>
        <w:ind w:left="-810" w:right="-810"/>
        <w:rPr>
          <w:rFonts w:ascii="Arial" w:hAnsi="Arial" w:cs="Arial"/>
          <w:szCs w:val="24"/>
        </w:rPr>
      </w:pPr>
    </w:p>
    <w:p w:rsidR="00AB2D5E" w:rsidRPr="004D26A4" w:rsidRDefault="00AB2D5E">
      <w:pPr>
        <w:pStyle w:val="BlockText"/>
        <w:ind w:left="-810" w:right="-810"/>
        <w:rPr>
          <w:rFonts w:ascii="Arial" w:hAnsi="Arial" w:cs="Arial"/>
          <w:szCs w:val="24"/>
        </w:rPr>
      </w:pPr>
    </w:p>
    <w:p w:rsidR="00AB2D5E" w:rsidRPr="004D26A4" w:rsidRDefault="00AB2D5E">
      <w:pPr>
        <w:pStyle w:val="BlockText"/>
        <w:ind w:left="-810" w:right="-810"/>
        <w:rPr>
          <w:rFonts w:ascii="Arial" w:hAnsi="Arial" w:cs="Arial"/>
          <w:szCs w:val="24"/>
        </w:rPr>
      </w:pPr>
    </w:p>
    <w:p w:rsidR="00AB2D5E" w:rsidRPr="004D26A4" w:rsidRDefault="00AB2D5E">
      <w:pPr>
        <w:pStyle w:val="BlockText"/>
        <w:ind w:left="-810" w:right="-810"/>
        <w:rPr>
          <w:rFonts w:ascii="Arial" w:hAnsi="Arial" w:cs="Arial"/>
          <w:szCs w:val="24"/>
        </w:rPr>
      </w:pPr>
    </w:p>
    <w:p w:rsidR="00AB2D5E" w:rsidRPr="004D26A4" w:rsidRDefault="00AB2D5E">
      <w:pPr>
        <w:pStyle w:val="BlockText"/>
        <w:ind w:left="-810" w:right="-810"/>
        <w:rPr>
          <w:rFonts w:ascii="Arial" w:hAnsi="Arial" w:cs="Arial"/>
          <w:szCs w:val="24"/>
        </w:rPr>
      </w:pPr>
    </w:p>
    <w:p w:rsidR="00AB2D5E" w:rsidRPr="004D26A4" w:rsidRDefault="00AB2D5E">
      <w:pPr>
        <w:pStyle w:val="BlockText"/>
        <w:ind w:left="-810" w:right="-810"/>
        <w:rPr>
          <w:rFonts w:ascii="Arial" w:hAnsi="Arial" w:cs="Arial"/>
          <w:szCs w:val="24"/>
        </w:rPr>
      </w:pPr>
    </w:p>
    <w:p w:rsidR="00AB2D5E" w:rsidRPr="004D26A4" w:rsidRDefault="00AB2D5E">
      <w:pPr>
        <w:pStyle w:val="BlockText"/>
        <w:ind w:left="-810" w:right="-810"/>
        <w:rPr>
          <w:rFonts w:ascii="Arial" w:hAnsi="Arial" w:cs="Arial"/>
          <w:szCs w:val="24"/>
        </w:rPr>
      </w:pPr>
    </w:p>
    <w:p w:rsidR="00AB2D5E" w:rsidRPr="004D26A4" w:rsidRDefault="00AB2D5E">
      <w:pPr>
        <w:pStyle w:val="BlockText"/>
        <w:ind w:left="-810" w:right="-810"/>
        <w:rPr>
          <w:rFonts w:ascii="Arial" w:hAnsi="Arial" w:cs="Arial"/>
          <w:szCs w:val="24"/>
        </w:rPr>
      </w:pPr>
    </w:p>
    <w:p w:rsidR="00AB2D5E" w:rsidRPr="004D26A4" w:rsidRDefault="00AB2D5E">
      <w:pPr>
        <w:pStyle w:val="BlockText"/>
        <w:ind w:left="-810" w:right="-810"/>
        <w:rPr>
          <w:rFonts w:ascii="Arial" w:hAnsi="Arial" w:cs="Arial"/>
          <w:szCs w:val="24"/>
        </w:rPr>
      </w:pPr>
    </w:p>
    <w:p w:rsidR="00AB2D5E" w:rsidRPr="004D26A4" w:rsidRDefault="00AB2D5E">
      <w:pPr>
        <w:pStyle w:val="BlockText"/>
        <w:ind w:left="-810" w:right="-810"/>
        <w:rPr>
          <w:rFonts w:ascii="Arial" w:hAnsi="Arial" w:cs="Arial"/>
          <w:szCs w:val="24"/>
        </w:rPr>
      </w:pPr>
    </w:p>
    <w:p w:rsidR="00AB2D5E" w:rsidRPr="004D26A4" w:rsidRDefault="00AB2D5E">
      <w:pPr>
        <w:pStyle w:val="BlockText"/>
        <w:ind w:left="-810" w:right="-810"/>
        <w:rPr>
          <w:rFonts w:ascii="Arial" w:hAnsi="Arial" w:cs="Arial"/>
          <w:szCs w:val="24"/>
        </w:rPr>
      </w:pPr>
    </w:p>
    <w:p w:rsidR="003C1CD4" w:rsidRDefault="003C1CD4" w:rsidP="003C1CD4">
      <w:pPr>
        <w:autoSpaceDE w:val="0"/>
        <w:autoSpaceDN w:val="0"/>
        <w:adjustRightInd w:val="0"/>
        <w:spacing w:before="120" w:after="120"/>
        <w:rPr>
          <w:rFonts w:ascii="Arial" w:hAnsi="Arial" w:cs="Arial"/>
          <w:szCs w:val="24"/>
        </w:rPr>
      </w:pPr>
    </w:p>
    <w:p w:rsidR="000D384F" w:rsidRPr="000D384F" w:rsidRDefault="000D384F" w:rsidP="00DC772F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-284" w:hanging="567"/>
        <w:rPr>
          <w:b/>
          <w:szCs w:val="24"/>
          <w:lang w:eastAsia="en-AU"/>
        </w:rPr>
      </w:pPr>
      <w:r w:rsidRPr="000D384F">
        <w:rPr>
          <w:b/>
          <w:szCs w:val="24"/>
          <w:lang w:eastAsia="en-AU"/>
        </w:rPr>
        <w:t>High</w:t>
      </w:r>
      <w:r>
        <w:rPr>
          <w:b/>
          <w:szCs w:val="24"/>
          <w:lang w:eastAsia="en-AU"/>
        </w:rPr>
        <w:t>ly</w:t>
      </w:r>
      <w:r w:rsidRPr="000D384F">
        <w:rPr>
          <w:b/>
          <w:szCs w:val="24"/>
          <w:lang w:eastAsia="en-AU"/>
        </w:rPr>
        <w:t>-developed written and oral communication skills in English and Portuguese.  Ability to prepare translations of documents and to informally interpret as required.</w:t>
      </w:r>
    </w:p>
    <w:p w:rsidR="003C1CD4" w:rsidRPr="003C1CD4" w:rsidRDefault="003C1CD4" w:rsidP="003C1CD4">
      <w:pPr>
        <w:autoSpaceDE w:val="0"/>
        <w:autoSpaceDN w:val="0"/>
        <w:adjustRightInd w:val="0"/>
        <w:spacing w:before="120" w:after="120"/>
        <w:ind w:left="-709"/>
        <w:rPr>
          <w:rFonts w:ascii="Arial" w:hAnsi="Arial" w:cs="Arial"/>
          <w:b/>
          <w:szCs w:val="24"/>
          <w:lang w:eastAsia="en-AU"/>
        </w:rPr>
      </w:pPr>
    </w:p>
    <w:p w:rsidR="00015A48" w:rsidRPr="004D26A4" w:rsidRDefault="00A55854" w:rsidP="00015A48">
      <w:pPr>
        <w:pStyle w:val="BlockText"/>
        <w:ind w:left="-810" w:right="-81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82550</wp:posOffset>
                </wp:positionV>
                <wp:extent cx="6638925" cy="2400300"/>
                <wp:effectExtent l="8890" t="6350" r="29210" b="22225"/>
                <wp:wrapNone/>
                <wp:docPr id="16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75359" w:rsidRPr="004D26A4" w:rsidRDefault="00775359" w:rsidP="004D26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51" type="#_x0000_t202" style="position:absolute;left:0;text-align:left;margin-left:-41.3pt;margin-top:6.5pt;width:522.75pt;height:18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">
                <v:shadow on="t"/>
                <v:textbox>
                  <w:txbxContent>
                    <w:p w:rsidR="00775359" w:rsidRPr="004D26A4" w:rsidRDefault="00775359" w:rsidP="004D26A4"/>
                  </w:txbxContent>
                </v:textbox>
              </v:shape>
            </w:pict>
          </mc:Fallback>
        </mc:AlternateContent>
      </w:r>
    </w:p>
    <w:p w:rsidR="00015A48" w:rsidRPr="004D26A4" w:rsidRDefault="00015A48" w:rsidP="00015A48">
      <w:pPr>
        <w:pStyle w:val="BlockText"/>
        <w:ind w:left="-810" w:right="-810"/>
        <w:rPr>
          <w:rFonts w:ascii="Arial" w:hAnsi="Arial" w:cs="Arial"/>
          <w:szCs w:val="24"/>
        </w:rPr>
      </w:pPr>
    </w:p>
    <w:p w:rsidR="00015A48" w:rsidRPr="004D26A4" w:rsidRDefault="00015A48" w:rsidP="00015A48">
      <w:pPr>
        <w:pStyle w:val="BlockText"/>
        <w:ind w:left="-810" w:right="-810"/>
        <w:rPr>
          <w:rFonts w:ascii="Arial" w:hAnsi="Arial" w:cs="Arial"/>
          <w:szCs w:val="24"/>
        </w:rPr>
      </w:pPr>
    </w:p>
    <w:p w:rsidR="00015A48" w:rsidRPr="004D26A4" w:rsidRDefault="00015A48" w:rsidP="00015A48">
      <w:pPr>
        <w:pStyle w:val="BlockText"/>
        <w:ind w:left="-810" w:right="-810"/>
        <w:rPr>
          <w:rFonts w:ascii="Arial" w:hAnsi="Arial" w:cs="Arial"/>
          <w:szCs w:val="24"/>
        </w:rPr>
      </w:pPr>
    </w:p>
    <w:p w:rsidR="00015A48" w:rsidRPr="004D26A4" w:rsidRDefault="00015A48" w:rsidP="00015A48">
      <w:pPr>
        <w:pStyle w:val="BlockText"/>
        <w:ind w:left="-810" w:right="-810"/>
        <w:rPr>
          <w:rFonts w:ascii="Arial" w:hAnsi="Arial" w:cs="Arial"/>
          <w:szCs w:val="24"/>
        </w:rPr>
      </w:pPr>
    </w:p>
    <w:p w:rsidR="00015A48" w:rsidRPr="004D26A4" w:rsidRDefault="00015A48" w:rsidP="00015A48">
      <w:pPr>
        <w:pStyle w:val="BlockText"/>
        <w:ind w:left="-810" w:right="-810"/>
        <w:rPr>
          <w:rFonts w:ascii="Arial" w:hAnsi="Arial" w:cs="Arial"/>
          <w:szCs w:val="24"/>
        </w:rPr>
      </w:pPr>
    </w:p>
    <w:p w:rsidR="00015A48" w:rsidRPr="004D26A4" w:rsidRDefault="00015A48" w:rsidP="00015A48">
      <w:pPr>
        <w:pStyle w:val="BlockText"/>
        <w:ind w:left="-810" w:right="-810"/>
        <w:rPr>
          <w:rFonts w:ascii="Arial" w:hAnsi="Arial" w:cs="Arial"/>
          <w:szCs w:val="24"/>
        </w:rPr>
      </w:pPr>
    </w:p>
    <w:p w:rsidR="00015A48" w:rsidRPr="004D26A4" w:rsidRDefault="00015A48" w:rsidP="00015A48">
      <w:pPr>
        <w:pStyle w:val="BlockText"/>
        <w:ind w:left="-810" w:right="-810"/>
        <w:rPr>
          <w:rFonts w:ascii="Arial" w:hAnsi="Arial" w:cs="Arial"/>
          <w:szCs w:val="24"/>
        </w:rPr>
      </w:pPr>
    </w:p>
    <w:p w:rsidR="00015A48" w:rsidRPr="004D26A4" w:rsidRDefault="00015A48" w:rsidP="00015A48">
      <w:pPr>
        <w:pStyle w:val="BlockText"/>
        <w:ind w:left="-810" w:right="-810"/>
        <w:rPr>
          <w:rFonts w:ascii="Arial" w:hAnsi="Arial" w:cs="Arial"/>
          <w:szCs w:val="24"/>
        </w:rPr>
      </w:pPr>
    </w:p>
    <w:p w:rsidR="00015A48" w:rsidRPr="004D26A4" w:rsidRDefault="00015A48" w:rsidP="00015A48">
      <w:pPr>
        <w:pStyle w:val="BlockText"/>
        <w:ind w:left="-810" w:right="-810"/>
        <w:rPr>
          <w:rFonts w:ascii="Arial" w:hAnsi="Arial" w:cs="Arial"/>
          <w:szCs w:val="24"/>
        </w:rPr>
      </w:pPr>
    </w:p>
    <w:p w:rsidR="00015A48" w:rsidRPr="004D26A4" w:rsidRDefault="00015A48" w:rsidP="00015A48">
      <w:pPr>
        <w:pStyle w:val="BlockText"/>
        <w:ind w:left="-810" w:right="-810"/>
        <w:rPr>
          <w:rFonts w:ascii="Arial" w:hAnsi="Arial" w:cs="Arial"/>
          <w:szCs w:val="24"/>
        </w:rPr>
      </w:pPr>
    </w:p>
    <w:p w:rsidR="00015A48" w:rsidRPr="004D26A4" w:rsidRDefault="00015A48" w:rsidP="00015A48">
      <w:pPr>
        <w:pStyle w:val="BlockText"/>
        <w:ind w:left="-810" w:right="-810"/>
        <w:rPr>
          <w:rFonts w:ascii="Arial" w:hAnsi="Arial" w:cs="Arial"/>
          <w:szCs w:val="24"/>
        </w:rPr>
      </w:pPr>
    </w:p>
    <w:p w:rsidR="00AB2D5E" w:rsidRPr="004D26A4" w:rsidRDefault="00AB2D5E">
      <w:pPr>
        <w:pStyle w:val="BlockText"/>
        <w:ind w:left="-810" w:right="-810"/>
        <w:rPr>
          <w:rFonts w:ascii="Arial" w:hAnsi="Arial" w:cs="Arial"/>
          <w:szCs w:val="24"/>
        </w:rPr>
      </w:pPr>
    </w:p>
    <w:p w:rsidR="00AB2D5E" w:rsidRPr="004D26A4" w:rsidRDefault="00AB2D5E">
      <w:pPr>
        <w:pStyle w:val="BlockText"/>
        <w:ind w:left="-810" w:right="-810"/>
        <w:rPr>
          <w:rFonts w:ascii="Arial" w:hAnsi="Arial" w:cs="Arial"/>
          <w:szCs w:val="24"/>
        </w:rPr>
      </w:pPr>
    </w:p>
    <w:p w:rsidR="00AB2D5E" w:rsidRPr="004D26A4" w:rsidRDefault="00AB2D5E">
      <w:pPr>
        <w:pStyle w:val="BlockText"/>
        <w:ind w:left="-810" w:right="-810"/>
        <w:rPr>
          <w:rFonts w:ascii="Arial" w:hAnsi="Arial" w:cs="Arial"/>
          <w:szCs w:val="24"/>
        </w:rPr>
      </w:pPr>
    </w:p>
    <w:p w:rsidR="004D26A4" w:rsidRPr="004D26A4" w:rsidRDefault="004D26A4">
      <w:pPr>
        <w:pStyle w:val="BlockText"/>
        <w:ind w:left="-810" w:right="-810"/>
        <w:rPr>
          <w:rFonts w:ascii="Arial" w:hAnsi="Arial" w:cs="Arial"/>
          <w:szCs w:val="24"/>
        </w:rPr>
      </w:pPr>
    </w:p>
    <w:p w:rsidR="004D26A4" w:rsidRPr="004D26A4" w:rsidRDefault="004D26A4">
      <w:pPr>
        <w:pStyle w:val="BlockText"/>
        <w:ind w:left="-810" w:right="-810"/>
        <w:rPr>
          <w:rFonts w:ascii="Arial" w:hAnsi="Arial" w:cs="Arial"/>
          <w:szCs w:val="24"/>
        </w:rPr>
      </w:pPr>
    </w:p>
    <w:p w:rsidR="004D26A4" w:rsidRPr="004D26A4" w:rsidRDefault="004D26A4">
      <w:pPr>
        <w:pStyle w:val="BlockText"/>
        <w:ind w:left="-810" w:right="-810"/>
        <w:rPr>
          <w:rFonts w:ascii="Arial" w:hAnsi="Arial" w:cs="Arial"/>
          <w:szCs w:val="24"/>
        </w:rPr>
      </w:pPr>
    </w:p>
    <w:p w:rsidR="004D26A4" w:rsidRPr="004D26A4" w:rsidRDefault="004D26A4">
      <w:pPr>
        <w:pStyle w:val="BlockText"/>
        <w:ind w:left="-810" w:right="-810"/>
        <w:rPr>
          <w:rFonts w:ascii="Arial" w:hAnsi="Arial" w:cs="Arial"/>
          <w:szCs w:val="24"/>
        </w:rPr>
      </w:pPr>
    </w:p>
    <w:p w:rsidR="00FC0A53" w:rsidRDefault="00FC0A53" w:rsidP="003C1CD4">
      <w:pPr>
        <w:autoSpaceDE w:val="0"/>
        <w:autoSpaceDN w:val="0"/>
        <w:adjustRightInd w:val="0"/>
        <w:ind w:left="-851"/>
        <w:rPr>
          <w:rFonts w:ascii="Arial" w:hAnsi="Arial" w:cs="Arial"/>
          <w:color w:val="000000"/>
          <w:sz w:val="22"/>
          <w:szCs w:val="22"/>
          <w:lang w:eastAsia="en-AU"/>
        </w:rPr>
      </w:pPr>
    </w:p>
    <w:p w:rsidR="003C1CD4" w:rsidRDefault="003C1CD4" w:rsidP="003C1CD4">
      <w:pPr>
        <w:autoSpaceDE w:val="0"/>
        <w:autoSpaceDN w:val="0"/>
        <w:adjustRightInd w:val="0"/>
        <w:ind w:left="-851"/>
        <w:rPr>
          <w:rFonts w:ascii="Arial" w:hAnsi="Arial" w:cs="Arial"/>
          <w:color w:val="000000"/>
          <w:sz w:val="22"/>
          <w:szCs w:val="22"/>
          <w:lang w:eastAsia="en-AU"/>
        </w:rPr>
      </w:pPr>
    </w:p>
    <w:p w:rsidR="003C1CD4" w:rsidRDefault="003C1CD4" w:rsidP="003C1CD4">
      <w:pPr>
        <w:autoSpaceDE w:val="0"/>
        <w:autoSpaceDN w:val="0"/>
        <w:adjustRightInd w:val="0"/>
        <w:ind w:left="-851"/>
        <w:rPr>
          <w:rFonts w:ascii="Arial" w:hAnsi="Arial" w:cs="Arial"/>
          <w:color w:val="000000"/>
          <w:sz w:val="22"/>
          <w:szCs w:val="22"/>
          <w:lang w:eastAsia="en-AU"/>
        </w:rPr>
      </w:pPr>
    </w:p>
    <w:p w:rsidR="003C1CD4" w:rsidRDefault="003C1CD4" w:rsidP="003C1CD4">
      <w:pPr>
        <w:autoSpaceDE w:val="0"/>
        <w:autoSpaceDN w:val="0"/>
        <w:adjustRightInd w:val="0"/>
        <w:ind w:left="-851"/>
        <w:rPr>
          <w:rFonts w:ascii="Arial" w:hAnsi="Arial" w:cs="Arial"/>
          <w:color w:val="000000"/>
          <w:sz w:val="22"/>
          <w:szCs w:val="22"/>
          <w:lang w:eastAsia="en-AU"/>
        </w:rPr>
      </w:pPr>
    </w:p>
    <w:p w:rsidR="003C1CD4" w:rsidRDefault="003C1CD4" w:rsidP="003C1CD4">
      <w:pPr>
        <w:autoSpaceDE w:val="0"/>
        <w:autoSpaceDN w:val="0"/>
        <w:adjustRightInd w:val="0"/>
        <w:ind w:left="-851"/>
        <w:rPr>
          <w:rFonts w:ascii="Arial" w:hAnsi="Arial" w:cs="Arial"/>
          <w:color w:val="000000"/>
          <w:sz w:val="22"/>
          <w:szCs w:val="22"/>
          <w:lang w:eastAsia="en-AU"/>
        </w:rPr>
      </w:pPr>
    </w:p>
    <w:p w:rsidR="000D384F" w:rsidRPr="000D384F" w:rsidRDefault="000D384F" w:rsidP="00DC772F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-284" w:hanging="567"/>
        <w:rPr>
          <w:b/>
          <w:szCs w:val="24"/>
          <w:lang w:eastAsia="en-AU"/>
        </w:rPr>
      </w:pPr>
      <w:r w:rsidRPr="000D384F">
        <w:rPr>
          <w:b/>
          <w:szCs w:val="24"/>
          <w:lang w:eastAsia="en-AU"/>
        </w:rPr>
        <w:t xml:space="preserve">Strong organisational skills including the ability to manage programs/agendas for Australian diplomats and official visitors and organise official social functions. </w:t>
      </w:r>
    </w:p>
    <w:p w:rsidR="003C1CD4" w:rsidRPr="003C1CD4" w:rsidRDefault="003C1CD4" w:rsidP="003C1CD4">
      <w:pPr>
        <w:autoSpaceDE w:val="0"/>
        <w:autoSpaceDN w:val="0"/>
        <w:adjustRightInd w:val="0"/>
        <w:ind w:left="-851"/>
        <w:rPr>
          <w:rFonts w:ascii="Arial" w:hAnsi="Arial" w:cs="Arial"/>
          <w:b/>
          <w:szCs w:val="24"/>
          <w:lang w:eastAsia="en-AU"/>
        </w:rPr>
      </w:pPr>
    </w:p>
    <w:p w:rsidR="004D26A4" w:rsidRPr="004D26A4" w:rsidRDefault="004D26A4" w:rsidP="004D26A4">
      <w:pPr>
        <w:autoSpaceDE w:val="0"/>
        <w:autoSpaceDN w:val="0"/>
        <w:adjustRightInd w:val="0"/>
        <w:spacing w:line="240" w:lineRule="atLeast"/>
        <w:ind w:hanging="709"/>
        <w:rPr>
          <w:rFonts w:ascii="Arial" w:hAnsi="Arial" w:cs="Arial"/>
          <w:color w:val="000000"/>
          <w:szCs w:val="24"/>
          <w:lang w:val="en-AU" w:eastAsia="en-AU"/>
        </w:rPr>
      </w:pPr>
    </w:p>
    <w:p w:rsidR="00015A48" w:rsidRPr="004D26A4" w:rsidRDefault="00A55854" w:rsidP="00015A48">
      <w:pPr>
        <w:pStyle w:val="BlockText"/>
        <w:ind w:left="-810" w:right="-81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30480</wp:posOffset>
                </wp:positionV>
                <wp:extent cx="6638925" cy="2400300"/>
                <wp:effectExtent l="13335" t="11430" r="24765" b="26670"/>
                <wp:wrapNone/>
                <wp:docPr id="1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75359" w:rsidRPr="004D26A4" w:rsidRDefault="00775359" w:rsidP="004D26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52" type="#_x0000_t202" style="position:absolute;left:0;text-align:left;margin-left:-46.95pt;margin-top:2.4pt;width:522.75pt;height:18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">
                <v:shadow on="t"/>
                <v:textbox>
                  <w:txbxContent>
                    <w:p w:rsidR="00775359" w:rsidRPr="004D26A4" w:rsidRDefault="00775359" w:rsidP="004D26A4"/>
                  </w:txbxContent>
                </v:textbox>
              </v:shape>
            </w:pict>
          </mc:Fallback>
        </mc:AlternateContent>
      </w:r>
    </w:p>
    <w:p w:rsidR="00015A48" w:rsidRPr="004D26A4" w:rsidRDefault="00015A48" w:rsidP="00015A48">
      <w:pPr>
        <w:pStyle w:val="BlockText"/>
        <w:ind w:left="-810" w:right="-810"/>
        <w:rPr>
          <w:rFonts w:ascii="Arial" w:hAnsi="Arial" w:cs="Arial"/>
          <w:szCs w:val="24"/>
        </w:rPr>
      </w:pPr>
    </w:p>
    <w:p w:rsidR="00015A48" w:rsidRPr="004D26A4" w:rsidRDefault="00015A48" w:rsidP="00015A48">
      <w:pPr>
        <w:pStyle w:val="BlockText"/>
        <w:ind w:left="-810" w:right="-810"/>
        <w:rPr>
          <w:rFonts w:ascii="Arial" w:hAnsi="Arial" w:cs="Arial"/>
          <w:szCs w:val="24"/>
        </w:rPr>
      </w:pPr>
    </w:p>
    <w:p w:rsidR="00015A48" w:rsidRPr="004D26A4" w:rsidRDefault="00015A48" w:rsidP="00015A48">
      <w:pPr>
        <w:pStyle w:val="BlockText"/>
        <w:ind w:left="-810" w:right="-810"/>
        <w:rPr>
          <w:rFonts w:ascii="Arial" w:hAnsi="Arial" w:cs="Arial"/>
          <w:szCs w:val="24"/>
        </w:rPr>
      </w:pPr>
    </w:p>
    <w:p w:rsidR="00015A48" w:rsidRPr="004D26A4" w:rsidRDefault="00015A48" w:rsidP="00015A48">
      <w:pPr>
        <w:pStyle w:val="BlockText"/>
        <w:ind w:left="-810" w:right="-810"/>
        <w:rPr>
          <w:rFonts w:ascii="Arial" w:hAnsi="Arial" w:cs="Arial"/>
          <w:szCs w:val="24"/>
        </w:rPr>
      </w:pPr>
    </w:p>
    <w:p w:rsidR="00015A48" w:rsidRPr="004D26A4" w:rsidRDefault="00015A48" w:rsidP="00015A48">
      <w:pPr>
        <w:pStyle w:val="BlockText"/>
        <w:ind w:left="-810" w:right="-810"/>
        <w:rPr>
          <w:rFonts w:ascii="Arial" w:hAnsi="Arial" w:cs="Arial"/>
          <w:szCs w:val="24"/>
        </w:rPr>
      </w:pPr>
    </w:p>
    <w:p w:rsidR="00015A48" w:rsidRPr="004D26A4" w:rsidRDefault="00015A48" w:rsidP="00015A48">
      <w:pPr>
        <w:pStyle w:val="BlockText"/>
        <w:ind w:left="-810" w:right="-810"/>
        <w:rPr>
          <w:rFonts w:ascii="Arial" w:hAnsi="Arial" w:cs="Arial"/>
          <w:szCs w:val="24"/>
        </w:rPr>
      </w:pPr>
    </w:p>
    <w:p w:rsidR="00015A48" w:rsidRPr="004D26A4" w:rsidRDefault="00015A48" w:rsidP="00015A48">
      <w:pPr>
        <w:pStyle w:val="BlockText"/>
        <w:ind w:left="-810" w:right="-810"/>
        <w:rPr>
          <w:rFonts w:ascii="Arial" w:hAnsi="Arial" w:cs="Arial"/>
          <w:szCs w:val="24"/>
        </w:rPr>
      </w:pPr>
    </w:p>
    <w:p w:rsidR="00015A48" w:rsidRPr="004D26A4" w:rsidRDefault="00015A48" w:rsidP="00015A48">
      <w:pPr>
        <w:pStyle w:val="BlockText"/>
        <w:ind w:left="-810" w:right="-810"/>
        <w:rPr>
          <w:rFonts w:ascii="Arial" w:hAnsi="Arial" w:cs="Arial"/>
          <w:szCs w:val="24"/>
        </w:rPr>
      </w:pPr>
    </w:p>
    <w:p w:rsidR="00015A48" w:rsidRPr="004D26A4" w:rsidRDefault="00015A48" w:rsidP="00015A48">
      <w:pPr>
        <w:pStyle w:val="BlockText"/>
        <w:ind w:left="-810" w:right="-810"/>
        <w:rPr>
          <w:rFonts w:ascii="Arial" w:hAnsi="Arial" w:cs="Arial"/>
          <w:szCs w:val="24"/>
        </w:rPr>
      </w:pPr>
    </w:p>
    <w:p w:rsidR="00015A48" w:rsidRPr="004D26A4" w:rsidRDefault="00015A48" w:rsidP="00015A48">
      <w:pPr>
        <w:pStyle w:val="BlockText"/>
        <w:ind w:left="-810" w:right="-810"/>
        <w:rPr>
          <w:rFonts w:ascii="Arial" w:hAnsi="Arial" w:cs="Arial"/>
          <w:szCs w:val="24"/>
        </w:rPr>
      </w:pPr>
    </w:p>
    <w:p w:rsidR="00AB2D5E" w:rsidRPr="004D26A4" w:rsidRDefault="00AB2D5E">
      <w:pPr>
        <w:pStyle w:val="BlockText"/>
        <w:ind w:left="-810" w:right="-810"/>
        <w:rPr>
          <w:rFonts w:ascii="Arial" w:hAnsi="Arial" w:cs="Arial"/>
          <w:szCs w:val="24"/>
        </w:rPr>
      </w:pPr>
    </w:p>
    <w:p w:rsidR="004D26A4" w:rsidRPr="004D26A4" w:rsidRDefault="004D26A4">
      <w:pPr>
        <w:pStyle w:val="BlockText"/>
        <w:ind w:left="-810" w:right="-810"/>
        <w:rPr>
          <w:rFonts w:ascii="Arial" w:hAnsi="Arial" w:cs="Arial"/>
          <w:szCs w:val="24"/>
        </w:rPr>
      </w:pPr>
    </w:p>
    <w:p w:rsidR="004B0B42" w:rsidRDefault="004B0B42" w:rsidP="003C1CD4">
      <w:pPr>
        <w:pStyle w:val="BlockText"/>
        <w:ind w:left="0" w:right="-810"/>
        <w:rPr>
          <w:rFonts w:ascii="Arial" w:hAnsi="Arial" w:cs="Arial"/>
          <w:szCs w:val="24"/>
        </w:rPr>
      </w:pPr>
    </w:p>
    <w:p w:rsidR="003C1CD4" w:rsidRPr="003C1CD4" w:rsidRDefault="003C1CD4" w:rsidP="003C1CD4">
      <w:pPr>
        <w:pStyle w:val="BlockText"/>
        <w:ind w:left="0" w:right="-810"/>
        <w:rPr>
          <w:rFonts w:ascii="Arial" w:hAnsi="Arial" w:cs="Arial"/>
          <w:b/>
          <w:szCs w:val="24"/>
          <w:lang w:eastAsia="en-AU"/>
        </w:rPr>
      </w:pPr>
    </w:p>
    <w:p w:rsidR="003C1CD4" w:rsidRPr="000D384F" w:rsidRDefault="000D384F" w:rsidP="000D384F">
      <w:pPr>
        <w:pStyle w:val="BlockText"/>
        <w:ind w:left="-284" w:right="-810" w:hanging="567"/>
        <w:rPr>
          <w:b/>
          <w:szCs w:val="24"/>
          <w:lang w:eastAsia="en-AU"/>
        </w:rPr>
      </w:pPr>
      <w:r>
        <w:rPr>
          <w:rFonts w:ascii="Arial" w:hAnsi="Arial" w:cs="Arial"/>
          <w:b/>
          <w:szCs w:val="24"/>
          <w:lang w:eastAsia="en-AU"/>
        </w:rPr>
        <w:t>4.</w:t>
      </w:r>
      <w:r>
        <w:rPr>
          <w:rFonts w:ascii="Arial" w:hAnsi="Arial" w:cs="Arial"/>
          <w:b/>
          <w:szCs w:val="24"/>
          <w:lang w:eastAsia="en-AU"/>
        </w:rPr>
        <w:tab/>
      </w:r>
      <w:r w:rsidRPr="000D384F">
        <w:rPr>
          <w:b/>
          <w:szCs w:val="24"/>
          <w:lang w:val="en-AU" w:eastAsia="en-AU"/>
        </w:rPr>
        <w:t>Demonstrated ability to work independently, to plan and manage workload and deal effectively with high volumes of work, concurrent with longer term projects.</w:t>
      </w:r>
    </w:p>
    <w:p w:rsidR="003C1CD4" w:rsidRPr="000D384F" w:rsidRDefault="003C1CD4" w:rsidP="003C1CD4">
      <w:pPr>
        <w:pStyle w:val="BlockText"/>
        <w:ind w:left="0" w:right="-810"/>
        <w:rPr>
          <w:szCs w:val="24"/>
        </w:rPr>
      </w:pPr>
    </w:p>
    <w:p w:rsidR="00015A48" w:rsidRPr="004D26A4" w:rsidRDefault="00A55854" w:rsidP="004B0B42">
      <w:pPr>
        <w:pStyle w:val="BlockText"/>
        <w:ind w:left="360" w:right="-81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132715</wp:posOffset>
                </wp:positionV>
                <wp:extent cx="6701155" cy="2338070"/>
                <wp:effectExtent l="13335" t="8890" r="29210" b="24765"/>
                <wp:wrapNone/>
                <wp:docPr id="14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155" cy="233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75359" w:rsidRDefault="00775359" w:rsidP="00015A48">
                            <w:pPr>
                              <w:ind w:right="31"/>
                            </w:pPr>
                          </w:p>
                          <w:p w:rsidR="00775359" w:rsidRDefault="00775359" w:rsidP="00015A48">
                            <w:pPr>
                              <w:ind w:right="31"/>
                            </w:pPr>
                          </w:p>
                          <w:p w:rsidR="00775359" w:rsidRDefault="00775359" w:rsidP="00015A48">
                            <w:pPr>
                              <w:ind w:right="31"/>
                            </w:pPr>
                          </w:p>
                          <w:p w:rsidR="00775359" w:rsidRDefault="00775359" w:rsidP="00015A48">
                            <w:pPr>
                              <w:ind w:right="31"/>
                            </w:pPr>
                          </w:p>
                          <w:p w:rsidR="00775359" w:rsidRDefault="00775359" w:rsidP="00015A48">
                            <w:pPr>
                              <w:ind w:right="31"/>
                            </w:pPr>
                          </w:p>
                          <w:p w:rsidR="00775359" w:rsidRDefault="00775359" w:rsidP="00015A48">
                            <w:pPr>
                              <w:ind w:right="31"/>
                            </w:pPr>
                          </w:p>
                          <w:p w:rsidR="00775359" w:rsidRDefault="00775359" w:rsidP="00015A48">
                            <w:pPr>
                              <w:ind w:right="31"/>
                            </w:pPr>
                          </w:p>
                          <w:p w:rsidR="00775359" w:rsidRDefault="00775359" w:rsidP="00015A48">
                            <w:pPr>
                              <w:ind w:right="3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53" type="#_x0000_t202" style="position:absolute;left:0;text-align:left;margin-left:-46.95pt;margin-top:10.45pt;width:527.65pt;height:184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">
                <v:shadow on="t"/>
                <v:textbox>
                  <w:txbxContent>
                    <w:p w:rsidR="00775359" w:rsidRDefault="00775359" w:rsidP="00015A48">
                      <w:pPr>
                        <w:ind w:right="31"/>
                      </w:pPr>
                    </w:p>
                    <w:p w:rsidR="00775359" w:rsidRDefault="00775359" w:rsidP="00015A48">
                      <w:pPr>
                        <w:ind w:right="31"/>
                      </w:pPr>
                    </w:p>
                    <w:p w:rsidR="00775359" w:rsidRDefault="00775359" w:rsidP="00015A48">
                      <w:pPr>
                        <w:ind w:right="31"/>
                      </w:pPr>
                    </w:p>
                    <w:p w:rsidR="00775359" w:rsidRDefault="00775359" w:rsidP="00015A48">
                      <w:pPr>
                        <w:ind w:right="31"/>
                      </w:pPr>
                    </w:p>
                    <w:p w:rsidR="00775359" w:rsidRDefault="00775359" w:rsidP="00015A48">
                      <w:pPr>
                        <w:ind w:right="31"/>
                      </w:pPr>
                    </w:p>
                    <w:p w:rsidR="00775359" w:rsidRDefault="00775359" w:rsidP="00015A48">
                      <w:pPr>
                        <w:ind w:right="31"/>
                      </w:pPr>
                    </w:p>
                    <w:p w:rsidR="00775359" w:rsidRDefault="00775359" w:rsidP="00015A48">
                      <w:pPr>
                        <w:ind w:right="31"/>
                      </w:pPr>
                    </w:p>
                    <w:p w:rsidR="00775359" w:rsidRDefault="00775359" w:rsidP="00015A48">
                      <w:pPr>
                        <w:ind w:right="31"/>
                      </w:pPr>
                    </w:p>
                  </w:txbxContent>
                </v:textbox>
              </v:shape>
            </w:pict>
          </mc:Fallback>
        </mc:AlternateContent>
      </w:r>
    </w:p>
    <w:p w:rsidR="00015A48" w:rsidRPr="004D26A4" w:rsidRDefault="00015A48" w:rsidP="00015A48">
      <w:pPr>
        <w:pStyle w:val="BlockText"/>
        <w:ind w:left="-810" w:right="-810"/>
        <w:rPr>
          <w:rFonts w:ascii="Arial" w:hAnsi="Arial" w:cs="Arial"/>
          <w:szCs w:val="24"/>
        </w:rPr>
      </w:pPr>
    </w:p>
    <w:p w:rsidR="00015A48" w:rsidRPr="004D26A4" w:rsidRDefault="00015A48" w:rsidP="00015A48">
      <w:pPr>
        <w:pStyle w:val="BlockText"/>
        <w:ind w:left="-810" w:right="-810"/>
        <w:rPr>
          <w:rFonts w:ascii="Arial" w:hAnsi="Arial" w:cs="Arial"/>
          <w:szCs w:val="24"/>
        </w:rPr>
      </w:pPr>
    </w:p>
    <w:p w:rsidR="00015A48" w:rsidRPr="004D26A4" w:rsidRDefault="00015A48" w:rsidP="00015A48">
      <w:pPr>
        <w:pStyle w:val="BlockText"/>
        <w:ind w:left="-810" w:right="-810"/>
        <w:rPr>
          <w:rFonts w:ascii="Arial" w:hAnsi="Arial" w:cs="Arial"/>
          <w:szCs w:val="24"/>
        </w:rPr>
      </w:pPr>
    </w:p>
    <w:p w:rsidR="00015A48" w:rsidRPr="004D26A4" w:rsidRDefault="00015A48" w:rsidP="00015A48">
      <w:pPr>
        <w:pStyle w:val="BlockText"/>
        <w:ind w:left="-810" w:right="-810"/>
        <w:rPr>
          <w:rFonts w:ascii="Arial" w:hAnsi="Arial" w:cs="Arial"/>
          <w:szCs w:val="24"/>
        </w:rPr>
      </w:pPr>
    </w:p>
    <w:p w:rsidR="00015A48" w:rsidRPr="004D26A4" w:rsidRDefault="00015A48" w:rsidP="00015A48">
      <w:pPr>
        <w:pStyle w:val="BlockText"/>
        <w:ind w:left="-810" w:right="-810"/>
        <w:rPr>
          <w:rFonts w:ascii="Arial" w:hAnsi="Arial" w:cs="Arial"/>
          <w:szCs w:val="24"/>
        </w:rPr>
      </w:pPr>
    </w:p>
    <w:p w:rsidR="00015A48" w:rsidRPr="004D26A4" w:rsidRDefault="00015A48" w:rsidP="00015A48">
      <w:pPr>
        <w:pStyle w:val="BlockText"/>
        <w:ind w:left="-810" w:right="-810"/>
        <w:rPr>
          <w:rFonts w:ascii="Arial" w:hAnsi="Arial" w:cs="Arial"/>
          <w:szCs w:val="24"/>
        </w:rPr>
      </w:pPr>
    </w:p>
    <w:p w:rsidR="00015A48" w:rsidRPr="004D26A4" w:rsidRDefault="00015A48" w:rsidP="00015A48">
      <w:pPr>
        <w:pStyle w:val="BlockText"/>
        <w:ind w:left="-810" w:right="-810"/>
        <w:rPr>
          <w:rFonts w:ascii="Arial" w:hAnsi="Arial" w:cs="Arial"/>
          <w:szCs w:val="24"/>
        </w:rPr>
      </w:pPr>
    </w:p>
    <w:p w:rsidR="00015A48" w:rsidRPr="004D26A4" w:rsidRDefault="00015A48" w:rsidP="00015A48">
      <w:pPr>
        <w:pStyle w:val="BlockText"/>
        <w:ind w:left="-810" w:right="-810"/>
        <w:rPr>
          <w:rFonts w:ascii="Arial" w:hAnsi="Arial" w:cs="Arial"/>
          <w:szCs w:val="24"/>
        </w:rPr>
      </w:pPr>
    </w:p>
    <w:p w:rsidR="00015A48" w:rsidRPr="004D26A4" w:rsidRDefault="00015A48" w:rsidP="00015A48">
      <w:pPr>
        <w:pStyle w:val="BlockText"/>
        <w:ind w:left="-810" w:right="-810"/>
        <w:rPr>
          <w:rFonts w:ascii="Arial" w:hAnsi="Arial" w:cs="Arial"/>
          <w:szCs w:val="24"/>
        </w:rPr>
      </w:pPr>
    </w:p>
    <w:p w:rsidR="00015A48" w:rsidRPr="004D26A4" w:rsidRDefault="00015A48" w:rsidP="00015A48">
      <w:pPr>
        <w:pStyle w:val="BlockText"/>
        <w:ind w:left="-810" w:right="-810"/>
        <w:rPr>
          <w:rFonts w:ascii="Arial" w:hAnsi="Arial" w:cs="Arial"/>
          <w:szCs w:val="24"/>
        </w:rPr>
      </w:pPr>
    </w:p>
    <w:p w:rsidR="00437259" w:rsidRPr="004D26A4" w:rsidRDefault="00437259" w:rsidP="00437259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Cs w:val="24"/>
          <w:lang w:val="en-AU" w:eastAsia="en-AU"/>
        </w:rPr>
      </w:pPr>
    </w:p>
    <w:p w:rsidR="004D26A4" w:rsidRPr="004D26A4" w:rsidRDefault="004D26A4" w:rsidP="00437259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Cs w:val="24"/>
          <w:lang w:val="en-AU" w:eastAsia="en-AU"/>
        </w:rPr>
      </w:pPr>
    </w:p>
    <w:p w:rsidR="004D26A4" w:rsidRPr="004D26A4" w:rsidRDefault="004D26A4" w:rsidP="00437259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Cs w:val="24"/>
          <w:lang w:val="en-AU" w:eastAsia="en-AU"/>
        </w:rPr>
      </w:pPr>
    </w:p>
    <w:p w:rsidR="004B0B42" w:rsidRDefault="004B0B42" w:rsidP="004B0B42">
      <w:pPr>
        <w:autoSpaceDE w:val="0"/>
        <w:autoSpaceDN w:val="0"/>
        <w:adjustRightInd w:val="0"/>
        <w:ind w:left="-709"/>
        <w:rPr>
          <w:rFonts w:ascii="Arial" w:hAnsi="Arial" w:cs="Arial"/>
          <w:color w:val="000000"/>
          <w:sz w:val="22"/>
          <w:szCs w:val="22"/>
          <w:lang w:eastAsia="en-AU"/>
        </w:rPr>
      </w:pPr>
    </w:p>
    <w:p w:rsidR="00FC0A53" w:rsidRDefault="00FC0A53" w:rsidP="00FC0A53">
      <w:pPr>
        <w:pStyle w:val="BlockText"/>
        <w:ind w:left="360" w:right="-810"/>
        <w:rPr>
          <w:rFonts w:ascii="Arial" w:hAnsi="Arial" w:cs="Arial"/>
          <w:szCs w:val="24"/>
        </w:rPr>
      </w:pPr>
    </w:p>
    <w:p w:rsidR="003C1CD4" w:rsidRPr="000D384F" w:rsidRDefault="000D384F" w:rsidP="00DC772F">
      <w:pPr>
        <w:pStyle w:val="BlockText"/>
        <w:ind w:left="-284" w:right="-811" w:hanging="567"/>
        <w:rPr>
          <w:sz w:val="22"/>
          <w:szCs w:val="22"/>
        </w:rPr>
      </w:pPr>
      <w:r w:rsidRPr="000D384F">
        <w:rPr>
          <w:b/>
          <w:szCs w:val="24"/>
          <w:lang w:eastAsia="en-AU"/>
        </w:rPr>
        <w:t>5.</w:t>
      </w:r>
      <w:r w:rsidRPr="000D384F">
        <w:rPr>
          <w:b/>
          <w:szCs w:val="24"/>
          <w:lang w:eastAsia="en-AU"/>
        </w:rPr>
        <w:tab/>
      </w:r>
      <w:r w:rsidRPr="000D384F">
        <w:rPr>
          <w:b/>
          <w:szCs w:val="24"/>
          <w:lang w:val="en-AU" w:eastAsia="en-AU"/>
        </w:rPr>
        <w:t xml:space="preserve">Ability to form positive working relationships with colleagues, visitors and clients of the Embassy. Willingness to participate as a committed </w:t>
      </w:r>
      <w:r w:rsidR="00F30727">
        <w:rPr>
          <w:b/>
          <w:szCs w:val="24"/>
          <w:lang w:val="en-AU" w:eastAsia="en-AU"/>
        </w:rPr>
        <w:t xml:space="preserve">and flexible </w:t>
      </w:r>
      <w:r w:rsidRPr="000D384F">
        <w:rPr>
          <w:b/>
          <w:szCs w:val="24"/>
          <w:lang w:val="en-AU" w:eastAsia="en-AU"/>
        </w:rPr>
        <w:t>member of a small and busy professional team.</w:t>
      </w:r>
    </w:p>
    <w:p w:rsidR="00015A48" w:rsidRPr="004B0B42" w:rsidRDefault="00A55854" w:rsidP="004B0B42">
      <w:pPr>
        <w:pStyle w:val="BlockText"/>
        <w:ind w:left="-810" w:right="-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125730</wp:posOffset>
                </wp:positionV>
                <wp:extent cx="6753225" cy="2383790"/>
                <wp:effectExtent l="13335" t="11430" r="24765" b="24130"/>
                <wp:wrapNone/>
                <wp:docPr id="13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38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75359" w:rsidRPr="004D26A4" w:rsidRDefault="00775359" w:rsidP="004D26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54" type="#_x0000_t202" style="position:absolute;left:0;text-align:left;margin-left:-46.95pt;margin-top:9.9pt;width:531.75pt;height:187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">
                <v:shadow on="t"/>
                <v:textbox>
                  <w:txbxContent>
                    <w:p w:rsidR="00775359" w:rsidRPr="004D26A4" w:rsidRDefault="00775359" w:rsidP="004D26A4"/>
                  </w:txbxContent>
                </v:textbox>
              </v:shape>
            </w:pict>
          </mc:Fallback>
        </mc:AlternateContent>
      </w:r>
    </w:p>
    <w:p w:rsidR="003528C5" w:rsidRPr="004B0B42" w:rsidRDefault="003528C5" w:rsidP="004B0B42">
      <w:pPr>
        <w:pStyle w:val="BlockText"/>
        <w:ind w:left="-810" w:right="-810"/>
        <w:rPr>
          <w:rFonts w:ascii="Arial" w:hAnsi="Arial" w:cs="Arial"/>
          <w:sz w:val="22"/>
          <w:szCs w:val="22"/>
        </w:rPr>
      </w:pPr>
    </w:p>
    <w:p w:rsidR="003528C5" w:rsidRDefault="003528C5" w:rsidP="00015A48">
      <w:pPr>
        <w:pStyle w:val="BlockText"/>
        <w:ind w:left="-810" w:right="-810"/>
        <w:rPr>
          <w:rFonts w:ascii="Arial" w:hAnsi="Arial" w:cs="Arial"/>
          <w:szCs w:val="24"/>
        </w:rPr>
      </w:pPr>
    </w:p>
    <w:p w:rsidR="003528C5" w:rsidRDefault="003528C5" w:rsidP="00015A48">
      <w:pPr>
        <w:pStyle w:val="BlockText"/>
        <w:ind w:left="-810" w:right="-810"/>
        <w:rPr>
          <w:rFonts w:ascii="Arial" w:hAnsi="Arial" w:cs="Arial"/>
          <w:szCs w:val="24"/>
        </w:rPr>
      </w:pPr>
    </w:p>
    <w:p w:rsidR="003528C5" w:rsidRDefault="003528C5" w:rsidP="00015A48">
      <w:pPr>
        <w:pStyle w:val="BlockText"/>
        <w:ind w:left="-810" w:right="-810"/>
        <w:rPr>
          <w:rFonts w:ascii="Arial" w:hAnsi="Arial" w:cs="Arial"/>
          <w:szCs w:val="24"/>
        </w:rPr>
      </w:pPr>
    </w:p>
    <w:p w:rsidR="003528C5" w:rsidRDefault="003528C5" w:rsidP="00015A48">
      <w:pPr>
        <w:pStyle w:val="BlockText"/>
        <w:ind w:left="-810" w:right="-810"/>
        <w:rPr>
          <w:rFonts w:ascii="Arial" w:hAnsi="Arial" w:cs="Arial"/>
          <w:szCs w:val="24"/>
        </w:rPr>
      </w:pPr>
    </w:p>
    <w:p w:rsidR="003528C5" w:rsidRDefault="003528C5" w:rsidP="00015A48">
      <w:pPr>
        <w:pStyle w:val="BlockText"/>
        <w:ind w:left="-810" w:right="-810"/>
        <w:rPr>
          <w:rFonts w:ascii="Arial" w:hAnsi="Arial" w:cs="Arial"/>
          <w:szCs w:val="24"/>
        </w:rPr>
      </w:pPr>
    </w:p>
    <w:p w:rsidR="003528C5" w:rsidRPr="004D26A4" w:rsidRDefault="003528C5" w:rsidP="00015A48">
      <w:pPr>
        <w:pStyle w:val="BlockText"/>
        <w:ind w:left="-810" w:right="-810"/>
        <w:rPr>
          <w:rFonts w:ascii="Arial" w:hAnsi="Arial" w:cs="Arial"/>
          <w:szCs w:val="24"/>
        </w:rPr>
      </w:pPr>
    </w:p>
    <w:p w:rsidR="00015A48" w:rsidRPr="004D26A4" w:rsidRDefault="00015A48" w:rsidP="00015A48">
      <w:pPr>
        <w:pStyle w:val="BlockText"/>
        <w:ind w:left="-810" w:right="-810"/>
        <w:rPr>
          <w:rFonts w:ascii="Arial" w:hAnsi="Arial" w:cs="Arial"/>
          <w:szCs w:val="24"/>
        </w:rPr>
      </w:pPr>
    </w:p>
    <w:p w:rsidR="00015A48" w:rsidRPr="004D26A4" w:rsidRDefault="00015A48" w:rsidP="00015A48">
      <w:pPr>
        <w:pStyle w:val="BlockText"/>
        <w:ind w:left="-810" w:right="-810"/>
        <w:rPr>
          <w:rFonts w:ascii="Arial" w:hAnsi="Arial" w:cs="Arial"/>
          <w:szCs w:val="24"/>
        </w:rPr>
      </w:pPr>
    </w:p>
    <w:p w:rsidR="00015A48" w:rsidRPr="004D26A4" w:rsidRDefault="00015A48" w:rsidP="00015A48">
      <w:pPr>
        <w:pStyle w:val="BlockText"/>
        <w:ind w:left="-810" w:right="-810"/>
        <w:rPr>
          <w:rFonts w:ascii="Arial" w:hAnsi="Arial" w:cs="Arial"/>
          <w:szCs w:val="24"/>
        </w:rPr>
      </w:pPr>
    </w:p>
    <w:p w:rsidR="00015A48" w:rsidRPr="004D26A4" w:rsidRDefault="00015A48" w:rsidP="00015A48">
      <w:pPr>
        <w:pStyle w:val="BlockText"/>
        <w:ind w:left="-810" w:right="-810"/>
        <w:rPr>
          <w:rFonts w:ascii="Arial" w:hAnsi="Arial" w:cs="Arial"/>
          <w:szCs w:val="24"/>
        </w:rPr>
      </w:pPr>
    </w:p>
    <w:p w:rsidR="002C1746" w:rsidRPr="004D26A4" w:rsidRDefault="002C1746">
      <w:pPr>
        <w:pStyle w:val="BlockText"/>
        <w:ind w:left="0"/>
        <w:rPr>
          <w:rFonts w:ascii="Arial" w:hAnsi="Arial" w:cs="Arial"/>
          <w:szCs w:val="24"/>
        </w:rPr>
        <w:sectPr w:rsidR="002C1746" w:rsidRPr="004D26A4" w:rsidSect="005B4E71">
          <w:pgSz w:w="11906" w:h="16838"/>
          <w:pgMar w:top="851" w:right="1267" w:bottom="851" w:left="1560" w:header="1440" w:footer="490" w:gutter="0"/>
          <w:cols w:space="720"/>
          <w:noEndnote/>
        </w:sectPr>
      </w:pPr>
    </w:p>
    <w:p w:rsidR="00AB2D5E" w:rsidRPr="004D26A4" w:rsidRDefault="002367D3" w:rsidP="007C1CA3">
      <w:pPr>
        <w:pStyle w:val="BlockText"/>
        <w:ind w:left="-709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PART C</w:t>
      </w:r>
      <w:r w:rsidR="00AB2D5E" w:rsidRPr="004D26A4">
        <w:rPr>
          <w:rFonts w:ascii="Arial" w:hAnsi="Arial" w:cs="Arial"/>
          <w:b/>
          <w:szCs w:val="24"/>
        </w:rPr>
        <w:t>: ACADEMIC BACKGROUND</w:t>
      </w:r>
    </w:p>
    <w:p w:rsidR="006B0BB6" w:rsidRPr="004D26A4" w:rsidRDefault="006B0BB6" w:rsidP="007C1CA3">
      <w:pPr>
        <w:pStyle w:val="BlockText"/>
        <w:ind w:left="-709"/>
        <w:rPr>
          <w:rFonts w:ascii="Arial" w:hAnsi="Arial" w:cs="Arial"/>
          <w:szCs w:val="24"/>
        </w:rPr>
      </w:pPr>
    </w:p>
    <w:p w:rsidR="003528C5" w:rsidRDefault="00052974" w:rsidP="007C1CA3">
      <w:pPr>
        <w:pStyle w:val="BlockText"/>
        <w:ind w:left="-709"/>
        <w:rPr>
          <w:rFonts w:ascii="Arial" w:hAnsi="Arial" w:cs="Arial"/>
          <w:szCs w:val="24"/>
        </w:rPr>
      </w:pPr>
      <w:r w:rsidRPr="004D26A4">
        <w:rPr>
          <w:rFonts w:ascii="Arial" w:hAnsi="Arial" w:cs="Arial"/>
          <w:szCs w:val="24"/>
        </w:rPr>
        <w:t>Please list all academic qualifications gained since completing your secondary education</w:t>
      </w:r>
      <w:r w:rsidR="005B121A">
        <w:rPr>
          <w:rFonts w:ascii="Arial" w:hAnsi="Arial" w:cs="Arial"/>
          <w:szCs w:val="24"/>
        </w:rPr>
        <w:t>.  P</w:t>
      </w:r>
      <w:r w:rsidR="003528C5">
        <w:rPr>
          <w:rFonts w:ascii="Arial" w:hAnsi="Arial" w:cs="Arial"/>
          <w:szCs w:val="24"/>
        </w:rPr>
        <w:t>lease list in date order</w:t>
      </w:r>
      <w:r w:rsidR="005B121A">
        <w:rPr>
          <w:rFonts w:ascii="Arial" w:hAnsi="Arial" w:cs="Arial"/>
          <w:szCs w:val="24"/>
        </w:rPr>
        <w:t>,</w:t>
      </w:r>
      <w:r w:rsidR="003528C5">
        <w:rPr>
          <w:rFonts w:ascii="Arial" w:hAnsi="Arial" w:cs="Arial"/>
          <w:szCs w:val="24"/>
        </w:rPr>
        <w:t xml:space="preserve"> with the most recent studies listed first.  Please include t</w:t>
      </w:r>
      <w:r w:rsidRPr="004D26A4">
        <w:rPr>
          <w:rFonts w:ascii="Arial" w:hAnsi="Arial" w:cs="Arial"/>
          <w:szCs w:val="24"/>
        </w:rPr>
        <w:t xml:space="preserve">he main subjects of study, and </w:t>
      </w:r>
      <w:r w:rsidR="003528C5">
        <w:rPr>
          <w:rFonts w:ascii="Arial" w:hAnsi="Arial" w:cs="Arial"/>
          <w:szCs w:val="24"/>
        </w:rPr>
        <w:t>the period of study</w:t>
      </w:r>
      <w:r w:rsidR="009D43FE">
        <w:rPr>
          <w:rFonts w:ascii="Arial" w:hAnsi="Arial" w:cs="Arial"/>
          <w:szCs w:val="24"/>
        </w:rPr>
        <w:t xml:space="preserve"> (month and year).</w:t>
      </w:r>
    </w:p>
    <w:p w:rsidR="00AB2D5E" w:rsidRPr="004D26A4" w:rsidRDefault="00AB2D5E" w:rsidP="007C1CA3">
      <w:pPr>
        <w:pStyle w:val="BlockText"/>
        <w:ind w:left="-709"/>
        <w:rPr>
          <w:rFonts w:ascii="Arial" w:hAnsi="Arial" w:cs="Arial"/>
          <w:szCs w:val="24"/>
        </w:rPr>
      </w:pPr>
    </w:p>
    <w:p w:rsidR="00AB2D5E" w:rsidRPr="004D26A4" w:rsidRDefault="00AB2D5E" w:rsidP="007C1CA3">
      <w:pPr>
        <w:pStyle w:val="BlockText"/>
        <w:ind w:left="-709"/>
        <w:rPr>
          <w:rFonts w:ascii="Arial" w:hAnsi="Arial" w:cs="Arial"/>
          <w:szCs w:val="24"/>
        </w:rPr>
      </w:pPr>
      <w:r w:rsidRPr="004D26A4">
        <w:rPr>
          <w:rFonts w:ascii="Arial" w:hAnsi="Arial" w:cs="Arial"/>
          <w:szCs w:val="24"/>
        </w:rPr>
        <w:t xml:space="preserve">Please indicate with an asterisk (*) those courses </w:t>
      </w:r>
      <w:r w:rsidR="00545842" w:rsidRPr="004D26A4">
        <w:rPr>
          <w:rFonts w:ascii="Arial" w:hAnsi="Arial" w:cs="Arial"/>
          <w:szCs w:val="24"/>
        </w:rPr>
        <w:t xml:space="preserve">where the language of instruction or supervision was </w:t>
      </w:r>
      <w:r w:rsidR="003528C5">
        <w:rPr>
          <w:rFonts w:ascii="Arial" w:hAnsi="Arial" w:cs="Arial"/>
          <w:szCs w:val="24"/>
        </w:rPr>
        <w:t xml:space="preserve">conducted principally in </w:t>
      </w:r>
      <w:r w:rsidR="00545842" w:rsidRPr="004D26A4">
        <w:rPr>
          <w:rFonts w:ascii="Arial" w:hAnsi="Arial" w:cs="Arial"/>
          <w:szCs w:val="24"/>
        </w:rPr>
        <w:t>English.</w:t>
      </w:r>
      <w:r w:rsidRPr="004D26A4">
        <w:rPr>
          <w:rFonts w:ascii="Arial" w:hAnsi="Arial" w:cs="Arial"/>
          <w:szCs w:val="24"/>
        </w:rPr>
        <w:t xml:space="preserve"> </w:t>
      </w:r>
    </w:p>
    <w:p w:rsidR="00AB2D5E" w:rsidRPr="004D26A4" w:rsidRDefault="00AB2D5E">
      <w:pPr>
        <w:pStyle w:val="BlockText"/>
        <w:ind w:left="-810"/>
        <w:rPr>
          <w:rFonts w:ascii="Arial" w:hAnsi="Arial" w:cs="Arial"/>
          <w:szCs w:val="24"/>
        </w:rPr>
      </w:pPr>
    </w:p>
    <w:tbl>
      <w:tblPr>
        <w:tblW w:w="106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9"/>
        <w:gridCol w:w="2477"/>
        <w:gridCol w:w="3149"/>
        <w:gridCol w:w="1075"/>
        <w:gridCol w:w="998"/>
      </w:tblGrid>
      <w:tr w:rsidR="00AB2D5E" w:rsidRPr="004D26A4">
        <w:trPr>
          <w:cantSplit/>
          <w:trHeight w:val="557"/>
        </w:trPr>
        <w:tc>
          <w:tcPr>
            <w:tcW w:w="2959" w:type="dxa"/>
          </w:tcPr>
          <w:p w:rsidR="00AB2D5E" w:rsidRPr="004D26A4" w:rsidRDefault="00AB2D5E">
            <w:pPr>
              <w:pStyle w:val="BlockText"/>
              <w:ind w:left="0"/>
              <w:jc w:val="left"/>
              <w:rPr>
                <w:rFonts w:ascii="Arial" w:hAnsi="Arial" w:cs="Arial"/>
                <w:szCs w:val="24"/>
              </w:rPr>
            </w:pPr>
            <w:r w:rsidRPr="004D26A4">
              <w:rPr>
                <w:rFonts w:ascii="Arial" w:hAnsi="Arial" w:cs="Arial"/>
                <w:szCs w:val="24"/>
              </w:rPr>
              <w:t>Qualification</w:t>
            </w:r>
          </w:p>
          <w:p w:rsidR="00AB2D5E" w:rsidRPr="004D26A4" w:rsidRDefault="00AB2D5E">
            <w:pPr>
              <w:pStyle w:val="BlockText"/>
              <w:ind w:left="0"/>
              <w:rPr>
                <w:rFonts w:ascii="Arial" w:hAnsi="Arial" w:cs="Arial"/>
                <w:szCs w:val="24"/>
              </w:rPr>
            </w:pPr>
            <w:r w:rsidRPr="004D26A4">
              <w:rPr>
                <w:rFonts w:ascii="Arial" w:hAnsi="Arial" w:cs="Arial"/>
                <w:szCs w:val="24"/>
              </w:rPr>
              <w:t>(including class or level)</w:t>
            </w:r>
          </w:p>
        </w:tc>
        <w:tc>
          <w:tcPr>
            <w:tcW w:w="2477" w:type="dxa"/>
          </w:tcPr>
          <w:p w:rsidR="00AB2D5E" w:rsidRPr="004D26A4" w:rsidRDefault="00AB2D5E">
            <w:pPr>
              <w:pStyle w:val="BlockText"/>
              <w:ind w:left="0"/>
              <w:rPr>
                <w:rFonts w:ascii="Arial" w:hAnsi="Arial" w:cs="Arial"/>
                <w:szCs w:val="24"/>
              </w:rPr>
            </w:pPr>
            <w:r w:rsidRPr="004D26A4">
              <w:rPr>
                <w:rFonts w:ascii="Arial" w:hAnsi="Arial" w:cs="Arial"/>
                <w:szCs w:val="24"/>
              </w:rPr>
              <w:t>Institution</w:t>
            </w:r>
          </w:p>
        </w:tc>
        <w:tc>
          <w:tcPr>
            <w:tcW w:w="3149" w:type="dxa"/>
          </w:tcPr>
          <w:p w:rsidR="00AB2D5E" w:rsidRPr="004D26A4" w:rsidRDefault="00AB2D5E">
            <w:pPr>
              <w:pStyle w:val="BlockText"/>
              <w:ind w:left="0"/>
              <w:rPr>
                <w:rFonts w:ascii="Arial" w:hAnsi="Arial" w:cs="Arial"/>
                <w:szCs w:val="24"/>
              </w:rPr>
            </w:pPr>
            <w:r w:rsidRPr="004D26A4">
              <w:rPr>
                <w:rFonts w:ascii="Arial" w:hAnsi="Arial" w:cs="Arial"/>
                <w:szCs w:val="24"/>
              </w:rPr>
              <w:t>Subject</w:t>
            </w:r>
          </w:p>
        </w:tc>
        <w:tc>
          <w:tcPr>
            <w:tcW w:w="1075" w:type="dxa"/>
          </w:tcPr>
          <w:p w:rsidR="00AB2D5E" w:rsidRDefault="00AB2D5E" w:rsidP="003528C5">
            <w:pPr>
              <w:pStyle w:val="BlockText"/>
              <w:ind w:left="0"/>
              <w:jc w:val="left"/>
              <w:rPr>
                <w:rFonts w:ascii="Arial" w:hAnsi="Arial" w:cs="Arial"/>
                <w:szCs w:val="24"/>
              </w:rPr>
            </w:pPr>
            <w:r w:rsidRPr="004D26A4">
              <w:rPr>
                <w:rFonts w:ascii="Arial" w:hAnsi="Arial" w:cs="Arial"/>
                <w:szCs w:val="24"/>
              </w:rPr>
              <w:t xml:space="preserve">  From</w:t>
            </w:r>
          </w:p>
          <w:p w:rsidR="006A035E" w:rsidRDefault="003528C5" w:rsidP="003528C5">
            <w:pPr>
              <w:pStyle w:val="BlockText"/>
              <w:ind w:left="0"/>
              <w:jc w:val="left"/>
              <w:rPr>
                <w:rFonts w:ascii="Arial" w:hAnsi="Arial" w:cs="Arial"/>
                <w:sz w:val="20"/>
              </w:rPr>
            </w:pPr>
            <w:r w:rsidRPr="003528C5">
              <w:rPr>
                <w:rFonts w:ascii="Arial" w:hAnsi="Arial" w:cs="Arial"/>
                <w:sz w:val="20"/>
              </w:rPr>
              <w:t xml:space="preserve">Month / </w:t>
            </w:r>
          </w:p>
          <w:p w:rsidR="003528C5" w:rsidRPr="004D26A4" w:rsidRDefault="003528C5" w:rsidP="003528C5">
            <w:pPr>
              <w:pStyle w:val="BlockText"/>
              <w:ind w:left="0"/>
              <w:jc w:val="left"/>
              <w:rPr>
                <w:rFonts w:ascii="Arial" w:hAnsi="Arial" w:cs="Arial"/>
                <w:szCs w:val="24"/>
              </w:rPr>
            </w:pPr>
            <w:r w:rsidRPr="003528C5">
              <w:rPr>
                <w:rFonts w:ascii="Arial" w:hAnsi="Arial" w:cs="Arial"/>
                <w:sz w:val="20"/>
              </w:rPr>
              <w:t>year</w:t>
            </w:r>
          </w:p>
        </w:tc>
        <w:tc>
          <w:tcPr>
            <w:tcW w:w="998" w:type="dxa"/>
          </w:tcPr>
          <w:p w:rsidR="00AB2D5E" w:rsidRDefault="00AB2D5E" w:rsidP="003528C5">
            <w:pPr>
              <w:pStyle w:val="BlockText"/>
              <w:ind w:left="0"/>
              <w:jc w:val="left"/>
              <w:rPr>
                <w:rFonts w:ascii="Arial" w:hAnsi="Arial" w:cs="Arial"/>
                <w:szCs w:val="24"/>
              </w:rPr>
            </w:pPr>
            <w:r w:rsidRPr="004D26A4">
              <w:rPr>
                <w:rFonts w:ascii="Arial" w:hAnsi="Arial" w:cs="Arial"/>
                <w:szCs w:val="24"/>
              </w:rPr>
              <w:t xml:space="preserve">   To</w:t>
            </w:r>
          </w:p>
          <w:p w:rsidR="006A035E" w:rsidRDefault="003528C5" w:rsidP="003528C5">
            <w:pPr>
              <w:pStyle w:val="BlockText"/>
              <w:ind w:left="0"/>
              <w:jc w:val="left"/>
              <w:rPr>
                <w:rFonts w:ascii="Arial" w:hAnsi="Arial" w:cs="Arial"/>
                <w:sz w:val="20"/>
              </w:rPr>
            </w:pPr>
            <w:r w:rsidRPr="003528C5">
              <w:rPr>
                <w:rFonts w:ascii="Arial" w:hAnsi="Arial" w:cs="Arial"/>
                <w:sz w:val="20"/>
              </w:rPr>
              <w:t xml:space="preserve">Month / </w:t>
            </w:r>
          </w:p>
          <w:p w:rsidR="003528C5" w:rsidRPr="004D26A4" w:rsidRDefault="003528C5" w:rsidP="003528C5">
            <w:pPr>
              <w:pStyle w:val="BlockText"/>
              <w:ind w:left="0"/>
              <w:jc w:val="left"/>
              <w:rPr>
                <w:rFonts w:ascii="Arial" w:hAnsi="Arial" w:cs="Arial"/>
                <w:szCs w:val="24"/>
              </w:rPr>
            </w:pPr>
            <w:r w:rsidRPr="003528C5">
              <w:rPr>
                <w:rFonts w:ascii="Arial" w:hAnsi="Arial" w:cs="Arial"/>
                <w:sz w:val="20"/>
              </w:rPr>
              <w:t>year</w:t>
            </w:r>
          </w:p>
        </w:tc>
      </w:tr>
      <w:tr w:rsidR="00AB2D5E" w:rsidRPr="004D26A4">
        <w:trPr>
          <w:cantSplit/>
          <w:trHeight w:val="8709"/>
        </w:trPr>
        <w:tc>
          <w:tcPr>
            <w:tcW w:w="2959" w:type="dxa"/>
          </w:tcPr>
          <w:p w:rsidR="00AB2D5E" w:rsidRPr="004D26A4" w:rsidRDefault="00AB2D5E">
            <w:pPr>
              <w:pStyle w:val="BlockText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2477" w:type="dxa"/>
          </w:tcPr>
          <w:p w:rsidR="00804C4C" w:rsidRPr="004D26A4" w:rsidRDefault="00804C4C">
            <w:pPr>
              <w:pStyle w:val="BlockText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3149" w:type="dxa"/>
          </w:tcPr>
          <w:p w:rsidR="00804C4C" w:rsidRPr="004D26A4" w:rsidRDefault="00804C4C">
            <w:pPr>
              <w:pStyle w:val="BlockText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075" w:type="dxa"/>
          </w:tcPr>
          <w:p w:rsidR="00804C4C" w:rsidRPr="004D26A4" w:rsidRDefault="00804C4C">
            <w:pPr>
              <w:pStyle w:val="BlockText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998" w:type="dxa"/>
          </w:tcPr>
          <w:p w:rsidR="00804C4C" w:rsidRPr="004D26A4" w:rsidRDefault="00804C4C">
            <w:pPr>
              <w:pStyle w:val="BlockText"/>
              <w:ind w:left="0"/>
              <w:rPr>
                <w:rFonts w:ascii="Arial" w:hAnsi="Arial" w:cs="Arial"/>
                <w:szCs w:val="24"/>
              </w:rPr>
            </w:pPr>
          </w:p>
        </w:tc>
      </w:tr>
    </w:tbl>
    <w:p w:rsidR="00AB2D5E" w:rsidRDefault="00AB2D5E">
      <w:pPr>
        <w:pStyle w:val="BlockText"/>
        <w:ind w:left="-810"/>
        <w:rPr>
          <w:rFonts w:ascii="Arial" w:hAnsi="Arial" w:cs="Arial"/>
          <w:szCs w:val="24"/>
        </w:rPr>
      </w:pPr>
    </w:p>
    <w:p w:rsidR="003528C5" w:rsidRPr="006A035E" w:rsidRDefault="003528C5" w:rsidP="003528C5">
      <w:pPr>
        <w:pStyle w:val="BlockText"/>
        <w:ind w:left="-810" w:right="-810"/>
        <w:rPr>
          <w:rFonts w:ascii="Arial" w:hAnsi="Arial" w:cs="Arial"/>
          <w:sz w:val="20"/>
        </w:rPr>
      </w:pPr>
      <w:r w:rsidRPr="006A035E">
        <w:rPr>
          <w:rFonts w:ascii="Arial" w:hAnsi="Arial" w:cs="Arial"/>
          <w:sz w:val="20"/>
        </w:rPr>
        <w:t>Please attach extra pages if required</w:t>
      </w:r>
    </w:p>
    <w:p w:rsidR="003528C5" w:rsidRDefault="003528C5">
      <w:pPr>
        <w:pStyle w:val="BlockText"/>
        <w:ind w:left="-810"/>
        <w:rPr>
          <w:rFonts w:ascii="Arial" w:hAnsi="Arial" w:cs="Arial"/>
          <w:szCs w:val="24"/>
        </w:rPr>
      </w:pPr>
    </w:p>
    <w:p w:rsidR="003528C5" w:rsidRDefault="003528C5">
      <w:pPr>
        <w:pStyle w:val="BlockText"/>
        <w:ind w:left="-810"/>
        <w:rPr>
          <w:rFonts w:ascii="Arial" w:hAnsi="Arial" w:cs="Arial"/>
          <w:szCs w:val="24"/>
        </w:rPr>
      </w:pPr>
    </w:p>
    <w:p w:rsidR="003528C5" w:rsidRDefault="003528C5">
      <w:pPr>
        <w:pStyle w:val="BlockText"/>
        <w:ind w:left="-810"/>
        <w:rPr>
          <w:rFonts w:ascii="Arial" w:hAnsi="Arial" w:cs="Arial"/>
          <w:szCs w:val="24"/>
        </w:rPr>
      </w:pPr>
    </w:p>
    <w:p w:rsidR="00FE40F9" w:rsidRPr="003528C5" w:rsidRDefault="00FE40F9" w:rsidP="00FE40F9">
      <w:pPr>
        <w:pStyle w:val="BlockText"/>
        <w:ind w:left="-810"/>
        <w:rPr>
          <w:rFonts w:ascii="Arial" w:hAnsi="Arial" w:cs="Arial"/>
          <w:szCs w:val="24"/>
        </w:rPr>
      </w:pPr>
    </w:p>
    <w:p w:rsidR="00FE40F9" w:rsidRPr="004D26A4" w:rsidRDefault="00FE40F9">
      <w:pPr>
        <w:pStyle w:val="BlockText"/>
        <w:ind w:left="-810"/>
        <w:rPr>
          <w:rFonts w:ascii="Arial" w:hAnsi="Arial" w:cs="Arial"/>
          <w:b/>
          <w:szCs w:val="24"/>
        </w:rPr>
        <w:sectPr w:rsidR="00FE40F9" w:rsidRPr="004D26A4" w:rsidSect="005B4E71">
          <w:pgSz w:w="11906" w:h="16838"/>
          <w:pgMar w:top="1411" w:right="1267" w:bottom="1138" w:left="1267" w:header="1440" w:footer="490" w:gutter="0"/>
          <w:cols w:space="720"/>
          <w:noEndnote/>
        </w:sectPr>
      </w:pPr>
    </w:p>
    <w:p w:rsidR="00052974" w:rsidRPr="004D26A4" w:rsidRDefault="00052974">
      <w:pPr>
        <w:pStyle w:val="BlockText"/>
        <w:ind w:left="-810"/>
        <w:rPr>
          <w:rFonts w:ascii="Arial" w:hAnsi="Arial" w:cs="Arial"/>
          <w:b/>
          <w:szCs w:val="24"/>
        </w:rPr>
      </w:pPr>
    </w:p>
    <w:p w:rsidR="00AB2D5E" w:rsidRPr="004D26A4" w:rsidRDefault="00AB2D5E">
      <w:pPr>
        <w:pStyle w:val="BlockText"/>
        <w:ind w:left="-810"/>
        <w:rPr>
          <w:rFonts w:ascii="Arial" w:hAnsi="Arial" w:cs="Arial"/>
          <w:b/>
          <w:szCs w:val="24"/>
        </w:rPr>
      </w:pPr>
      <w:r w:rsidRPr="004D26A4">
        <w:rPr>
          <w:rFonts w:ascii="Arial" w:hAnsi="Arial" w:cs="Arial"/>
          <w:b/>
          <w:szCs w:val="24"/>
        </w:rPr>
        <w:t xml:space="preserve">PART </w:t>
      </w:r>
      <w:r w:rsidR="002367D3">
        <w:rPr>
          <w:rFonts w:ascii="Arial" w:hAnsi="Arial" w:cs="Arial"/>
          <w:b/>
          <w:szCs w:val="24"/>
        </w:rPr>
        <w:t>D</w:t>
      </w:r>
      <w:r w:rsidRPr="004D26A4">
        <w:rPr>
          <w:rFonts w:ascii="Arial" w:hAnsi="Arial" w:cs="Arial"/>
          <w:b/>
          <w:szCs w:val="24"/>
        </w:rPr>
        <w:t>: PROFESSIONAL BACKGROUND</w:t>
      </w:r>
    </w:p>
    <w:tbl>
      <w:tblPr>
        <w:tblW w:w="10995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9"/>
        <w:gridCol w:w="3358"/>
        <w:gridCol w:w="3199"/>
        <w:gridCol w:w="1157"/>
        <w:gridCol w:w="1062"/>
      </w:tblGrid>
      <w:tr w:rsidR="00AB2D5E" w:rsidRPr="004D26A4">
        <w:trPr>
          <w:cantSplit/>
          <w:trHeight w:val="711"/>
        </w:trPr>
        <w:tc>
          <w:tcPr>
            <w:tcW w:w="109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974" w:rsidRPr="004D26A4" w:rsidRDefault="00052974" w:rsidP="00052974">
            <w:pPr>
              <w:pStyle w:val="BlockText"/>
              <w:ind w:left="0" w:right="-126"/>
              <w:jc w:val="left"/>
              <w:rPr>
                <w:rFonts w:ascii="Arial" w:hAnsi="Arial" w:cs="Arial"/>
                <w:szCs w:val="24"/>
              </w:rPr>
            </w:pPr>
          </w:p>
          <w:p w:rsidR="00AB2D5E" w:rsidRDefault="00AB2D5E">
            <w:pPr>
              <w:pStyle w:val="BlockText"/>
              <w:ind w:left="-97" w:right="-126"/>
              <w:jc w:val="left"/>
              <w:rPr>
                <w:rFonts w:ascii="Arial" w:hAnsi="Arial" w:cs="Arial"/>
                <w:szCs w:val="24"/>
              </w:rPr>
            </w:pPr>
            <w:r w:rsidRPr="004D26A4">
              <w:rPr>
                <w:rFonts w:ascii="Arial" w:hAnsi="Arial" w:cs="Arial"/>
                <w:szCs w:val="24"/>
              </w:rPr>
              <w:t xml:space="preserve">Please </w:t>
            </w:r>
            <w:r w:rsidR="003528C5">
              <w:rPr>
                <w:rFonts w:ascii="Arial" w:hAnsi="Arial" w:cs="Arial"/>
                <w:szCs w:val="24"/>
              </w:rPr>
              <w:t xml:space="preserve">provide details of your employment history by </w:t>
            </w:r>
            <w:r w:rsidRPr="004D26A4">
              <w:rPr>
                <w:rFonts w:ascii="Arial" w:hAnsi="Arial" w:cs="Arial"/>
                <w:szCs w:val="24"/>
              </w:rPr>
              <w:t>list</w:t>
            </w:r>
            <w:r w:rsidR="003528C5">
              <w:rPr>
                <w:rFonts w:ascii="Arial" w:hAnsi="Arial" w:cs="Arial"/>
                <w:szCs w:val="24"/>
              </w:rPr>
              <w:t>ing</w:t>
            </w:r>
            <w:r w:rsidRPr="004D26A4">
              <w:rPr>
                <w:rFonts w:ascii="Arial" w:hAnsi="Arial" w:cs="Arial"/>
                <w:szCs w:val="24"/>
              </w:rPr>
              <w:t xml:space="preserve"> all positions held since </w:t>
            </w:r>
            <w:r w:rsidR="003528C5">
              <w:rPr>
                <w:rFonts w:ascii="Arial" w:hAnsi="Arial" w:cs="Arial"/>
                <w:szCs w:val="24"/>
              </w:rPr>
              <w:t xml:space="preserve">you completed </w:t>
            </w:r>
            <w:r w:rsidRPr="004D26A4">
              <w:rPr>
                <w:rFonts w:ascii="Arial" w:hAnsi="Arial" w:cs="Arial"/>
                <w:szCs w:val="24"/>
              </w:rPr>
              <w:t>your tertiary education</w:t>
            </w:r>
            <w:r w:rsidR="003528C5">
              <w:rPr>
                <w:rFonts w:ascii="Arial" w:hAnsi="Arial" w:cs="Arial"/>
                <w:szCs w:val="24"/>
              </w:rPr>
              <w:t>.  Please include a brief</w:t>
            </w:r>
            <w:r w:rsidRPr="004D26A4">
              <w:rPr>
                <w:rFonts w:ascii="Arial" w:hAnsi="Arial" w:cs="Arial"/>
                <w:szCs w:val="24"/>
              </w:rPr>
              <w:t xml:space="preserve"> outline your responsibilities</w:t>
            </w:r>
            <w:r w:rsidR="003528C5">
              <w:rPr>
                <w:rFonts w:ascii="Arial" w:hAnsi="Arial" w:cs="Arial"/>
                <w:szCs w:val="24"/>
              </w:rPr>
              <w:t xml:space="preserve"> for each position held</w:t>
            </w:r>
            <w:r w:rsidRPr="004D26A4">
              <w:rPr>
                <w:rFonts w:ascii="Arial" w:hAnsi="Arial" w:cs="Arial"/>
                <w:szCs w:val="24"/>
              </w:rPr>
              <w:t xml:space="preserve">. </w:t>
            </w:r>
          </w:p>
          <w:p w:rsidR="003528C5" w:rsidRPr="004D26A4" w:rsidRDefault="003528C5">
            <w:pPr>
              <w:pStyle w:val="BlockText"/>
              <w:ind w:left="-97" w:right="-126"/>
              <w:jc w:val="left"/>
              <w:rPr>
                <w:rFonts w:ascii="Arial" w:hAnsi="Arial" w:cs="Arial"/>
                <w:szCs w:val="24"/>
              </w:rPr>
            </w:pPr>
          </w:p>
          <w:p w:rsidR="00AB2D5E" w:rsidRPr="004D26A4" w:rsidRDefault="00AB2D5E">
            <w:pPr>
              <w:pStyle w:val="BlockText"/>
              <w:ind w:left="-97" w:right="-126"/>
              <w:jc w:val="left"/>
              <w:rPr>
                <w:rFonts w:ascii="Arial" w:hAnsi="Arial" w:cs="Arial"/>
                <w:szCs w:val="24"/>
              </w:rPr>
            </w:pPr>
            <w:r w:rsidRPr="004D26A4">
              <w:rPr>
                <w:rFonts w:ascii="Arial" w:hAnsi="Arial" w:cs="Arial"/>
                <w:szCs w:val="24"/>
              </w:rPr>
              <w:t>Please indicate with an asterisk (*) those positions where the principal working language was English.</w:t>
            </w:r>
            <w:r w:rsidR="003528C5">
              <w:rPr>
                <w:rFonts w:ascii="Arial" w:hAnsi="Arial" w:cs="Arial"/>
                <w:szCs w:val="24"/>
              </w:rPr>
              <w:t xml:space="preserve">  </w:t>
            </w:r>
          </w:p>
          <w:p w:rsidR="00AB2D5E" w:rsidRPr="004D26A4" w:rsidRDefault="00AB2D5E">
            <w:pPr>
              <w:pStyle w:val="BlockText"/>
              <w:ind w:left="-97" w:right="-126"/>
              <w:rPr>
                <w:rFonts w:ascii="Arial" w:hAnsi="Arial" w:cs="Arial"/>
                <w:szCs w:val="24"/>
              </w:rPr>
            </w:pPr>
          </w:p>
        </w:tc>
      </w:tr>
      <w:tr w:rsidR="00AB2D5E" w:rsidRPr="004D26A4">
        <w:trPr>
          <w:cantSplit/>
          <w:trHeight w:val="654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E" w:rsidRPr="004D26A4" w:rsidRDefault="00AB2D5E">
            <w:pPr>
              <w:pStyle w:val="BlockText"/>
              <w:ind w:left="0" w:right="-126"/>
              <w:rPr>
                <w:rFonts w:ascii="Arial" w:hAnsi="Arial" w:cs="Arial"/>
                <w:szCs w:val="24"/>
              </w:rPr>
            </w:pPr>
            <w:r w:rsidRPr="004D26A4">
              <w:rPr>
                <w:rFonts w:ascii="Arial" w:hAnsi="Arial" w:cs="Arial"/>
                <w:szCs w:val="24"/>
              </w:rPr>
              <w:t>Position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E" w:rsidRPr="004D26A4" w:rsidRDefault="00AB2D5E">
            <w:pPr>
              <w:pStyle w:val="BlockText"/>
              <w:ind w:left="0" w:right="-126"/>
              <w:rPr>
                <w:rFonts w:ascii="Arial" w:hAnsi="Arial" w:cs="Arial"/>
                <w:szCs w:val="24"/>
              </w:rPr>
            </w:pPr>
            <w:r w:rsidRPr="004D26A4">
              <w:rPr>
                <w:rFonts w:ascii="Arial" w:hAnsi="Arial" w:cs="Arial"/>
                <w:szCs w:val="24"/>
              </w:rPr>
              <w:t>Organisation/Institution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E" w:rsidRPr="004D26A4" w:rsidRDefault="00AB2D5E">
            <w:pPr>
              <w:pStyle w:val="BlockText"/>
              <w:ind w:left="0" w:right="-126"/>
              <w:rPr>
                <w:rFonts w:ascii="Arial" w:hAnsi="Arial" w:cs="Arial"/>
                <w:szCs w:val="24"/>
              </w:rPr>
            </w:pPr>
            <w:r w:rsidRPr="004D26A4">
              <w:rPr>
                <w:rFonts w:ascii="Arial" w:hAnsi="Arial" w:cs="Arial"/>
                <w:szCs w:val="24"/>
              </w:rPr>
              <w:t>Responsibilities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E" w:rsidRDefault="00AB2D5E">
            <w:pPr>
              <w:pStyle w:val="BlockText"/>
              <w:ind w:left="0" w:right="-126"/>
              <w:rPr>
                <w:rFonts w:ascii="Arial" w:hAnsi="Arial" w:cs="Arial"/>
                <w:szCs w:val="24"/>
              </w:rPr>
            </w:pPr>
            <w:r w:rsidRPr="004D26A4">
              <w:rPr>
                <w:rFonts w:ascii="Arial" w:hAnsi="Arial" w:cs="Arial"/>
                <w:szCs w:val="24"/>
              </w:rPr>
              <w:t xml:space="preserve">   From</w:t>
            </w:r>
          </w:p>
          <w:p w:rsidR="003528C5" w:rsidRPr="003528C5" w:rsidRDefault="003528C5" w:rsidP="003528C5">
            <w:pPr>
              <w:pStyle w:val="BlockText"/>
              <w:ind w:left="0" w:right="-126"/>
              <w:jc w:val="left"/>
              <w:rPr>
                <w:rFonts w:ascii="Arial" w:hAnsi="Arial" w:cs="Arial"/>
                <w:sz w:val="20"/>
              </w:rPr>
            </w:pPr>
            <w:r w:rsidRPr="003528C5">
              <w:rPr>
                <w:rFonts w:ascii="Arial" w:hAnsi="Arial" w:cs="Arial"/>
                <w:sz w:val="20"/>
              </w:rPr>
              <w:t>Month / year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E" w:rsidRDefault="00AB2D5E">
            <w:pPr>
              <w:pStyle w:val="BlockText"/>
              <w:ind w:left="0" w:right="-126"/>
              <w:rPr>
                <w:rFonts w:ascii="Arial" w:hAnsi="Arial" w:cs="Arial"/>
                <w:szCs w:val="24"/>
              </w:rPr>
            </w:pPr>
            <w:r w:rsidRPr="004D26A4">
              <w:rPr>
                <w:rFonts w:ascii="Arial" w:hAnsi="Arial" w:cs="Arial"/>
                <w:szCs w:val="24"/>
              </w:rPr>
              <w:t xml:space="preserve">   To</w:t>
            </w:r>
          </w:p>
          <w:p w:rsidR="003528C5" w:rsidRPr="004D26A4" w:rsidRDefault="003528C5" w:rsidP="005B121A">
            <w:pPr>
              <w:pStyle w:val="BlockText"/>
              <w:ind w:left="0" w:right="-126"/>
              <w:jc w:val="left"/>
              <w:rPr>
                <w:rFonts w:ascii="Arial" w:hAnsi="Arial" w:cs="Arial"/>
                <w:szCs w:val="24"/>
              </w:rPr>
            </w:pPr>
            <w:r w:rsidRPr="003528C5">
              <w:rPr>
                <w:rFonts w:ascii="Arial" w:hAnsi="Arial" w:cs="Arial"/>
                <w:sz w:val="20"/>
              </w:rPr>
              <w:t>Month / year</w:t>
            </w:r>
          </w:p>
        </w:tc>
      </w:tr>
      <w:tr w:rsidR="00AB2D5E" w:rsidRPr="004D26A4">
        <w:trPr>
          <w:cantSplit/>
          <w:trHeight w:val="9869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E" w:rsidRPr="004D26A4" w:rsidRDefault="00AB2D5E">
            <w:pPr>
              <w:pStyle w:val="BlockText"/>
              <w:ind w:left="0" w:right="-126"/>
              <w:rPr>
                <w:rFonts w:ascii="Arial" w:hAnsi="Arial" w:cs="Arial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3A" w:rsidRPr="004D26A4" w:rsidRDefault="00297B3A">
            <w:pPr>
              <w:pStyle w:val="BlockText"/>
              <w:ind w:left="0" w:right="-126"/>
              <w:rPr>
                <w:rFonts w:ascii="Arial" w:hAnsi="Arial" w:cs="Arial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AA" w:rsidRPr="004D26A4" w:rsidRDefault="00EF36AA" w:rsidP="00297B3A">
            <w:pPr>
              <w:pStyle w:val="BlockText"/>
              <w:ind w:left="0" w:right="-126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AA" w:rsidRPr="004D26A4" w:rsidRDefault="00EF36AA">
            <w:pPr>
              <w:pStyle w:val="BlockText"/>
              <w:ind w:left="0" w:right="-126"/>
              <w:rPr>
                <w:rFonts w:ascii="Arial" w:hAnsi="Arial" w:cs="Arial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AA" w:rsidRPr="004D26A4" w:rsidRDefault="00EF36AA">
            <w:pPr>
              <w:pStyle w:val="BlockText"/>
              <w:ind w:left="0" w:right="-126"/>
              <w:rPr>
                <w:rFonts w:ascii="Arial" w:hAnsi="Arial" w:cs="Arial"/>
                <w:szCs w:val="24"/>
              </w:rPr>
            </w:pPr>
          </w:p>
        </w:tc>
      </w:tr>
    </w:tbl>
    <w:p w:rsidR="00AB2D5E" w:rsidRDefault="00AB2D5E">
      <w:pPr>
        <w:pStyle w:val="BlockText"/>
        <w:ind w:left="-810" w:right="-810"/>
        <w:rPr>
          <w:rFonts w:ascii="Arial" w:hAnsi="Arial" w:cs="Arial"/>
          <w:szCs w:val="24"/>
        </w:rPr>
      </w:pPr>
    </w:p>
    <w:p w:rsidR="003528C5" w:rsidRPr="006A035E" w:rsidRDefault="003528C5">
      <w:pPr>
        <w:pStyle w:val="BlockText"/>
        <w:ind w:left="-810" w:right="-810"/>
        <w:rPr>
          <w:rFonts w:ascii="Arial" w:hAnsi="Arial" w:cs="Arial"/>
          <w:sz w:val="20"/>
        </w:rPr>
      </w:pPr>
      <w:r w:rsidRPr="006A035E">
        <w:rPr>
          <w:rFonts w:ascii="Arial" w:hAnsi="Arial" w:cs="Arial"/>
          <w:sz w:val="20"/>
        </w:rPr>
        <w:t>Please attach extra pages if required</w:t>
      </w:r>
    </w:p>
    <w:p w:rsidR="003528C5" w:rsidRDefault="003528C5">
      <w:pPr>
        <w:pStyle w:val="BlockText"/>
        <w:ind w:left="-810" w:right="-810"/>
        <w:rPr>
          <w:rFonts w:ascii="Arial" w:hAnsi="Arial" w:cs="Arial"/>
          <w:szCs w:val="24"/>
        </w:rPr>
      </w:pPr>
    </w:p>
    <w:p w:rsidR="003528C5" w:rsidRDefault="003528C5" w:rsidP="00B65427">
      <w:pPr>
        <w:pStyle w:val="BlockText"/>
        <w:ind w:left="0" w:right="-810"/>
        <w:rPr>
          <w:rFonts w:ascii="Arial" w:hAnsi="Arial" w:cs="Arial"/>
          <w:szCs w:val="24"/>
        </w:rPr>
      </w:pPr>
    </w:p>
    <w:p w:rsidR="003528C5" w:rsidRPr="004D26A4" w:rsidRDefault="003528C5" w:rsidP="00B65427">
      <w:pPr>
        <w:pStyle w:val="BlockText"/>
        <w:ind w:left="0" w:right="-810"/>
        <w:rPr>
          <w:rFonts w:ascii="Arial" w:hAnsi="Arial" w:cs="Arial"/>
          <w:szCs w:val="24"/>
        </w:rPr>
        <w:sectPr w:rsidR="003528C5" w:rsidRPr="004D26A4" w:rsidSect="005B4E71">
          <w:pgSz w:w="11906" w:h="16838"/>
          <w:pgMar w:top="1411" w:right="1267" w:bottom="1138" w:left="1267" w:header="1440" w:footer="632" w:gutter="0"/>
          <w:cols w:space="720"/>
          <w:noEndnote/>
        </w:sectPr>
      </w:pPr>
    </w:p>
    <w:p w:rsidR="00AB2D5E" w:rsidRPr="004D26A4" w:rsidRDefault="00AB2D5E">
      <w:pPr>
        <w:pStyle w:val="BlockText"/>
        <w:ind w:left="-810" w:right="-810"/>
        <w:rPr>
          <w:rFonts w:ascii="Arial" w:hAnsi="Arial" w:cs="Arial"/>
          <w:b/>
          <w:szCs w:val="24"/>
        </w:rPr>
      </w:pPr>
      <w:r w:rsidRPr="004D26A4">
        <w:rPr>
          <w:rFonts w:ascii="Arial" w:hAnsi="Arial" w:cs="Arial"/>
          <w:b/>
          <w:szCs w:val="24"/>
        </w:rPr>
        <w:t xml:space="preserve">PART </w:t>
      </w:r>
      <w:r w:rsidR="002367D3">
        <w:rPr>
          <w:rFonts w:ascii="Arial" w:hAnsi="Arial" w:cs="Arial"/>
          <w:b/>
          <w:szCs w:val="24"/>
        </w:rPr>
        <w:t>E</w:t>
      </w:r>
      <w:r w:rsidRPr="004D26A4">
        <w:rPr>
          <w:rFonts w:ascii="Arial" w:hAnsi="Arial" w:cs="Arial"/>
          <w:b/>
          <w:szCs w:val="24"/>
        </w:rPr>
        <w:t>: REFERENCES</w:t>
      </w:r>
    </w:p>
    <w:p w:rsidR="00AB2D5E" w:rsidRPr="004D26A4" w:rsidRDefault="00AB2D5E">
      <w:pPr>
        <w:pStyle w:val="BlockText"/>
        <w:ind w:left="-810" w:right="-810"/>
        <w:rPr>
          <w:rFonts w:ascii="Arial" w:hAnsi="Arial" w:cs="Arial"/>
          <w:szCs w:val="24"/>
        </w:rPr>
      </w:pPr>
    </w:p>
    <w:p w:rsidR="00AB2D5E" w:rsidRPr="004D26A4" w:rsidRDefault="00AB2D5E" w:rsidP="004B0B42">
      <w:pPr>
        <w:pStyle w:val="BlockText"/>
        <w:ind w:left="-426" w:right="-267"/>
        <w:rPr>
          <w:rFonts w:ascii="Arial" w:hAnsi="Arial" w:cs="Arial"/>
          <w:szCs w:val="24"/>
        </w:rPr>
      </w:pPr>
      <w:r w:rsidRPr="004D26A4">
        <w:rPr>
          <w:rFonts w:ascii="Arial" w:hAnsi="Arial" w:cs="Arial"/>
          <w:szCs w:val="24"/>
        </w:rPr>
        <w:t xml:space="preserve">Please attach </w:t>
      </w:r>
      <w:r w:rsidR="00B85DAD" w:rsidRPr="004D26A4">
        <w:rPr>
          <w:rFonts w:ascii="Arial" w:hAnsi="Arial" w:cs="Arial"/>
          <w:szCs w:val="24"/>
        </w:rPr>
        <w:t>the full contact details of</w:t>
      </w:r>
      <w:r w:rsidRPr="004D26A4">
        <w:rPr>
          <w:rFonts w:ascii="Arial" w:hAnsi="Arial" w:cs="Arial"/>
          <w:szCs w:val="24"/>
        </w:rPr>
        <w:t xml:space="preserve"> two (2) referees (both of whom shoul</w:t>
      </w:r>
      <w:r w:rsidR="00B85DAD" w:rsidRPr="004D26A4">
        <w:rPr>
          <w:rFonts w:ascii="Arial" w:hAnsi="Arial" w:cs="Arial"/>
          <w:szCs w:val="24"/>
        </w:rPr>
        <w:t xml:space="preserve">d be </w:t>
      </w:r>
      <w:r w:rsidR="00B85DAD" w:rsidRPr="000712E3">
        <w:rPr>
          <w:rFonts w:ascii="Arial" w:hAnsi="Arial" w:cs="Arial"/>
          <w:b/>
          <w:szCs w:val="24"/>
        </w:rPr>
        <w:t>professional or academic</w:t>
      </w:r>
      <w:r w:rsidR="00B85DAD" w:rsidRPr="004D26A4">
        <w:rPr>
          <w:rFonts w:ascii="Arial" w:hAnsi="Arial" w:cs="Arial"/>
          <w:szCs w:val="24"/>
        </w:rPr>
        <w:t xml:space="preserve">) who can support </w:t>
      </w:r>
      <w:r w:rsidRPr="004D26A4">
        <w:rPr>
          <w:rFonts w:ascii="Arial" w:hAnsi="Arial" w:cs="Arial"/>
          <w:szCs w:val="24"/>
        </w:rPr>
        <w:t>your application for this position.</w:t>
      </w:r>
      <w:r w:rsidR="007C1CA3">
        <w:rPr>
          <w:rFonts w:ascii="Arial" w:hAnsi="Arial" w:cs="Arial"/>
          <w:szCs w:val="24"/>
        </w:rPr>
        <w:t xml:space="preserve">  Applicants invited to attend an interview will be asked to provide written references.  </w:t>
      </w:r>
    </w:p>
    <w:p w:rsidR="00AB2D5E" w:rsidRPr="004D26A4" w:rsidRDefault="00AB2D5E" w:rsidP="004B0B42">
      <w:pPr>
        <w:pStyle w:val="BlockText"/>
        <w:ind w:left="-426" w:right="-810"/>
        <w:rPr>
          <w:rFonts w:ascii="Arial" w:hAnsi="Arial" w:cs="Arial"/>
          <w:szCs w:val="24"/>
        </w:rPr>
      </w:pPr>
    </w:p>
    <w:p w:rsidR="00AB2D5E" w:rsidRPr="004D26A4" w:rsidRDefault="00A55854" w:rsidP="004B0B42">
      <w:pPr>
        <w:pStyle w:val="BlockText"/>
        <w:ind w:left="-426" w:right="-81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28575</wp:posOffset>
                </wp:positionV>
                <wp:extent cx="6399530" cy="2651760"/>
                <wp:effectExtent l="8890" t="9525" r="20955" b="24765"/>
                <wp:wrapNone/>
                <wp:docPr id="1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53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75359" w:rsidRPr="004D26A4" w:rsidRDefault="00775359">
                            <w:pPr>
                              <w:pStyle w:val="Heading6"/>
                              <w:rPr>
                                <w:rFonts w:ascii="Arial" w:hAnsi="Arial" w:cs="Arial"/>
                              </w:rPr>
                            </w:pPr>
                            <w:r w:rsidRPr="004D26A4">
                              <w:rPr>
                                <w:rFonts w:ascii="Arial" w:hAnsi="Arial" w:cs="Arial"/>
                              </w:rPr>
                              <w:t>FIRST REFEREE</w:t>
                            </w:r>
                          </w:p>
                          <w:p w:rsidR="00775359" w:rsidRPr="004D26A4" w:rsidRDefault="0077535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75359" w:rsidRPr="004D26A4" w:rsidRDefault="0077535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D26A4">
                              <w:rPr>
                                <w:rFonts w:ascii="Arial" w:hAnsi="Arial" w:cs="Arial"/>
                              </w:rPr>
                              <w:t>Title and name:</w:t>
                            </w:r>
                          </w:p>
                          <w:p w:rsidR="00775359" w:rsidRPr="004D26A4" w:rsidRDefault="0077535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75359" w:rsidRPr="004D26A4" w:rsidRDefault="0077535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D26A4">
                              <w:rPr>
                                <w:rFonts w:ascii="Arial" w:hAnsi="Arial" w:cs="Arial"/>
                              </w:rPr>
                              <w:t>Position:</w:t>
                            </w:r>
                          </w:p>
                          <w:p w:rsidR="00775359" w:rsidRPr="004D26A4" w:rsidRDefault="0077535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75359" w:rsidRPr="004D26A4" w:rsidRDefault="0077535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D26A4">
                              <w:rPr>
                                <w:rFonts w:ascii="Arial" w:hAnsi="Arial" w:cs="Arial"/>
                              </w:rPr>
                              <w:t>Address:</w:t>
                            </w:r>
                          </w:p>
                          <w:p w:rsidR="00775359" w:rsidRPr="004D26A4" w:rsidRDefault="0077535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D26A4">
                              <w:rPr>
                                <w:rFonts w:ascii="Arial" w:hAnsi="Arial" w:cs="Arial"/>
                              </w:rPr>
                              <w:t>Telephone:</w:t>
                            </w:r>
                          </w:p>
                          <w:p w:rsidR="00775359" w:rsidRPr="004D26A4" w:rsidRDefault="0077535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D26A4">
                              <w:rPr>
                                <w:rFonts w:ascii="Arial" w:hAnsi="Arial" w:cs="Arial"/>
                              </w:rPr>
                              <w:t>Email:</w:t>
                            </w:r>
                          </w:p>
                          <w:p w:rsidR="00775359" w:rsidRPr="004D26A4" w:rsidRDefault="0077535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75359" w:rsidRPr="004D26A4" w:rsidRDefault="0077535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75359" w:rsidRPr="004D26A4" w:rsidRDefault="0077535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75359" w:rsidRPr="004D26A4" w:rsidRDefault="00775359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75359" w:rsidRPr="004D26A4" w:rsidRDefault="0077535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D26A4">
                              <w:rPr>
                                <w:rFonts w:ascii="Arial" w:hAnsi="Arial" w:cs="Arial"/>
                              </w:rPr>
                              <w:t>How long have you known this referee?</w:t>
                            </w:r>
                          </w:p>
                          <w:p w:rsidR="00775359" w:rsidRDefault="00775359"/>
                          <w:p w:rsidR="00775359" w:rsidRDefault="00775359">
                            <w:r>
                              <w:t>What is his/her professional relationship to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5" type="#_x0000_t202" style="position:absolute;left:0;text-align:left;margin-left:-32.3pt;margin-top:2.25pt;width:503.9pt;height:208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">
                <v:shadow on="t"/>
                <v:textbox>
                  <w:txbxContent>
                    <w:p w:rsidR="00775359" w:rsidRPr="004D26A4" w:rsidRDefault="00775359">
                      <w:pPr>
                        <w:pStyle w:val="Heading6"/>
                        <w:rPr>
                          <w:rFonts w:ascii="Arial" w:hAnsi="Arial" w:cs="Arial"/>
                        </w:rPr>
                      </w:pPr>
                      <w:r w:rsidRPr="004D26A4">
                        <w:rPr>
                          <w:rFonts w:ascii="Arial" w:hAnsi="Arial" w:cs="Arial"/>
                        </w:rPr>
                        <w:t>FIRST REFEREE</w:t>
                      </w:r>
                    </w:p>
                    <w:p w:rsidR="00775359" w:rsidRPr="004D26A4" w:rsidRDefault="00775359">
                      <w:pPr>
                        <w:rPr>
                          <w:rFonts w:ascii="Arial" w:hAnsi="Arial" w:cs="Arial"/>
                        </w:rPr>
                      </w:pPr>
                    </w:p>
                    <w:p w:rsidR="00775359" w:rsidRPr="004D26A4" w:rsidRDefault="00775359">
                      <w:pPr>
                        <w:rPr>
                          <w:rFonts w:ascii="Arial" w:hAnsi="Arial" w:cs="Arial"/>
                        </w:rPr>
                      </w:pPr>
                      <w:r w:rsidRPr="004D26A4">
                        <w:rPr>
                          <w:rFonts w:ascii="Arial" w:hAnsi="Arial" w:cs="Arial"/>
                        </w:rPr>
                        <w:t>Title and name:</w:t>
                      </w:r>
                    </w:p>
                    <w:p w:rsidR="00775359" w:rsidRPr="004D26A4" w:rsidRDefault="00775359">
                      <w:pPr>
                        <w:rPr>
                          <w:rFonts w:ascii="Arial" w:hAnsi="Arial" w:cs="Arial"/>
                        </w:rPr>
                      </w:pPr>
                    </w:p>
                    <w:p w:rsidR="00775359" w:rsidRPr="004D26A4" w:rsidRDefault="00775359">
                      <w:pPr>
                        <w:rPr>
                          <w:rFonts w:ascii="Arial" w:hAnsi="Arial" w:cs="Arial"/>
                        </w:rPr>
                      </w:pPr>
                      <w:r w:rsidRPr="004D26A4">
                        <w:rPr>
                          <w:rFonts w:ascii="Arial" w:hAnsi="Arial" w:cs="Arial"/>
                        </w:rPr>
                        <w:t>Position:</w:t>
                      </w:r>
                    </w:p>
                    <w:p w:rsidR="00775359" w:rsidRPr="004D26A4" w:rsidRDefault="00775359">
                      <w:pPr>
                        <w:rPr>
                          <w:rFonts w:ascii="Arial" w:hAnsi="Arial" w:cs="Arial"/>
                        </w:rPr>
                      </w:pPr>
                    </w:p>
                    <w:p w:rsidR="00775359" w:rsidRPr="004D26A4" w:rsidRDefault="00775359">
                      <w:pPr>
                        <w:rPr>
                          <w:rFonts w:ascii="Arial" w:hAnsi="Arial" w:cs="Arial"/>
                        </w:rPr>
                      </w:pPr>
                      <w:r w:rsidRPr="004D26A4">
                        <w:rPr>
                          <w:rFonts w:ascii="Arial" w:hAnsi="Arial" w:cs="Arial"/>
                        </w:rPr>
                        <w:t>Address:</w:t>
                      </w:r>
                    </w:p>
                    <w:p w:rsidR="00775359" w:rsidRPr="004D26A4" w:rsidRDefault="00775359">
                      <w:pPr>
                        <w:rPr>
                          <w:rFonts w:ascii="Arial" w:hAnsi="Arial" w:cs="Arial"/>
                        </w:rPr>
                      </w:pPr>
                      <w:r w:rsidRPr="004D26A4">
                        <w:rPr>
                          <w:rFonts w:ascii="Arial" w:hAnsi="Arial" w:cs="Arial"/>
                        </w:rPr>
                        <w:t>Telephone:</w:t>
                      </w:r>
                    </w:p>
                    <w:p w:rsidR="00775359" w:rsidRPr="004D26A4" w:rsidRDefault="00775359">
                      <w:pPr>
                        <w:rPr>
                          <w:rFonts w:ascii="Arial" w:hAnsi="Arial" w:cs="Arial"/>
                        </w:rPr>
                      </w:pPr>
                      <w:r w:rsidRPr="004D26A4">
                        <w:rPr>
                          <w:rFonts w:ascii="Arial" w:hAnsi="Arial" w:cs="Arial"/>
                        </w:rPr>
                        <w:t>Email:</w:t>
                      </w:r>
                    </w:p>
                    <w:p w:rsidR="00775359" w:rsidRPr="004D26A4" w:rsidRDefault="00775359">
                      <w:pPr>
                        <w:rPr>
                          <w:rFonts w:ascii="Arial" w:hAnsi="Arial" w:cs="Arial"/>
                        </w:rPr>
                      </w:pPr>
                    </w:p>
                    <w:p w:rsidR="00775359" w:rsidRPr="004D26A4" w:rsidRDefault="00775359">
                      <w:pPr>
                        <w:rPr>
                          <w:rFonts w:ascii="Arial" w:hAnsi="Arial" w:cs="Arial"/>
                        </w:rPr>
                      </w:pPr>
                    </w:p>
                    <w:p w:rsidR="00775359" w:rsidRPr="004D26A4" w:rsidRDefault="00775359">
                      <w:pPr>
                        <w:rPr>
                          <w:rFonts w:ascii="Arial" w:hAnsi="Arial" w:cs="Arial"/>
                        </w:rPr>
                      </w:pPr>
                    </w:p>
                    <w:p w:rsidR="00775359" w:rsidRPr="004D26A4" w:rsidRDefault="00775359">
                      <w:pPr>
                        <w:rPr>
                          <w:rFonts w:ascii="Arial" w:hAnsi="Arial" w:cs="Arial"/>
                        </w:rPr>
                      </w:pPr>
                    </w:p>
                    <w:p w:rsidR="00775359" w:rsidRPr="004D26A4" w:rsidRDefault="00775359">
                      <w:pPr>
                        <w:rPr>
                          <w:rFonts w:ascii="Arial" w:hAnsi="Arial" w:cs="Arial"/>
                        </w:rPr>
                      </w:pPr>
                      <w:r w:rsidRPr="004D26A4">
                        <w:rPr>
                          <w:rFonts w:ascii="Arial" w:hAnsi="Arial" w:cs="Arial"/>
                        </w:rPr>
                        <w:t>How long have you known this referee?</w:t>
                      </w:r>
                    </w:p>
                    <w:p w:rsidR="00775359" w:rsidRDefault="00775359"/>
                    <w:p w:rsidR="00775359" w:rsidRDefault="00775359">
                      <w:r>
                        <w:t>What is his/her professional relationship to you?</w:t>
                      </w:r>
                    </w:p>
                  </w:txbxContent>
                </v:textbox>
              </v:shape>
            </w:pict>
          </mc:Fallback>
        </mc:AlternateContent>
      </w:r>
    </w:p>
    <w:p w:rsidR="00AB2D5E" w:rsidRPr="004D26A4" w:rsidRDefault="00A55854" w:rsidP="004B0B42">
      <w:pPr>
        <w:pStyle w:val="BlockText"/>
        <w:ind w:left="-426" w:right="-81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165735</wp:posOffset>
                </wp:positionV>
                <wp:extent cx="4800600" cy="228600"/>
                <wp:effectExtent l="8890" t="13335" r="29210" b="24765"/>
                <wp:wrapNone/>
                <wp:docPr id="11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75359" w:rsidRPr="007D6EDD" w:rsidRDefault="00775359" w:rsidP="007D6E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56" style="position:absolute;left:0;text-align:left;margin-left:84.7pt;margin-top:13.05pt;width:37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">
                <v:shadow on="t"/>
                <v:textbox>
                  <w:txbxContent>
                    <w:p w:rsidR="00775359" w:rsidRPr="007D6EDD" w:rsidRDefault="00775359" w:rsidP="007D6EDD"/>
                  </w:txbxContent>
                </v:textbox>
              </v:rect>
            </w:pict>
          </mc:Fallback>
        </mc:AlternateContent>
      </w:r>
    </w:p>
    <w:p w:rsidR="00AB2D5E" w:rsidRPr="004D26A4" w:rsidRDefault="00AB2D5E" w:rsidP="004B0B42">
      <w:pPr>
        <w:pStyle w:val="BlockText"/>
        <w:ind w:left="-426" w:right="-810"/>
        <w:rPr>
          <w:rFonts w:ascii="Arial" w:hAnsi="Arial" w:cs="Arial"/>
          <w:szCs w:val="24"/>
        </w:rPr>
      </w:pPr>
    </w:p>
    <w:p w:rsidR="00AB2D5E" w:rsidRPr="004D26A4" w:rsidRDefault="00A55854" w:rsidP="004B0B42">
      <w:pPr>
        <w:pStyle w:val="BlockText"/>
        <w:ind w:left="-426" w:right="-81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158115</wp:posOffset>
                </wp:positionV>
                <wp:extent cx="5257800" cy="228600"/>
                <wp:effectExtent l="8890" t="5715" r="29210" b="22860"/>
                <wp:wrapNone/>
                <wp:docPr id="10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75359" w:rsidRPr="007D6EDD" w:rsidRDefault="00775359" w:rsidP="007D6E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57" style="position:absolute;left:0;text-align:left;margin-left:48.7pt;margin-top:12.45pt;width:414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">
                <v:shadow on="t"/>
                <v:textbox>
                  <w:txbxContent>
                    <w:p w:rsidR="00775359" w:rsidRPr="007D6EDD" w:rsidRDefault="00775359" w:rsidP="007D6EDD"/>
                  </w:txbxContent>
                </v:textbox>
              </v:rect>
            </w:pict>
          </mc:Fallback>
        </mc:AlternateContent>
      </w:r>
    </w:p>
    <w:p w:rsidR="00AB2D5E" w:rsidRPr="004D26A4" w:rsidRDefault="00AB2D5E" w:rsidP="004B0B42">
      <w:pPr>
        <w:pStyle w:val="BlockText"/>
        <w:ind w:left="-426" w:right="-810"/>
        <w:rPr>
          <w:rFonts w:ascii="Arial" w:hAnsi="Arial" w:cs="Arial"/>
          <w:szCs w:val="24"/>
        </w:rPr>
      </w:pPr>
    </w:p>
    <w:p w:rsidR="00AB2D5E" w:rsidRPr="004D26A4" w:rsidRDefault="00A55854" w:rsidP="004B0B42">
      <w:pPr>
        <w:pStyle w:val="BlockText"/>
        <w:ind w:left="-426" w:right="-81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150495</wp:posOffset>
                </wp:positionV>
                <wp:extent cx="5257800" cy="685800"/>
                <wp:effectExtent l="8890" t="7620" r="29210" b="20955"/>
                <wp:wrapNone/>
                <wp:docPr id="9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75359" w:rsidRPr="007D6EDD" w:rsidRDefault="00775359" w:rsidP="007D6E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58" style="position:absolute;left:0;text-align:left;margin-left:48.7pt;margin-top:11.85pt;width:414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">
                <v:shadow on="t"/>
                <v:textbox>
                  <w:txbxContent>
                    <w:p w:rsidR="00775359" w:rsidRPr="007D6EDD" w:rsidRDefault="00775359" w:rsidP="007D6EDD"/>
                  </w:txbxContent>
                </v:textbox>
              </v:rect>
            </w:pict>
          </mc:Fallback>
        </mc:AlternateContent>
      </w:r>
    </w:p>
    <w:p w:rsidR="00AB2D5E" w:rsidRPr="004D26A4" w:rsidRDefault="00AB2D5E" w:rsidP="004B0B42">
      <w:pPr>
        <w:pStyle w:val="BlockText"/>
        <w:ind w:left="-426" w:right="-810"/>
        <w:rPr>
          <w:rFonts w:ascii="Arial" w:hAnsi="Arial" w:cs="Arial"/>
          <w:szCs w:val="24"/>
        </w:rPr>
      </w:pPr>
    </w:p>
    <w:p w:rsidR="00AB2D5E" w:rsidRPr="004D26A4" w:rsidRDefault="00AB2D5E" w:rsidP="004B0B42">
      <w:pPr>
        <w:pStyle w:val="BlockText"/>
        <w:ind w:left="-426" w:right="-810"/>
        <w:rPr>
          <w:rFonts w:ascii="Arial" w:hAnsi="Arial" w:cs="Arial"/>
          <w:szCs w:val="24"/>
        </w:rPr>
      </w:pPr>
    </w:p>
    <w:p w:rsidR="00AB2D5E" w:rsidRPr="004D26A4" w:rsidRDefault="00AB2D5E" w:rsidP="004B0B42">
      <w:pPr>
        <w:pStyle w:val="BlockText"/>
        <w:ind w:left="-426" w:right="-810"/>
        <w:rPr>
          <w:rFonts w:ascii="Arial" w:hAnsi="Arial" w:cs="Arial"/>
          <w:szCs w:val="24"/>
        </w:rPr>
      </w:pPr>
    </w:p>
    <w:p w:rsidR="00AB2D5E" w:rsidRPr="004D26A4" w:rsidRDefault="00AB2D5E" w:rsidP="004B0B42">
      <w:pPr>
        <w:pStyle w:val="BlockText"/>
        <w:ind w:left="-426" w:right="-810"/>
        <w:rPr>
          <w:rFonts w:ascii="Arial" w:hAnsi="Arial" w:cs="Arial"/>
          <w:szCs w:val="24"/>
        </w:rPr>
      </w:pPr>
    </w:p>
    <w:p w:rsidR="00AB2D5E" w:rsidRPr="004D26A4" w:rsidRDefault="00AB2D5E" w:rsidP="004B0B42">
      <w:pPr>
        <w:pStyle w:val="BlockText"/>
        <w:ind w:left="-426" w:right="-810"/>
        <w:rPr>
          <w:rFonts w:ascii="Arial" w:hAnsi="Arial" w:cs="Arial"/>
          <w:szCs w:val="24"/>
        </w:rPr>
      </w:pPr>
    </w:p>
    <w:p w:rsidR="00AB2D5E" w:rsidRPr="004D26A4" w:rsidRDefault="00AB2D5E" w:rsidP="004B0B42">
      <w:pPr>
        <w:pStyle w:val="BlockText"/>
        <w:ind w:left="-426" w:right="-810"/>
        <w:rPr>
          <w:rFonts w:ascii="Arial" w:hAnsi="Arial" w:cs="Arial"/>
          <w:szCs w:val="24"/>
        </w:rPr>
      </w:pPr>
    </w:p>
    <w:p w:rsidR="00AB2D5E" w:rsidRPr="004D26A4" w:rsidRDefault="00A55854" w:rsidP="004B0B42">
      <w:pPr>
        <w:pStyle w:val="BlockText"/>
        <w:ind w:left="-426" w:right="-81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66675</wp:posOffset>
                </wp:positionV>
                <wp:extent cx="3032760" cy="342900"/>
                <wp:effectExtent l="5080" t="9525" r="29210" b="28575"/>
                <wp:wrapNone/>
                <wp:docPr id="8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7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75359" w:rsidRPr="007D6EDD" w:rsidRDefault="00775359" w:rsidP="007D6E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59" style="position:absolute;left:0;text-align:left;margin-left:214.9pt;margin-top:5.25pt;width:238.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">
                <v:shadow on="t"/>
                <v:textbox>
                  <w:txbxContent>
                    <w:p w:rsidR="00775359" w:rsidRPr="007D6EDD" w:rsidRDefault="00775359" w:rsidP="007D6EDD"/>
                  </w:txbxContent>
                </v:textbox>
              </v:rect>
            </w:pict>
          </mc:Fallback>
        </mc:AlternateContent>
      </w:r>
    </w:p>
    <w:p w:rsidR="00AB2D5E" w:rsidRPr="004D26A4" w:rsidRDefault="00AB2D5E" w:rsidP="004B0B42">
      <w:pPr>
        <w:pStyle w:val="BlockText"/>
        <w:ind w:left="-426" w:right="-810"/>
        <w:rPr>
          <w:rFonts w:ascii="Arial" w:hAnsi="Arial" w:cs="Arial"/>
          <w:szCs w:val="24"/>
        </w:rPr>
      </w:pPr>
    </w:p>
    <w:p w:rsidR="00AB2D5E" w:rsidRPr="004D26A4" w:rsidRDefault="00AB2D5E" w:rsidP="004B0B42">
      <w:pPr>
        <w:pStyle w:val="BlockText"/>
        <w:ind w:left="-426" w:right="-810"/>
        <w:rPr>
          <w:rFonts w:ascii="Arial" w:hAnsi="Arial" w:cs="Arial"/>
          <w:szCs w:val="24"/>
        </w:rPr>
      </w:pPr>
    </w:p>
    <w:p w:rsidR="006A035E" w:rsidRDefault="006A035E" w:rsidP="004B0B42">
      <w:pPr>
        <w:pStyle w:val="BlockText"/>
        <w:ind w:left="-426" w:right="-810"/>
        <w:rPr>
          <w:rFonts w:ascii="Arial" w:hAnsi="Arial" w:cs="Arial"/>
          <w:szCs w:val="24"/>
        </w:rPr>
      </w:pPr>
    </w:p>
    <w:p w:rsidR="006A035E" w:rsidRDefault="006A035E" w:rsidP="004B0B42">
      <w:pPr>
        <w:pStyle w:val="BlockText"/>
        <w:ind w:left="-426" w:right="-810"/>
        <w:rPr>
          <w:rFonts w:ascii="Arial" w:hAnsi="Arial" w:cs="Arial"/>
          <w:szCs w:val="24"/>
        </w:rPr>
      </w:pPr>
    </w:p>
    <w:p w:rsidR="00AB2D5E" w:rsidRPr="004D26A4" w:rsidRDefault="00A55854" w:rsidP="004B0B42">
      <w:pPr>
        <w:pStyle w:val="BlockText"/>
        <w:ind w:left="-426" w:right="-81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144780</wp:posOffset>
                </wp:positionV>
                <wp:extent cx="6399530" cy="2651760"/>
                <wp:effectExtent l="8890" t="11430" r="20955" b="22860"/>
                <wp:wrapNone/>
                <wp:docPr id="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53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75359" w:rsidRPr="004D26A4" w:rsidRDefault="00775359">
                            <w:pPr>
                              <w:pStyle w:val="Heading6"/>
                              <w:rPr>
                                <w:rFonts w:ascii="Arial" w:hAnsi="Arial" w:cs="Arial"/>
                              </w:rPr>
                            </w:pPr>
                            <w:r w:rsidRPr="004D26A4">
                              <w:rPr>
                                <w:rFonts w:ascii="Arial" w:hAnsi="Arial" w:cs="Arial"/>
                              </w:rPr>
                              <w:t>SECOND REFEREE</w:t>
                            </w:r>
                          </w:p>
                          <w:p w:rsidR="00775359" w:rsidRPr="004D26A4" w:rsidRDefault="0077535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75359" w:rsidRPr="004D26A4" w:rsidRDefault="0077535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D26A4">
                              <w:rPr>
                                <w:rFonts w:ascii="Arial" w:hAnsi="Arial" w:cs="Arial"/>
                              </w:rPr>
                              <w:t>Title and name:</w:t>
                            </w:r>
                          </w:p>
                          <w:p w:rsidR="00775359" w:rsidRPr="004D26A4" w:rsidRDefault="0077535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75359" w:rsidRPr="004D26A4" w:rsidRDefault="0077535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D26A4">
                              <w:rPr>
                                <w:rFonts w:ascii="Arial" w:hAnsi="Arial" w:cs="Arial"/>
                              </w:rPr>
                              <w:t>Position:</w:t>
                            </w:r>
                          </w:p>
                          <w:p w:rsidR="00775359" w:rsidRPr="004D26A4" w:rsidRDefault="0077535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75359" w:rsidRPr="004D26A4" w:rsidRDefault="0077535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D26A4">
                              <w:rPr>
                                <w:rFonts w:ascii="Arial" w:hAnsi="Arial" w:cs="Arial"/>
                              </w:rPr>
                              <w:t>Address:</w:t>
                            </w:r>
                          </w:p>
                          <w:p w:rsidR="00775359" w:rsidRPr="004D26A4" w:rsidRDefault="0077535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D26A4">
                              <w:rPr>
                                <w:rFonts w:ascii="Arial" w:hAnsi="Arial" w:cs="Arial"/>
                              </w:rPr>
                              <w:t>Telephone:</w:t>
                            </w:r>
                          </w:p>
                          <w:p w:rsidR="00775359" w:rsidRPr="004D26A4" w:rsidRDefault="0077535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D26A4">
                              <w:rPr>
                                <w:rFonts w:ascii="Arial" w:hAnsi="Arial" w:cs="Arial"/>
                              </w:rPr>
                              <w:t>Email:</w:t>
                            </w:r>
                          </w:p>
                          <w:p w:rsidR="00775359" w:rsidRPr="004D26A4" w:rsidRDefault="0077535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75359" w:rsidRPr="004D26A4" w:rsidRDefault="0077535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75359" w:rsidRPr="004D26A4" w:rsidRDefault="0077535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75359" w:rsidRPr="004D26A4" w:rsidRDefault="0077535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75359" w:rsidRDefault="00775359">
                            <w:r w:rsidRPr="004D26A4">
                              <w:rPr>
                                <w:rFonts w:ascii="Arial" w:hAnsi="Arial" w:cs="Arial"/>
                              </w:rPr>
                              <w:t>How long have you known this referee</w:t>
                            </w:r>
                            <w:r>
                              <w:t>?</w:t>
                            </w:r>
                          </w:p>
                          <w:p w:rsidR="00775359" w:rsidRDefault="00775359"/>
                          <w:p w:rsidR="00775359" w:rsidRDefault="00775359">
                            <w:r>
                              <w:t>What is his/her professional relationship to you?</w:t>
                            </w:r>
                          </w:p>
                          <w:p w:rsidR="00775359" w:rsidRDefault="007753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0" type="#_x0000_t202" style="position:absolute;left:0;text-align:left;margin-left:-32.3pt;margin-top:11.4pt;width:503.9pt;height:208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" o:allowincell="f">
                <v:shadow on="t"/>
                <v:textbox>
                  <w:txbxContent>
                    <w:p w:rsidR="00775359" w:rsidRPr="004D26A4" w:rsidRDefault="00775359">
                      <w:pPr>
                        <w:pStyle w:val="Heading6"/>
                        <w:rPr>
                          <w:rFonts w:ascii="Arial" w:hAnsi="Arial" w:cs="Arial"/>
                        </w:rPr>
                      </w:pPr>
                      <w:r w:rsidRPr="004D26A4">
                        <w:rPr>
                          <w:rFonts w:ascii="Arial" w:hAnsi="Arial" w:cs="Arial"/>
                        </w:rPr>
                        <w:t>SECOND REFEREE</w:t>
                      </w:r>
                    </w:p>
                    <w:p w:rsidR="00775359" w:rsidRPr="004D26A4" w:rsidRDefault="00775359">
                      <w:pPr>
                        <w:rPr>
                          <w:rFonts w:ascii="Arial" w:hAnsi="Arial" w:cs="Arial"/>
                        </w:rPr>
                      </w:pPr>
                    </w:p>
                    <w:p w:rsidR="00775359" w:rsidRPr="004D26A4" w:rsidRDefault="00775359">
                      <w:pPr>
                        <w:rPr>
                          <w:rFonts w:ascii="Arial" w:hAnsi="Arial" w:cs="Arial"/>
                        </w:rPr>
                      </w:pPr>
                      <w:r w:rsidRPr="004D26A4">
                        <w:rPr>
                          <w:rFonts w:ascii="Arial" w:hAnsi="Arial" w:cs="Arial"/>
                        </w:rPr>
                        <w:t>Title and name:</w:t>
                      </w:r>
                    </w:p>
                    <w:p w:rsidR="00775359" w:rsidRPr="004D26A4" w:rsidRDefault="00775359">
                      <w:pPr>
                        <w:rPr>
                          <w:rFonts w:ascii="Arial" w:hAnsi="Arial" w:cs="Arial"/>
                        </w:rPr>
                      </w:pPr>
                    </w:p>
                    <w:p w:rsidR="00775359" w:rsidRPr="004D26A4" w:rsidRDefault="00775359">
                      <w:pPr>
                        <w:rPr>
                          <w:rFonts w:ascii="Arial" w:hAnsi="Arial" w:cs="Arial"/>
                        </w:rPr>
                      </w:pPr>
                      <w:r w:rsidRPr="004D26A4">
                        <w:rPr>
                          <w:rFonts w:ascii="Arial" w:hAnsi="Arial" w:cs="Arial"/>
                        </w:rPr>
                        <w:t>Position:</w:t>
                      </w:r>
                    </w:p>
                    <w:p w:rsidR="00775359" w:rsidRPr="004D26A4" w:rsidRDefault="00775359">
                      <w:pPr>
                        <w:rPr>
                          <w:rFonts w:ascii="Arial" w:hAnsi="Arial" w:cs="Arial"/>
                        </w:rPr>
                      </w:pPr>
                    </w:p>
                    <w:p w:rsidR="00775359" w:rsidRPr="004D26A4" w:rsidRDefault="00775359">
                      <w:pPr>
                        <w:rPr>
                          <w:rFonts w:ascii="Arial" w:hAnsi="Arial" w:cs="Arial"/>
                        </w:rPr>
                      </w:pPr>
                      <w:r w:rsidRPr="004D26A4">
                        <w:rPr>
                          <w:rFonts w:ascii="Arial" w:hAnsi="Arial" w:cs="Arial"/>
                        </w:rPr>
                        <w:t>Address:</w:t>
                      </w:r>
                    </w:p>
                    <w:p w:rsidR="00775359" w:rsidRPr="004D26A4" w:rsidRDefault="00775359">
                      <w:pPr>
                        <w:rPr>
                          <w:rFonts w:ascii="Arial" w:hAnsi="Arial" w:cs="Arial"/>
                        </w:rPr>
                      </w:pPr>
                      <w:r w:rsidRPr="004D26A4">
                        <w:rPr>
                          <w:rFonts w:ascii="Arial" w:hAnsi="Arial" w:cs="Arial"/>
                        </w:rPr>
                        <w:t>Telephone:</w:t>
                      </w:r>
                    </w:p>
                    <w:p w:rsidR="00775359" w:rsidRPr="004D26A4" w:rsidRDefault="00775359">
                      <w:pPr>
                        <w:rPr>
                          <w:rFonts w:ascii="Arial" w:hAnsi="Arial" w:cs="Arial"/>
                        </w:rPr>
                      </w:pPr>
                      <w:r w:rsidRPr="004D26A4">
                        <w:rPr>
                          <w:rFonts w:ascii="Arial" w:hAnsi="Arial" w:cs="Arial"/>
                        </w:rPr>
                        <w:t>Email:</w:t>
                      </w:r>
                    </w:p>
                    <w:p w:rsidR="00775359" w:rsidRPr="004D26A4" w:rsidRDefault="00775359">
                      <w:pPr>
                        <w:rPr>
                          <w:rFonts w:ascii="Arial" w:hAnsi="Arial" w:cs="Arial"/>
                        </w:rPr>
                      </w:pPr>
                    </w:p>
                    <w:p w:rsidR="00775359" w:rsidRPr="004D26A4" w:rsidRDefault="00775359">
                      <w:pPr>
                        <w:rPr>
                          <w:rFonts w:ascii="Arial" w:hAnsi="Arial" w:cs="Arial"/>
                        </w:rPr>
                      </w:pPr>
                    </w:p>
                    <w:p w:rsidR="00775359" w:rsidRPr="004D26A4" w:rsidRDefault="00775359">
                      <w:pPr>
                        <w:rPr>
                          <w:rFonts w:ascii="Arial" w:hAnsi="Arial" w:cs="Arial"/>
                        </w:rPr>
                      </w:pPr>
                    </w:p>
                    <w:p w:rsidR="00775359" w:rsidRPr="004D26A4" w:rsidRDefault="00775359">
                      <w:pPr>
                        <w:rPr>
                          <w:rFonts w:ascii="Arial" w:hAnsi="Arial" w:cs="Arial"/>
                        </w:rPr>
                      </w:pPr>
                    </w:p>
                    <w:p w:rsidR="00775359" w:rsidRDefault="00775359">
                      <w:r w:rsidRPr="004D26A4">
                        <w:rPr>
                          <w:rFonts w:ascii="Arial" w:hAnsi="Arial" w:cs="Arial"/>
                        </w:rPr>
                        <w:t>How long have you known this referee</w:t>
                      </w:r>
                      <w:r>
                        <w:t>?</w:t>
                      </w:r>
                    </w:p>
                    <w:p w:rsidR="00775359" w:rsidRDefault="00775359"/>
                    <w:p w:rsidR="00775359" w:rsidRDefault="00775359">
                      <w:r>
                        <w:t>What is his/her professional relationship to you?</w:t>
                      </w:r>
                    </w:p>
                    <w:p w:rsidR="00775359" w:rsidRDefault="00775359"/>
                  </w:txbxContent>
                </v:textbox>
              </v:shape>
            </w:pict>
          </mc:Fallback>
        </mc:AlternateContent>
      </w:r>
    </w:p>
    <w:p w:rsidR="00AB2D5E" w:rsidRPr="004D26A4" w:rsidRDefault="00AB2D5E" w:rsidP="004B0B42">
      <w:pPr>
        <w:pStyle w:val="BlockText"/>
        <w:ind w:left="-426" w:right="-810"/>
        <w:rPr>
          <w:rFonts w:ascii="Arial" w:hAnsi="Arial" w:cs="Arial"/>
          <w:szCs w:val="24"/>
        </w:rPr>
      </w:pPr>
    </w:p>
    <w:p w:rsidR="00AB2D5E" w:rsidRPr="004D26A4" w:rsidRDefault="000712E3" w:rsidP="004B0B42">
      <w:pPr>
        <w:pStyle w:val="BlockText"/>
        <w:ind w:left="-426" w:right="-81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E8D9B3" wp14:editId="0AF46865">
                <wp:simplePos x="0" y="0"/>
                <wp:positionH relativeFrom="column">
                  <wp:posOffset>1124585</wp:posOffset>
                </wp:positionH>
                <wp:positionV relativeFrom="paragraph">
                  <wp:posOffset>164465</wp:posOffset>
                </wp:positionV>
                <wp:extent cx="4755515" cy="228600"/>
                <wp:effectExtent l="0" t="0" r="64135" b="57150"/>
                <wp:wrapNone/>
                <wp:docPr id="6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55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75359" w:rsidRPr="007D6EDD" w:rsidRDefault="00775359" w:rsidP="007D6E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61" style="position:absolute;left:0;text-align:left;margin-left:88.55pt;margin-top:12.95pt;width:374.4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">
                <v:shadow on="t"/>
                <v:textbox>
                  <w:txbxContent>
                    <w:p w:rsidR="00775359" w:rsidRPr="007D6EDD" w:rsidRDefault="00775359" w:rsidP="007D6EDD"/>
                  </w:txbxContent>
                </v:textbox>
              </v:rect>
            </w:pict>
          </mc:Fallback>
        </mc:AlternateContent>
      </w:r>
    </w:p>
    <w:p w:rsidR="00AB2D5E" w:rsidRPr="004D26A4" w:rsidRDefault="00AB2D5E" w:rsidP="004B0B42">
      <w:pPr>
        <w:pStyle w:val="BlockText"/>
        <w:ind w:left="-426" w:right="-810"/>
        <w:rPr>
          <w:rFonts w:ascii="Arial" w:hAnsi="Arial" w:cs="Arial"/>
          <w:szCs w:val="24"/>
        </w:rPr>
      </w:pPr>
    </w:p>
    <w:p w:rsidR="00AB2D5E" w:rsidRPr="004D26A4" w:rsidRDefault="00AB2D5E" w:rsidP="004B0B42">
      <w:pPr>
        <w:pStyle w:val="BlockText"/>
        <w:ind w:left="-426" w:right="-810"/>
        <w:rPr>
          <w:rFonts w:ascii="Arial" w:hAnsi="Arial" w:cs="Arial"/>
          <w:szCs w:val="24"/>
        </w:rPr>
      </w:pPr>
    </w:p>
    <w:p w:rsidR="00AB2D5E" w:rsidRPr="004D26A4" w:rsidRDefault="00A55854" w:rsidP="004B0B42">
      <w:pPr>
        <w:pStyle w:val="BlockText"/>
        <w:ind w:left="-426" w:right="-81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36830</wp:posOffset>
                </wp:positionV>
                <wp:extent cx="5257800" cy="228600"/>
                <wp:effectExtent l="8890" t="8255" r="29210" b="29845"/>
                <wp:wrapNone/>
                <wp:docPr id="5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75359" w:rsidRPr="007D6EDD" w:rsidRDefault="00775359" w:rsidP="007D6E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62" style="position:absolute;left:0;text-align:left;margin-left:48.7pt;margin-top:2.9pt;width:41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">
                <v:shadow on="t"/>
                <v:textbox>
                  <w:txbxContent>
                    <w:p w:rsidR="00775359" w:rsidRPr="007D6EDD" w:rsidRDefault="00775359" w:rsidP="007D6EDD"/>
                  </w:txbxContent>
                </v:textbox>
              </v:rect>
            </w:pict>
          </mc:Fallback>
        </mc:AlternateContent>
      </w:r>
    </w:p>
    <w:p w:rsidR="00AB2D5E" w:rsidRPr="004D26A4" w:rsidRDefault="00AB2D5E" w:rsidP="004B0B42">
      <w:pPr>
        <w:pStyle w:val="BlockText"/>
        <w:ind w:left="-426" w:right="-810"/>
        <w:rPr>
          <w:rFonts w:ascii="Arial" w:hAnsi="Arial" w:cs="Arial"/>
          <w:szCs w:val="24"/>
        </w:rPr>
      </w:pPr>
    </w:p>
    <w:p w:rsidR="00AB2D5E" w:rsidRPr="004D26A4" w:rsidRDefault="00A55854" w:rsidP="004B0B42">
      <w:pPr>
        <w:pStyle w:val="BlockText"/>
        <w:ind w:left="-426" w:right="-81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29210</wp:posOffset>
                </wp:positionV>
                <wp:extent cx="5257800" cy="685800"/>
                <wp:effectExtent l="8890" t="10160" r="29210" b="27940"/>
                <wp:wrapNone/>
                <wp:docPr id="4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75359" w:rsidRPr="007D6EDD" w:rsidRDefault="00775359" w:rsidP="007D6E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63" style="position:absolute;left:0;text-align:left;margin-left:48.7pt;margin-top:2.3pt;width:414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">
                <v:shadow on="t"/>
                <v:textbox>
                  <w:txbxContent>
                    <w:p w:rsidR="00775359" w:rsidRPr="007D6EDD" w:rsidRDefault="00775359" w:rsidP="007D6EDD"/>
                  </w:txbxContent>
                </v:textbox>
              </v:rect>
            </w:pict>
          </mc:Fallback>
        </mc:AlternateContent>
      </w:r>
    </w:p>
    <w:p w:rsidR="00AB2D5E" w:rsidRPr="004D26A4" w:rsidRDefault="00AB2D5E" w:rsidP="004B0B42">
      <w:pPr>
        <w:pStyle w:val="BlockText"/>
        <w:ind w:left="-426" w:right="-810"/>
        <w:rPr>
          <w:rFonts w:ascii="Arial" w:hAnsi="Arial" w:cs="Arial"/>
          <w:szCs w:val="24"/>
        </w:rPr>
      </w:pPr>
    </w:p>
    <w:p w:rsidR="00AB2D5E" w:rsidRPr="004D26A4" w:rsidRDefault="00AB2D5E" w:rsidP="004B0B42">
      <w:pPr>
        <w:pStyle w:val="BlockText"/>
        <w:ind w:left="-426" w:right="-810"/>
        <w:rPr>
          <w:rFonts w:ascii="Arial" w:hAnsi="Arial" w:cs="Arial"/>
          <w:szCs w:val="24"/>
        </w:rPr>
      </w:pPr>
    </w:p>
    <w:p w:rsidR="00AB2D5E" w:rsidRPr="004D26A4" w:rsidRDefault="00AB2D5E" w:rsidP="004B0B42">
      <w:pPr>
        <w:pStyle w:val="BlockText"/>
        <w:ind w:left="-426" w:right="-810"/>
        <w:rPr>
          <w:rFonts w:ascii="Arial" w:hAnsi="Arial" w:cs="Arial"/>
          <w:szCs w:val="24"/>
        </w:rPr>
      </w:pPr>
    </w:p>
    <w:p w:rsidR="00AB2D5E" w:rsidRPr="004D26A4" w:rsidRDefault="00AB2D5E" w:rsidP="004B0B42">
      <w:pPr>
        <w:pStyle w:val="BlockText"/>
        <w:ind w:left="-426" w:right="-810"/>
        <w:rPr>
          <w:rFonts w:ascii="Arial" w:hAnsi="Arial" w:cs="Arial"/>
          <w:szCs w:val="24"/>
        </w:rPr>
      </w:pPr>
    </w:p>
    <w:p w:rsidR="00AB2D5E" w:rsidRPr="004D26A4" w:rsidRDefault="00AB2D5E" w:rsidP="004B0B42">
      <w:pPr>
        <w:pStyle w:val="BlockText"/>
        <w:ind w:left="-426" w:right="-810"/>
        <w:rPr>
          <w:rFonts w:ascii="Arial" w:hAnsi="Arial" w:cs="Arial"/>
          <w:szCs w:val="24"/>
        </w:rPr>
      </w:pPr>
    </w:p>
    <w:p w:rsidR="00AB2D5E" w:rsidRPr="004D26A4" w:rsidRDefault="00A55854" w:rsidP="004B0B42">
      <w:pPr>
        <w:pStyle w:val="BlockText"/>
        <w:ind w:left="-426" w:right="-81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120650</wp:posOffset>
                </wp:positionV>
                <wp:extent cx="3032760" cy="342900"/>
                <wp:effectExtent l="5080" t="6350" r="29210" b="22225"/>
                <wp:wrapNone/>
                <wp:docPr id="3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7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75359" w:rsidRPr="007D6EDD" w:rsidRDefault="00775359" w:rsidP="007D6E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64" style="position:absolute;left:0;text-align:left;margin-left:214.9pt;margin-top:9.5pt;width:238.8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">
                <v:shadow on="t"/>
                <v:textbox>
                  <w:txbxContent>
                    <w:p w:rsidR="00775359" w:rsidRPr="007D6EDD" w:rsidRDefault="00775359" w:rsidP="007D6EDD"/>
                  </w:txbxContent>
                </v:textbox>
              </v:rect>
            </w:pict>
          </mc:Fallback>
        </mc:AlternateContent>
      </w:r>
    </w:p>
    <w:p w:rsidR="00AB2D5E" w:rsidRPr="004D26A4" w:rsidRDefault="00AB2D5E" w:rsidP="004B0B42">
      <w:pPr>
        <w:pStyle w:val="BlockText"/>
        <w:ind w:left="-426" w:right="-810"/>
        <w:rPr>
          <w:rFonts w:ascii="Arial" w:hAnsi="Arial" w:cs="Arial"/>
          <w:szCs w:val="24"/>
        </w:rPr>
      </w:pPr>
    </w:p>
    <w:p w:rsidR="00AB2D5E" w:rsidRPr="004D26A4" w:rsidRDefault="00AB2D5E" w:rsidP="004B0B42">
      <w:pPr>
        <w:pStyle w:val="BlockText"/>
        <w:ind w:left="-426" w:right="-810"/>
        <w:rPr>
          <w:rFonts w:ascii="Arial" w:hAnsi="Arial" w:cs="Arial"/>
          <w:szCs w:val="24"/>
        </w:rPr>
      </w:pPr>
    </w:p>
    <w:p w:rsidR="00AB2D5E" w:rsidRPr="004D26A4" w:rsidRDefault="00AB2D5E" w:rsidP="004B0B42">
      <w:pPr>
        <w:pStyle w:val="BlockText"/>
        <w:ind w:left="-426" w:right="-810"/>
        <w:rPr>
          <w:rFonts w:ascii="Arial" w:hAnsi="Arial" w:cs="Arial"/>
          <w:szCs w:val="24"/>
        </w:rPr>
      </w:pPr>
    </w:p>
    <w:p w:rsidR="00AB2D5E" w:rsidRPr="004D26A4" w:rsidRDefault="00AB2D5E" w:rsidP="004B0B42">
      <w:pPr>
        <w:pStyle w:val="BlockText"/>
        <w:ind w:left="-426" w:right="-810"/>
        <w:rPr>
          <w:rFonts w:ascii="Arial" w:hAnsi="Arial" w:cs="Arial"/>
          <w:b/>
          <w:szCs w:val="24"/>
        </w:rPr>
      </w:pPr>
    </w:p>
    <w:p w:rsidR="00AB2D5E" w:rsidRPr="004D26A4" w:rsidRDefault="00AB2D5E" w:rsidP="004B0B42">
      <w:pPr>
        <w:pStyle w:val="BlockText"/>
        <w:ind w:left="-426" w:right="-810"/>
        <w:rPr>
          <w:rFonts w:ascii="Arial" w:hAnsi="Arial" w:cs="Arial"/>
          <w:szCs w:val="24"/>
        </w:rPr>
      </w:pPr>
      <w:r w:rsidRPr="004D26A4">
        <w:rPr>
          <w:rFonts w:ascii="Arial" w:hAnsi="Arial" w:cs="Arial"/>
          <w:szCs w:val="24"/>
        </w:rPr>
        <w:t>Signed:</w:t>
      </w:r>
      <w:r w:rsidRPr="004D26A4">
        <w:rPr>
          <w:rFonts w:ascii="Arial" w:hAnsi="Arial" w:cs="Arial"/>
          <w:szCs w:val="24"/>
        </w:rPr>
        <w:tab/>
      </w:r>
      <w:r w:rsidRPr="004D26A4">
        <w:rPr>
          <w:rFonts w:ascii="Arial" w:hAnsi="Arial" w:cs="Arial"/>
          <w:szCs w:val="24"/>
        </w:rPr>
        <w:tab/>
      </w:r>
      <w:r w:rsidRPr="004D26A4">
        <w:rPr>
          <w:rFonts w:ascii="Arial" w:hAnsi="Arial" w:cs="Arial"/>
          <w:szCs w:val="24"/>
        </w:rPr>
        <w:tab/>
      </w:r>
      <w:r w:rsidRPr="004D26A4">
        <w:rPr>
          <w:rFonts w:ascii="Arial" w:hAnsi="Arial" w:cs="Arial"/>
          <w:szCs w:val="24"/>
        </w:rPr>
        <w:tab/>
      </w:r>
      <w:r w:rsidRPr="004D26A4">
        <w:rPr>
          <w:rFonts w:ascii="Arial" w:hAnsi="Arial" w:cs="Arial"/>
          <w:szCs w:val="24"/>
        </w:rPr>
        <w:tab/>
      </w:r>
      <w:r w:rsidRPr="004D26A4">
        <w:rPr>
          <w:rFonts w:ascii="Arial" w:hAnsi="Arial" w:cs="Arial"/>
          <w:szCs w:val="24"/>
        </w:rPr>
        <w:tab/>
      </w:r>
      <w:r w:rsidRPr="004D26A4">
        <w:rPr>
          <w:rFonts w:ascii="Arial" w:hAnsi="Arial" w:cs="Arial"/>
          <w:szCs w:val="24"/>
        </w:rPr>
        <w:tab/>
      </w:r>
      <w:r w:rsidRPr="004D26A4">
        <w:rPr>
          <w:rFonts w:ascii="Arial" w:hAnsi="Arial" w:cs="Arial"/>
          <w:szCs w:val="24"/>
        </w:rPr>
        <w:tab/>
      </w:r>
      <w:r w:rsidRPr="004D26A4">
        <w:rPr>
          <w:rFonts w:ascii="Arial" w:hAnsi="Arial" w:cs="Arial"/>
          <w:szCs w:val="24"/>
        </w:rPr>
        <w:tab/>
      </w:r>
      <w:r w:rsidRPr="004D26A4">
        <w:rPr>
          <w:rFonts w:ascii="Arial" w:hAnsi="Arial" w:cs="Arial"/>
          <w:szCs w:val="24"/>
        </w:rPr>
        <w:tab/>
        <w:t>Date:</w:t>
      </w:r>
    </w:p>
    <w:p w:rsidR="00AB2D5E" w:rsidRPr="004D26A4" w:rsidRDefault="00AB2D5E" w:rsidP="004B0B42">
      <w:pPr>
        <w:pStyle w:val="BlockText"/>
        <w:ind w:left="-426" w:right="-810"/>
        <w:rPr>
          <w:rFonts w:ascii="Arial" w:hAnsi="Arial" w:cs="Arial"/>
          <w:szCs w:val="24"/>
        </w:rPr>
      </w:pPr>
    </w:p>
    <w:p w:rsidR="00AB2D5E" w:rsidRPr="004D26A4" w:rsidRDefault="00AB2D5E" w:rsidP="004B0B42">
      <w:pPr>
        <w:pStyle w:val="BlockText"/>
        <w:ind w:left="-426" w:right="-810"/>
        <w:rPr>
          <w:rFonts w:ascii="Arial" w:hAnsi="Arial" w:cs="Arial"/>
          <w:szCs w:val="24"/>
        </w:rPr>
      </w:pPr>
    </w:p>
    <w:p w:rsidR="00AB2D5E" w:rsidRPr="004D26A4" w:rsidRDefault="00A55854" w:rsidP="004B0B42">
      <w:pPr>
        <w:pStyle w:val="BlockText"/>
        <w:ind w:left="-426" w:right="-81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-295910</wp:posOffset>
                </wp:positionH>
                <wp:positionV relativeFrom="paragraph">
                  <wp:posOffset>635</wp:posOffset>
                </wp:positionV>
                <wp:extent cx="3999230" cy="365760"/>
                <wp:effectExtent l="8890" t="10160" r="20955" b="24130"/>
                <wp:wrapNone/>
                <wp:docPr id="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92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-23.3pt;margin-top:.05pt;width:314.9pt;height:28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" o:allowincell="f">
                <v:shadow on="t"/>
              </v:rect>
            </w:pict>
          </mc:Fallback>
        </mc:AlternateContent>
      </w:r>
      <w:r>
        <w:rPr>
          <w:rFonts w:ascii="Arial" w:hAnsi="Arial" w:cs="Arial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635</wp:posOffset>
                </wp:positionV>
                <wp:extent cx="1188720" cy="365760"/>
                <wp:effectExtent l="11430" t="10160" r="28575" b="24130"/>
                <wp:wrapNone/>
                <wp:docPr id="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356.4pt;margin-top:.05pt;width:93.6pt;height:28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" o:allowincell="f">
                <v:shadow on="t"/>
              </v:rect>
            </w:pict>
          </mc:Fallback>
        </mc:AlternateContent>
      </w:r>
    </w:p>
    <w:p w:rsidR="00AB2D5E" w:rsidRPr="004D26A4" w:rsidRDefault="00AB2D5E" w:rsidP="004B0B42">
      <w:pPr>
        <w:pStyle w:val="BlockText"/>
        <w:ind w:left="-426" w:right="-810"/>
        <w:rPr>
          <w:rFonts w:ascii="Arial" w:hAnsi="Arial" w:cs="Arial"/>
          <w:szCs w:val="24"/>
        </w:rPr>
      </w:pPr>
    </w:p>
    <w:p w:rsidR="00AB2D5E" w:rsidRPr="004D26A4" w:rsidRDefault="00AB2D5E" w:rsidP="004B0B42">
      <w:pPr>
        <w:pStyle w:val="BlockText"/>
        <w:ind w:left="-426" w:right="-810"/>
        <w:rPr>
          <w:rFonts w:ascii="Arial" w:hAnsi="Arial" w:cs="Arial"/>
          <w:szCs w:val="24"/>
        </w:rPr>
      </w:pPr>
    </w:p>
    <w:sectPr w:rsidR="00AB2D5E" w:rsidRPr="004D26A4" w:rsidSect="005B4E71">
      <w:pgSz w:w="11906" w:h="16838"/>
      <w:pgMar w:top="1411" w:right="1267" w:bottom="1138" w:left="1267" w:header="1440" w:footer="77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59" w:rsidRDefault="00775359">
      <w:r>
        <w:separator/>
      </w:r>
    </w:p>
  </w:endnote>
  <w:endnote w:type="continuationSeparator" w:id="0">
    <w:p w:rsidR="00775359" w:rsidRDefault="0077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8D" w:rsidRDefault="001F508D">
    <w:pPr>
      <w:pStyle w:val="Footer"/>
    </w:pPr>
    <w:r>
      <w:t xml:space="preserve">Application Form – Personal Assistant – </w:t>
    </w:r>
    <w:r w:rsidR="00A55854">
      <w:t>July 2015</w:t>
    </w:r>
  </w:p>
  <w:p w:rsidR="00775359" w:rsidRPr="00EB559F" w:rsidRDefault="00775359" w:rsidP="00EB559F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59" w:rsidRDefault="00775359">
      <w:r>
        <w:separator/>
      </w:r>
    </w:p>
  </w:footnote>
  <w:footnote w:type="continuationSeparator" w:id="0">
    <w:p w:rsidR="00775359" w:rsidRDefault="00775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8C7010"/>
    <w:multiLevelType w:val="hybridMultilevel"/>
    <w:tmpl w:val="0366C2C2"/>
    <w:lvl w:ilvl="0" w:tplc="3DAE8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01DD0"/>
    <w:multiLevelType w:val="hybridMultilevel"/>
    <w:tmpl w:val="2814D1EA"/>
    <w:lvl w:ilvl="0" w:tplc="6422D042">
      <w:start w:val="2"/>
      <w:numFmt w:val="decimal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">
    <w:nsid w:val="106C3359"/>
    <w:multiLevelType w:val="hybridMultilevel"/>
    <w:tmpl w:val="1A709C16"/>
    <w:lvl w:ilvl="0" w:tplc="FFFFFFFF">
      <w:start w:val="1000"/>
      <w:numFmt w:val="bullet"/>
      <w:lvlText w:val="—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9FC834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71E53"/>
    <w:multiLevelType w:val="hybridMultilevel"/>
    <w:tmpl w:val="8758DC3A"/>
    <w:lvl w:ilvl="0" w:tplc="3DAE8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BF34AF"/>
    <w:multiLevelType w:val="hybridMultilevel"/>
    <w:tmpl w:val="D4C40580"/>
    <w:lvl w:ilvl="0" w:tplc="0C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9C305A"/>
    <w:multiLevelType w:val="hybridMultilevel"/>
    <w:tmpl w:val="521091D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C06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0B2018"/>
    <w:multiLevelType w:val="hybridMultilevel"/>
    <w:tmpl w:val="C31EEC3C"/>
    <w:lvl w:ilvl="0" w:tplc="3DAE8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7628B3"/>
    <w:multiLevelType w:val="hybridMultilevel"/>
    <w:tmpl w:val="50F8C7D0"/>
    <w:lvl w:ilvl="0" w:tplc="613E24EE">
      <w:start w:val="2"/>
      <w:numFmt w:val="decimal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18864C8A">
      <w:start w:val="3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ascii="Times New Roman" w:hAnsi="Times New Roman" w:cs="Times New Roman" w:hint="default"/>
        <w:color w:val="auto"/>
        <w:sz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0">
    <w:nsid w:val="412268A7"/>
    <w:multiLevelType w:val="hybridMultilevel"/>
    <w:tmpl w:val="A3208788"/>
    <w:lvl w:ilvl="0" w:tplc="D2E89BE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4F8B56D0"/>
    <w:multiLevelType w:val="hybridMultilevel"/>
    <w:tmpl w:val="E944744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786D18"/>
    <w:multiLevelType w:val="hybridMultilevel"/>
    <w:tmpl w:val="EE1EB380"/>
    <w:lvl w:ilvl="0" w:tplc="F5F8E8C8">
      <w:start w:val="6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13">
    <w:nsid w:val="55E61D78"/>
    <w:multiLevelType w:val="hybridMultilevel"/>
    <w:tmpl w:val="9B826450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0F2A9A"/>
    <w:multiLevelType w:val="singleLevel"/>
    <w:tmpl w:val="1234D19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76526CD9"/>
    <w:multiLevelType w:val="hybridMultilevel"/>
    <w:tmpl w:val="E390BB7A"/>
    <w:lvl w:ilvl="0" w:tplc="574A1F80">
      <w:start w:val="6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16">
    <w:nsid w:val="78DD1007"/>
    <w:multiLevelType w:val="hybridMultilevel"/>
    <w:tmpl w:val="525AAD88"/>
    <w:lvl w:ilvl="0" w:tplc="35021E92">
      <w:start w:val="2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4"/>
  </w:num>
  <w:num w:numId="4">
    <w:abstractNumId w:val="3"/>
  </w:num>
  <w:num w:numId="5">
    <w:abstractNumId w:val="6"/>
  </w:num>
  <w:num w:numId="6">
    <w:abstractNumId w:val="5"/>
  </w:num>
  <w:num w:numId="7">
    <w:abstractNumId w:val="13"/>
  </w:num>
  <w:num w:numId="8">
    <w:abstractNumId w:val="11"/>
  </w:num>
  <w:num w:numId="9">
    <w:abstractNumId w:val="16"/>
  </w:num>
  <w:num w:numId="10">
    <w:abstractNumId w:val="2"/>
  </w:num>
  <w:num w:numId="11">
    <w:abstractNumId w:val="9"/>
  </w:num>
  <w:num w:numId="12">
    <w:abstractNumId w:val="15"/>
  </w:num>
  <w:num w:numId="13">
    <w:abstractNumId w:val="12"/>
  </w:num>
  <w:num w:numId="14">
    <w:abstractNumId w:val="10"/>
  </w:num>
  <w:num w:numId="15">
    <w:abstractNumId w:val="8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33"/>
    <w:rsid w:val="00015A48"/>
    <w:rsid w:val="00052974"/>
    <w:rsid w:val="000712E3"/>
    <w:rsid w:val="000D02E8"/>
    <w:rsid w:val="000D384F"/>
    <w:rsid w:val="000E2C38"/>
    <w:rsid w:val="000E756F"/>
    <w:rsid w:val="000F2865"/>
    <w:rsid w:val="001314EF"/>
    <w:rsid w:val="00147382"/>
    <w:rsid w:val="00170BAB"/>
    <w:rsid w:val="001800A3"/>
    <w:rsid w:val="001E2138"/>
    <w:rsid w:val="001F27D9"/>
    <w:rsid w:val="001F508D"/>
    <w:rsid w:val="002367D3"/>
    <w:rsid w:val="00263103"/>
    <w:rsid w:val="00297B3A"/>
    <w:rsid w:val="002B1FE7"/>
    <w:rsid w:val="002C0572"/>
    <w:rsid w:val="002C1746"/>
    <w:rsid w:val="002C18A8"/>
    <w:rsid w:val="002C7934"/>
    <w:rsid w:val="003528C5"/>
    <w:rsid w:val="00364818"/>
    <w:rsid w:val="003815EE"/>
    <w:rsid w:val="003C1CD4"/>
    <w:rsid w:val="004321D8"/>
    <w:rsid w:val="00437259"/>
    <w:rsid w:val="004A0AEC"/>
    <w:rsid w:val="004B0B42"/>
    <w:rsid w:val="004D26A4"/>
    <w:rsid w:val="005242EC"/>
    <w:rsid w:val="00545842"/>
    <w:rsid w:val="0055163F"/>
    <w:rsid w:val="005B121A"/>
    <w:rsid w:val="005B287B"/>
    <w:rsid w:val="005B4E71"/>
    <w:rsid w:val="005D5248"/>
    <w:rsid w:val="005E53D4"/>
    <w:rsid w:val="006155EB"/>
    <w:rsid w:val="0062698B"/>
    <w:rsid w:val="00666533"/>
    <w:rsid w:val="006A035E"/>
    <w:rsid w:val="006B0BB6"/>
    <w:rsid w:val="006B1DE5"/>
    <w:rsid w:val="00742A01"/>
    <w:rsid w:val="007523C8"/>
    <w:rsid w:val="00761A66"/>
    <w:rsid w:val="007673CD"/>
    <w:rsid w:val="007723ED"/>
    <w:rsid w:val="00775359"/>
    <w:rsid w:val="007A6FB7"/>
    <w:rsid w:val="007C1CA3"/>
    <w:rsid w:val="007D6EDD"/>
    <w:rsid w:val="007F1D1E"/>
    <w:rsid w:val="007F4B70"/>
    <w:rsid w:val="00804C4C"/>
    <w:rsid w:val="00841865"/>
    <w:rsid w:val="00855A49"/>
    <w:rsid w:val="00896692"/>
    <w:rsid w:val="008A6987"/>
    <w:rsid w:val="008D4EE7"/>
    <w:rsid w:val="00934329"/>
    <w:rsid w:val="0097030E"/>
    <w:rsid w:val="00991513"/>
    <w:rsid w:val="0099554C"/>
    <w:rsid w:val="009D43FE"/>
    <w:rsid w:val="00A31D37"/>
    <w:rsid w:val="00A55854"/>
    <w:rsid w:val="00A60C0D"/>
    <w:rsid w:val="00A87FED"/>
    <w:rsid w:val="00AB2D5E"/>
    <w:rsid w:val="00B32082"/>
    <w:rsid w:val="00B335F3"/>
    <w:rsid w:val="00B65427"/>
    <w:rsid w:val="00B85DAD"/>
    <w:rsid w:val="00BA22ED"/>
    <w:rsid w:val="00BB7BFF"/>
    <w:rsid w:val="00C25408"/>
    <w:rsid w:val="00C353D5"/>
    <w:rsid w:val="00C36C08"/>
    <w:rsid w:val="00C56E4E"/>
    <w:rsid w:val="00C85144"/>
    <w:rsid w:val="00CC1AA6"/>
    <w:rsid w:val="00CC3330"/>
    <w:rsid w:val="00CE3F59"/>
    <w:rsid w:val="00D56261"/>
    <w:rsid w:val="00D71036"/>
    <w:rsid w:val="00D9238C"/>
    <w:rsid w:val="00DC44A7"/>
    <w:rsid w:val="00DC772F"/>
    <w:rsid w:val="00E02661"/>
    <w:rsid w:val="00E41704"/>
    <w:rsid w:val="00E45BDB"/>
    <w:rsid w:val="00E55C60"/>
    <w:rsid w:val="00EB559F"/>
    <w:rsid w:val="00EF36AA"/>
    <w:rsid w:val="00F30727"/>
    <w:rsid w:val="00F459CF"/>
    <w:rsid w:val="00FC0A53"/>
    <w:rsid w:val="00FE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5F3"/>
    <w:rPr>
      <w:sz w:val="24"/>
      <w:lang w:val="en-GB" w:eastAsia="pt-BR"/>
    </w:rPr>
  </w:style>
  <w:style w:type="paragraph" w:styleId="Heading1">
    <w:name w:val="heading 1"/>
    <w:basedOn w:val="Normal"/>
    <w:next w:val="Normal"/>
    <w:qFormat/>
    <w:rsid w:val="00B335F3"/>
    <w:pPr>
      <w:keepNext/>
      <w:ind w:left="360"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B335F3"/>
    <w:pPr>
      <w:keepNext/>
      <w:ind w:left="-720" w:right="-810"/>
      <w:outlineLvl w:val="1"/>
    </w:pPr>
  </w:style>
  <w:style w:type="paragraph" w:styleId="Heading3">
    <w:name w:val="heading 3"/>
    <w:basedOn w:val="Normal"/>
    <w:next w:val="Normal"/>
    <w:qFormat/>
    <w:rsid w:val="00B335F3"/>
    <w:pPr>
      <w:keepNext/>
      <w:ind w:left="-720" w:right="3330"/>
      <w:outlineLvl w:val="2"/>
    </w:pPr>
  </w:style>
  <w:style w:type="paragraph" w:styleId="Heading5">
    <w:name w:val="heading 5"/>
    <w:basedOn w:val="Normal"/>
    <w:next w:val="Normal"/>
    <w:qFormat/>
    <w:rsid w:val="00B335F3"/>
    <w:pPr>
      <w:keepNext/>
      <w:ind w:left="-720" w:right="-720"/>
      <w:outlineLvl w:val="4"/>
    </w:pPr>
  </w:style>
  <w:style w:type="paragraph" w:styleId="Heading6">
    <w:name w:val="heading 6"/>
    <w:basedOn w:val="Normal"/>
    <w:next w:val="Normal"/>
    <w:qFormat/>
    <w:rsid w:val="00B335F3"/>
    <w:pPr>
      <w:keepNext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35F3"/>
    <w:rPr>
      <w:color w:val="0000FF"/>
      <w:u w:val="single"/>
    </w:rPr>
  </w:style>
  <w:style w:type="paragraph" w:styleId="Title">
    <w:name w:val="Title"/>
    <w:basedOn w:val="Normal"/>
    <w:qFormat/>
    <w:rsid w:val="00B335F3"/>
    <w:pPr>
      <w:jc w:val="center"/>
    </w:pPr>
    <w:rPr>
      <w:b/>
      <w:u w:val="single"/>
    </w:rPr>
  </w:style>
  <w:style w:type="paragraph" w:styleId="Caption">
    <w:name w:val="caption"/>
    <w:basedOn w:val="Normal"/>
    <w:next w:val="Normal"/>
    <w:qFormat/>
    <w:rsid w:val="00B335F3"/>
    <w:pPr>
      <w:ind w:left="-720" w:right="-810"/>
      <w:jc w:val="center"/>
    </w:pPr>
    <w:rPr>
      <w:b/>
      <w:sz w:val="28"/>
    </w:rPr>
  </w:style>
  <w:style w:type="paragraph" w:styleId="BlockText">
    <w:name w:val="Block Text"/>
    <w:basedOn w:val="Normal"/>
    <w:rsid w:val="00B335F3"/>
    <w:pPr>
      <w:ind w:left="-720" w:right="-720"/>
      <w:jc w:val="both"/>
    </w:pPr>
  </w:style>
  <w:style w:type="paragraph" w:styleId="BalloonText">
    <w:name w:val="Balloon Text"/>
    <w:basedOn w:val="Normal"/>
    <w:semiHidden/>
    <w:rsid w:val="00E417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71036"/>
    <w:pPr>
      <w:tabs>
        <w:tab w:val="center" w:pos="4153"/>
        <w:tab w:val="right" w:pos="8306"/>
      </w:tabs>
    </w:pPr>
    <w:rPr>
      <w:szCs w:val="24"/>
      <w:lang w:val="en-AU" w:eastAsia="en-AU"/>
    </w:rPr>
  </w:style>
  <w:style w:type="paragraph" w:styleId="BodyText">
    <w:name w:val="Body Text"/>
    <w:basedOn w:val="Normal"/>
    <w:rsid w:val="00D71036"/>
    <w:pPr>
      <w:jc w:val="both"/>
    </w:pPr>
    <w:rPr>
      <w:rFonts w:ascii="Univers (W1)" w:hAnsi="Univers (W1)"/>
      <w:kern w:val="2"/>
      <w:lang w:val="en-AU"/>
    </w:rPr>
  </w:style>
  <w:style w:type="paragraph" w:styleId="Footer">
    <w:name w:val="footer"/>
    <w:basedOn w:val="Normal"/>
    <w:link w:val="FooterChar"/>
    <w:uiPriority w:val="99"/>
    <w:rsid w:val="005B4E7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C7934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1F508D"/>
    <w:rPr>
      <w:sz w:val="24"/>
      <w:lang w:val="en-GB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5F3"/>
    <w:rPr>
      <w:sz w:val="24"/>
      <w:lang w:val="en-GB" w:eastAsia="pt-BR"/>
    </w:rPr>
  </w:style>
  <w:style w:type="paragraph" w:styleId="Heading1">
    <w:name w:val="heading 1"/>
    <w:basedOn w:val="Normal"/>
    <w:next w:val="Normal"/>
    <w:qFormat/>
    <w:rsid w:val="00B335F3"/>
    <w:pPr>
      <w:keepNext/>
      <w:ind w:left="360"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B335F3"/>
    <w:pPr>
      <w:keepNext/>
      <w:ind w:left="-720" w:right="-810"/>
      <w:outlineLvl w:val="1"/>
    </w:pPr>
  </w:style>
  <w:style w:type="paragraph" w:styleId="Heading3">
    <w:name w:val="heading 3"/>
    <w:basedOn w:val="Normal"/>
    <w:next w:val="Normal"/>
    <w:qFormat/>
    <w:rsid w:val="00B335F3"/>
    <w:pPr>
      <w:keepNext/>
      <w:ind w:left="-720" w:right="3330"/>
      <w:outlineLvl w:val="2"/>
    </w:pPr>
  </w:style>
  <w:style w:type="paragraph" w:styleId="Heading5">
    <w:name w:val="heading 5"/>
    <w:basedOn w:val="Normal"/>
    <w:next w:val="Normal"/>
    <w:qFormat/>
    <w:rsid w:val="00B335F3"/>
    <w:pPr>
      <w:keepNext/>
      <w:ind w:left="-720" w:right="-720"/>
      <w:outlineLvl w:val="4"/>
    </w:pPr>
  </w:style>
  <w:style w:type="paragraph" w:styleId="Heading6">
    <w:name w:val="heading 6"/>
    <w:basedOn w:val="Normal"/>
    <w:next w:val="Normal"/>
    <w:qFormat/>
    <w:rsid w:val="00B335F3"/>
    <w:pPr>
      <w:keepNext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35F3"/>
    <w:rPr>
      <w:color w:val="0000FF"/>
      <w:u w:val="single"/>
    </w:rPr>
  </w:style>
  <w:style w:type="paragraph" w:styleId="Title">
    <w:name w:val="Title"/>
    <w:basedOn w:val="Normal"/>
    <w:qFormat/>
    <w:rsid w:val="00B335F3"/>
    <w:pPr>
      <w:jc w:val="center"/>
    </w:pPr>
    <w:rPr>
      <w:b/>
      <w:u w:val="single"/>
    </w:rPr>
  </w:style>
  <w:style w:type="paragraph" w:styleId="Caption">
    <w:name w:val="caption"/>
    <w:basedOn w:val="Normal"/>
    <w:next w:val="Normal"/>
    <w:qFormat/>
    <w:rsid w:val="00B335F3"/>
    <w:pPr>
      <w:ind w:left="-720" w:right="-810"/>
      <w:jc w:val="center"/>
    </w:pPr>
    <w:rPr>
      <w:b/>
      <w:sz w:val="28"/>
    </w:rPr>
  </w:style>
  <w:style w:type="paragraph" w:styleId="BlockText">
    <w:name w:val="Block Text"/>
    <w:basedOn w:val="Normal"/>
    <w:rsid w:val="00B335F3"/>
    <w:pPr>
      <w:ind w:left="-720" w:right="-720"/>
      <w:jc w:val="both"/>
    </w:pPr>
  </w:style>
  <w:style w:type="paragraph" w:styleId="BalloonText">
    <w:name w:val="Balloon Text"/>
    <w:basedOn w:val="Normal"/>
    <w:semiHidden/>
    <w:rsid w:val="00E417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71036"/>
    <w:pPr>
      <w:tabs>
        <w:tab w:val="center" w:pos="4153"/>
        <w:tab w:val="right" w:pos="8306"/>
      </w:tabs>
    </w:pPr>
    <w:rPr>
      <w:szCs w:val="24"/>
      <w:lang w:val="en-AU" w:eastAsia="en-AU"/>
    </w:rPr>
  </w:style>
  <w:style w:type="paragraph" w:styleId="BodyText">
    <w:name w:val="Body Text"/>
    <w:basedOn w:val="Normal"/>
    <w:rsid w:val="00D71036"/>
    <w:pPr>
      <w:jc w:val="both"/>
    </w:pPr>
    <w:rPr>
      <w:rFonts w:ascii="Univers (W1)" w:hAnsi="Univers (W1)"/>
      <w:kern w:val="2"/>
      <w:lang w:val="en-AU"/>
    </w:rPr>
  </w:style>
  <w:style w:type="paragraph" w:styleId="Footer">
    <w:name w:val="footer"/>
    <w:basedOn w:val="Normal"/>
    <w:link w:val="FooterChar"/>
    <w:uiPriority w:val="99"/>
    <w:rsid w:val="005B4E7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C7934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1F508D"/>
    <w:rPr>
      <w:sz w:val="24"/>
      <w:lang w:val="en-GB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EDB73E94</Template>
  <TotalTime>0</TotalTime>
  <Pages>6</Pages>
  <Words>440</Words>
  <Characters>2484</Characters>
  <Application>Microsoft Office Word</Application>
  <DocSecurity>0</DocSecurity>
  <Lines>261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Registry Document</vt:lpstr>
    </vt:vector>
  </TitlesOfParts>
  <Company>Foreign and Commonwealth Office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Registry Document</dc:title>
  <dc:creator>trynne</dc:creator>
  <cp:lastModifiedBy>Miranda, Nadia</cp:lastModifiedBy>
  <cp:revision>2</cp:revision>
  <cp:lastPrinted>2008-02-14T18:46:00Z</cp:lastPrinted>
  <dcterms:created xsi:type="dcterms:W3CDTF">2015-07-13T17:45:00Z</dcterms:created>
  <dcterms:modified xsi:type="dcterms:W3CDTF">2015-07-13T17:45:00Z</dcterms:modified>
</cp:coreProperties>
</file>